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EAF6" w:themeColor="accent1" w:themeTint="33"/>
  <w:body>
    <w:p w14:paraId="115A7DC0" w14:textId="48422C42" w:rsidR="003D4D4C" w:rsidRPr="00CE6C9C" w:rsidRDefault="000536CE" w:rsidP="00B52A22">
      <w:pPr>
        <w:pStyle w:val="Ttulo"/>
        <w:ind w:left="0" w:firstLine="0"/>
        <w:rPr>
          <w:smallCaps/>
          <w:lang w:val="es-CL"/>
        </w:rPr>
      </w:pPr>
      <w:bookmarkStart w:id="0" w:name="_Hlk502098585"/>
      <w:r>
        <w:rPr>
          <w:smallCaps/>
        </w:rPr>
        <w:t xml:space="preserve">Bases del Concurso Público para </w:t>
      </w:r>
      <w:r>
        <w:rPr>
          <w:smallCaps/>
          <w:lang w:val="es-CL"/>
        </w:rPr>
        <w:t xml:space="preserve">la Provisión del Cargo de </w:t>
      </w:r>
      <w:r w:rsidR="003D4D4C" w:rsidRPr="00CE6C9C">
        <w:rPr>
          <w:smallCaps/>
          <w:lang w:val="es-CL"/>
        </w:rPr>
        <w:t>“</w:t>
      </w:r>
      <w:r w:rsidR="003D4D4C" w:rsidRPr="00CE6C9C">
        <w:rPr>
          <w:i/>
          <w:smallCaps/>
          <w:lang w:val="es-CL"/>
        </w:rPr>
        <w:t xml:space="preserve">Técnico de Enfermería de Nivel Superior </w:t>
      </w:r>
      <w:r w:rsidR="00D70581" w:rsidRPr="00D70581">
        <w:rPr>
          <w:i/>
          <w:smallCaps/>
          <w:lang w:val="es-CL"/>
        </w:rPr>
        <w:t>Apoyo Clínico Diurno Pabellón</w:t>
      </w:r>
      <w:r w:rsidR="003D4D4C" w:rsidRPr="00CE6C9C">
        <w:rPr>
          <w:smallCaps/>
          <w:lang w:val="es-CL"/>
        </w:rPr>
        <w:t xml:space="preserve">”  </w:t>
      </w:r>
      <w:r w:rsidR="00D70581" w:rsidRPr="00D70581">
        <w:rPr>
          <w:i/>
          <w:smallCaps/>
          <w:lang w:val="es-CL"/>
        </w:rPr>
        <w:t>Preanestesia</w:t>
      </w:r>
      <w:r w:rsidR="0024265F">
        <w:rPr>
          <w:smallCaps/>
          <w:lang w:val="es-CL"/>
        </w:rPr>
        <w:t xml:space="preserve">, </w:t>
      </w:r>
      <w:r w:rsidR="00942A8C">
        <w:rPr>
          <w:smallCaps/>
          <w:lang w:val="es-CL"/>
        </w:rPr>
        <w:t xml:space="preserve">para el </w:t>
      </w:r>
      <w:r w:rsidR="008C4AF5" w:rsidRPr="00CE6C9C">
        <w:rPr>
          <w:smallCaps/>
          <w:lang w:val="es-CL"/>
        </w:rPr>
        <w:t>Hospital de Urgencia Asistencia Pública.</w:t>
      </w:r>
    </w:p>
    <w:bookmarkEnd w:id="0"/>
    <w:p w14:paraId="5796E6F2" w14:textId="77777777" w:rsidR="003D4D4C" w:rsidRDefault="003D4D4C" w:rsidP="00CE6C9C">
      <w:pPr>
        <w:pStyle w:val="Ttulo3"/>
        <w:spacing w:line="276" w:lineRule="auto"/>
        <w:rPr>
          <w:smallCaps/>
          <w:u w:val="single"/>
          <w:lang w:val="es-CL"/>
        </w:rPr>
      </w:pPr>
    </w:p>
    <w:p w14:paraId="3F5B6355" w14:textId="77777777" w:rsidR="00CF5BF1" w:rsidRDefault="00CF5BF1" w:rsidP="00CF5BF1">
      <w:pPr>
        <w:rPr>
          <w:lang w:val="es-CL"/>
        </w:rPr>
      </w:pPr>
    </w:p>
    <w:sdt>
      <w:sdtPr>
        <w:rPr>
          <w:rFonts w:ascii="Arial" w:eastAsia="Times New Roman" w:hAnsi="Arial" w:cs="Times New Roman"/>
          <w:color w:val="auto"/>
          <w:sz w:val="20"/>
          <w:szCs w:val="20"/>
        </w:rPr>
        <w:id w:val="392163663"/>
        <w:docPartObj>
          <w:docPartGallery w:val="Table of Contents"/>
          <w:docPartUnique/>
        </w:docPartObj>
      </w:sdtPr>
      <w:sdtEndPr/>
      <w:sdtContent>
        <w:p w14:paraId="50E2DE67" w14:textId="77777777" w:rsidR="00471DD1" w:rsidRDefault="00471DD1" w:rsidP="00471DD1">
          <w:pPr>
            <w:pStyle w:val="TtulodeTDC"/>
            <w:jc w:val="center"/>
          </w:pPr>
          <w:r>
            <w:t>Contenido</w:t>
          </w:r>
        </w:p>
        <w:p w14:paraId="2A7AECDC" w14:textId="77777777" w:rsidR="00471DD1" w:rsidRDefault="00471DD1" w:rsidP="00471DD1"/>
        <w:p w14:paraId="620BB59C" w14:textId="0D6F193F" w:rsidR="005A00F6" w:rsidRDefault="00471DD1">
          <w:pPr>
            <w:pStyle w:val="TDC1"/>
            <w:rPr>
              <w:rFonts w:asciiTheme="minorHAnsi" w:eastAsiaTheme="minorEastAsia" w:hAnsiTheme="minorHAnsi" w:cstheme="minorBidi"/>
              <w:bCs w:val="0"/>
              <w:smallCaps w:val="0"/>
              <w:noProof/>
              <w:szCs w:val="22"/>
              <w:lang w:val="es-CL" w:eastAsia="es-CL"/>
            </w:rPr>
          </w:pPr>
          <w:r>
            <w:rPr>
              <w:rFonts w:asciiTheme="minorHAnsi" w:eastAsiaTheme="minorEastAsia" w:hAnsiTheme="minorHAnsi"/>
              <w:szCs w:val="22"/>
            </w:rPr>
            <w:fldChar w:fldCharType="begin"/>
          </w:r>
          <w:r>
            <w:rPr>
              <w:rFonts w:asciiTheme="minorHAnsi" w:eastAsiaTheme="minorEastAsia" w:hAnsiTheme="minorHAnsi"/>
              <w:szCs w:val="22"/>
            </w:rPr>
            <w:instrText xml:space="preserve"> TOC \o "1-1" \h \z \u </w:instrText>
          </w:r>
          <w:r>
            <w:rPr>
              <w:rFonts w:asciiTheme="minorHAnsi" w:eastAsiaTheme="minorEastAsia" w:hAnsiTheme="minorHAnsi"/>
              <w:szCs w:val="22"/>
            </w:rPr>
            <w:fldChar w:fldCharType="separate"/>
          </w:r>
          <w:hyperlink w:anchor="_Toc504376928" w:history="1">
            <w:r w:rsidR="005A00F6" w:rsidRPr="00240A1A">
              <w:rPr>
                <w:rStyle w:val="Hipervnculo"/>
                <w:noProof/>
              </w:rPr>
              <w:t>i.</w:t>
            </w:r>
            <w:r w:rsidR="005A00F6">
              <w:rPr>
                <w:rFonts w:asciiTheme="minorHAnsi" w:eastAsiaTheme="minorEastAsia" w:hAnsiTheme="minorHAnsi" w:cstheme="minorBidi"/>
                <w:bCs w:val="0"/>
                <w:smallCaps w:val="0"/>
                <w:noProof/>
                <w:szCs w:val="22"/>
                <w:lang w:val="es-CL" w:eastAsia="es-CL"/>
              </w:rPr>
              <w:tab/>
            </w:r>
            <w:r w:rsidR="005A00F6" w:rsidRPr="00240A1A">
              <w:rPr>
                <w:rStyle w:val="Hipervnculo"/>
                <w:noProof/>
              </w:rPr>
              <w:t>Identificación Del Cargo</w:t>
            </w:r>
            <w:r w:rsidR="005A00F6">
              <w:rPr>
                <w:noProof/>
                <w:webHidden/>
              </w:rPr>
              <w:tab/>
            </w:r>
            <w:r w:rsidR="005A00F6">
              <w:rPr>
                <w:noProof/>
                <w:webHidden/>
              </w:rPr>
              <w:fldChar w:fldCharType="begin"/>
            </w:r>
            <w:r w:rsidR="005A00F6">
              <w:rPr>
                <w:noProof/>
                <w:webHidden/>
              </w:rPr>
              <w:instrText xml:space="preserve"> PAGEREF _Toc504376928 \h </w:instrText>
            </w:r>
            <w:r w:rsidR="005A00F6">
              <w:rPr>
                <w:noProof/>
                <w:webHidden/>
              </w:rPr>
            </w:r>
            <w:r w:rsidR="005A00F6">
              <w:rPr>
                <w:noProof/>
                <w:webHidden/>
              </w:rPr>
              <w:fldChar w:fldCharType="separate"/>
            </w:r>
            <w:r w:rsidR="005A00F6">
              <w:rPr>
                <w:noProof/>
                <w:webHidden/>
              </w:rPr>
              <w:t>2</w:t>
            </w:r>
            <w:r w:rsidR="005A00F6">
              <w:rPr>
                <w:noProof/>
                <w:webHidden/>
              </w:rPr>
              <w:fldChar w:fldCharType="end"/>
            </w:r>
          </w:hyperlink>
        </w:p>
        <w:p w14:paraId="7642FCEE" w14:textId="7A3372F1" w:rsidR="005A00F6" w:rsidRDefault="00555F0C">
          <w:pPr>
            <w:pStyle w:val="TDC1"/>
            <w:rPr>
              <w:rFonts w:asciiTheme="minorHAnsi" w:eastAsiaTheme="minorEastAsia" w:hAnsiTheme="minorHAnsi" w:cstheme="minorBidi"/>
              <w:bCs w:val="0"/>
              <w:smallCaps w:val="0"/>
              <w:noProof/>
              <w:szCs w:val="22"/>
              <w:lang w:val="es-CL" w:eastAsia="es-CL"/>
            </w:rPr>
          </w:pPr>
          <w:hyperlink w:anchor="_Toc504376929" w:history="1">
            <w:r w:rsidR="005A00F6" w:rsidRPr="00240A1A">
              <w:rPr>
                <w:rStyle w:val="Hipervnculo"/>
                <w:noProof/>
              </w:rPr>
              <w:t>Ii.</w:t>
            </w:r>
            <w:r w:rsidR="005A00F6">
              <w:rPr>
                <w:rFonts w:asciiTheme="minorHAnsi" w:eastAsiaTheme="minorEastAsia" w:hAnsiTheme="minorHAnsi" w:cstheme="minorBidi"/>
                <w:bCs w:val="0"/>
                <w:smallCaps w:val="0"/>
                <w:noProof/>
                <w:szCs w:val="22"/>
                <w:lang w:val="es-CL" w:eastAsia="es-CL"/>
              </w:rPr>
              <w:tab/>
            </w:r>
            <w:r w:rsidR="005A00F6" w:rsidRPr="00240A1A">
              <w:rPr>
                <w:rStyle w:val="Hipervnculo"/>
                <w:noProof/>
              </w:rPr>
              <w:t>Descripción Del Cargo</w:t>
            </w:r>
            <w:r w:rsidR="005A00F6">
              <w:rPr>
                <w:noProof/>
                <w:webHidden/>
              </w:rPr>
              <w:tab/>
            </w:r>
            <w:r w:rsidR="005A00F6">
              <w:rPr>
                <w:noProof/>
                <w:webHidden/>
              </w:rPr>
              <w:fldChar w:fldCharType="begin"/>
            </w:r>
            <w:r w:rsidR="005A00F6">
              <w:rPr>
                <w:noProof/>
                <w:webHidden/>
              </w:rPr>
              <w:instrText xml:space="preserve"> PAGEREF _Toc504376929 \h </w:instrText>
            </w:r>
            <w:r w:rsidR="005A00F6">
              <w:rPr>
                <w:noProof/>
                <w:webHidden/>
              </w:rPr>
            </w:r>
            <w:r w:rsidR="005A00F6">
              <w:rPr>
                <w:noProof/>
                <w:webHidden/>
              </w:rPr>
              <w:fldChar w:fldCharType="separate"/>
            </w:r>
            <w:r w:rsidR="005A00F6">
              <w:rPr>
                <w:noProof/>
                <w:webHidden/>
              </w:rPr>
              <w:t>2</w:t>
            </w:r>
            <w:r w:rsidR="005A00F6">
              <w:rPr>
                <w:noProof/>
                <w:webHidden/>
              </w:rPr>
              <w:fldChar w:fldCharType="end"/>
            </w:r>
          </w:hyperlink>
        </w:p>
        <w:p w14:paraId="02EE3FCF" w14:textId="2B700911" w:rsidR="005A00F6" w:rsidRDefault="00555F0C">
          <w:pPr>
            <w:pStyle w:val="TDC1"/>
            <w:rPr>
              <w:rFonts w:asciiTheme="minorHAnsi" w:eastAsiaTheme="minorEastAsia" w:hAnsiTheme="minorHAnsi" w:cstheme="minorBidi"/>
              <w:bCs w:val="0"/>
              <w:smallCaps w:val="0"/>
              <w:noProof/>
              <w:szCs w:val="22"/>
              <w:lang w:val="es-CL" w:eastAsia="es-CL"/>
            </w:rPr>
          </w:pPr>
          <w:hyperlink w:anchor="_Toc504376930" w:history="1">
            <w:r w:rsidR="005A00F6" w:rsidRPr="00240A1A">
              <w:rPr>
                <w:rStyle w:val="Hipervnculo"/>
                <w:noProof/>
              </w:rPr>
              <w:t>Iii.</w:t>
            </w:r>
            <w:r w:rsidR="005A00F6">
              <w:rPr>
                <w:rFonts w:asciiTheme="minorHAnsi" w:eastAsiaTheme="minorEastAsia" w:hAnsiTheme="minorHAnsi" w:cstheme="minorBidi"/>
                <w:bCs w:val="0"/>
                <w:smallCaps w:val="0"/>
                <w:noProof/>
                <w:szCs w:val="22"/>
                <w:lang w:val="es-CL" w:eastAsia="es-CL"/>
              </w:rPr>
              <w:tab/>
            </w:r>
            <w:r w:rsidR="005A00F6" w:rsidRPr="00240A1A">
              <w:rPr>
                <w:rStyle w:val="Hipervnculo"/>
                <w:noProof/>
              </w:rPr>
              <w:t>Perfil Del Cargo</w:t>
            </w:r>
            <w:r w:rsidR="005A00F6">
              <w:rPr>
                <w:noProof/>
                <w:webHidden/>
              </w:rPr>
              <w:tab/>
            </w:r>
            <w:r w:rsidR="005A00F6">
              <w:rPr>
                <w:noProof/>
                <w:webHidden/>
              </w:rPr>
              <w:fldChar w:fldCharType="begin"/>
            </w:r>
            <w:r w:rsidR="005A00F6">
              <w:rPr>
                <w:noProof/>
                <w:webHidden/>
              </w:rPr>
              <w:instrText xml:space="preserve"> PAGEREF _Toc504376930 \h </w:instrText>
            </w:r>
            <w:r w:rsidR="005A00F6">
              <w:rPr>
                <w:noProof/>
                <w:webHidden/>
              </w:rPr>
            </w:r>
            <w:r w:rsidR="005A00F6">
              <w:rPr>
                <w:noProof/>
                <w:webHidden/>
              </w:rPr>
              <w:fldChar w:fldCharType="separate"/>
            </w:r>
            <w:r w:rsidR="005A00F6">
              <w:rPr>
                <w:noProof/>
                <w:webHidden/>
              </w:rPr>
              <w:t>3</w:t>
            </w:r>
            <w:r w:rsidR="005A00F6">
              <w:rPr>
                <w:noProof/>
                <w:webHidden/>
              </w:rPr>
              <w:fldChar w:fldCharType="end"/>
            </w:r>
          </w:hyperlink>
        </w:p>
        <w:p w14:paraId="091299BB" w14:textId="278DC871" w:rsidR="005A00F6" w:rsidRDefault="00555F0C">
          <w:pPr>
            <w:pStyle w:val="TDC1"/>
            <w:rPr>
              <w:rFonts w:asciiTheme="minorHAnsi" w:eastAsiaTheme="minorEastAsia" w:hAnsiTheme="minorHAnsi" w:cstheme="minorBidi"/>
              <w:bCs w:val="0"/>
              <w:smallCaps w:val="0"/>
              <w:noProof/>
              <w:szCs w:val="22"/>
              <w:lang w:val="es-CL" w:eastAsia="es-CL"/>
            </w:rPr>
          </w:pPr>
          <w:hyperlink w:anchor="_Toc504376931" w:history="1">
            <w:r w:rsidR="005A00F6" w:rsidRPr="00240A1A">
              <w:rPr>
                <w:rStyle w:val="Hipervnculo"/>
                <w:noProof/>
              </w:rPr>
              <w:t>Iv.</w:t>
            </w:r>
            <w:r w:rsidR="005A00F6">
              <w:rPr>
                <w:rFonts w:asciiTheme="minorHAnsi" w:eastAsiaTheme="minorEastAsia" w:hAnsiTheme="minorHAnsi" w:cstheme="minorBidi"/>
                <w:bCs w:val="0"/>
                <w:smallCaps w:val="0"/>
                <w:noProof/>
                <w:szCs w:val="22"/>
                <w:lang w:val="es-CL" w:eastAsia="es-CL"/>
              </w:rPr>
              <w:tab/>
            </w:r>
            <w:r w:rsidR="005A00F6" w:rsidRPr="00240A1A">
              <w:rPr>
                <w:rStyle w:val="Hipervnculo"/>
                <w:noProof/>
              </w:rPr>
              <w:t>Requisitos Específicos</w:t>
            </w:r>
            <w:r w:rsidR="005A00F6">
              <w:rPr>
                <w:noProof/>
                <w:webHidden/>
              </w:rPr>
              <w:tab/>
            </w:r>
            <w:r w:rsidR="005A00F6">
              <w:rPr>
                <w:noProof/>
                <w:webHidden/>
              </w:rPr>
              <w:fldChar w:fldCharType="begin"/>
            </w:r>
            <w:r w:rsidR="005A00F6">
              <w:rPr>
                <w:noProof/>
                <w:webHidden/>
              </w:rPr>
              <w:instrText xml:space="preserve"> PAGEREF _Toc504376931 \h </w:instrText>
            </w:r>
            <w:r w:rsidR="005A00F6">
              <w:rPr>
                <w:noProof/>
                <w:webHidden/>
              </w:rPr>
            </w:r>
            <w:r w:rsidR="005A00F6">
              <w:rPr>
                <w:noProof/>
                <w:webHidden/>
              </w:rPr>
              <w:fldChar w:fldCharType="separate"/>
            </w:r>
            <w:r w:rsidR="005A00F6">
              <w:rPr>
                <w:noProof/>
                <w:webHidden/>
              </w:rPr>
              <w:t>6</w:t>
            </w:r>
            <w:r w:rsidR="005A00F6">
              <w:rPr>
                <w:noProof/>
                <w:webHidden/>
              </w:rPr>
              <w:fldChar w:fldCharType="end"/>
            </w:r>
          </w:hyperlink>
        </w:p>
        <w:p w14:paraId="29A050E3" w14:textId="50D2FFD3" w:rsidR="005A00F6" w:rsidRDefault="00555F0C">
          <w:pPr>
            <w:pStyle w:val="TDC1"/>
            <w:rPr>
              <w:rFonts w:asciiTheme="minorHAnsi" w:eastAsiaTheme="minorEastAsia" w:hAnsiTheme="minorHAnsi" w:cstheme="minorBidi"/>
              <w:bCs w:val="0"/>
              <w:smallCaps w:val="0"/>
              <w:noProof/>
              <w:szCs w:val="22"/>
              <w:lang w:val="es-CL" w:eastAsia="es-CL"/>
            </w:rPr>
          </w:pPr>
          <w:hyperlink w:anchor="_Toc504376932" w:history="1">
            <w:r w:rsidR="005A00F6" w:rsidRPr="00240A1A">
              <w:rPr>
                <w:rStyle w:val="Hipervnculo"/>
                <w:noProof/>
              </w:rPr>
              <w:t>V.</w:t>
            </w:r>
            <w:r w:rsidR="005A00F6">
              <w:rPr>
                <w:rFonts w:asciiTheme="minorHAnsi" w:eastAsiaTheme="minorEastAsia" w:hAnsiTheme="minorHAnsi" w:cstheme="minorBidi"/>
                <w:bCs w:val="0"/>
                <w:smallCaps w:val="0"/>
                <w:noProof/>
                <w:szCs w:val="22"/>
                <w:lang w:val="es-CL" w:eastAsia="es-CL"/>
              </w:rPr>
              <w:tab/>
            </w:r>
            <w:r w:rsidR="005A00F6" w:rsidRPr="00240A1A">
              <w:rPr>
                <w:rStyle w:val="Hipervnculo"/>
                <w:noProof/>
              </w:rPr>
              <w:t>Proceso De Postulación</w:t>
            </w:r>
            <w:r w:rsidR="005A00F6">
              <w:rPr>
                <w:noProof/>
                <w:webHidden/>
              </w:rPr>
              <w:tab/>
            </w:r>
            <w:r w:rsidR="005A00F6">
              <w:rPr>
                <w:noProof/>
                <w:webHidden/>
              </w:rPr>
              <w:fldChar w:fldCharType="begin"/>
            </w:r>
            <w:r w:rsidR="005A00F6">
              <w:rPr>
                <w:noProof/>
                <w:webHidden/>
              </w:rPr>
              <w:instrText xml:space="preserve"> PAGEREF _Toc504376932 \h </w:instrText>
            </w:r>
            <w:r w:rsidR="005A00F6">
              <w:rPr>
                <w:noProof/>
                <w:webHidden/>
              </w:rPr>
            </w:r>
            <w:r w:rsidR="005A00F6">
              <w:rPr>
                <w:noProof/>
                <w:webHidden/>
              </w:rPr>
              <w:fldChar w:fldCharType="separate"/>
            </w:r>
            <w:r w:rsidR="005A00F6">
              <w:rPr>
                <w:noProof/>
                <w:webHidden/>
              </w:rPr>
              <w:t>6</w:t>
            </w:r>
            <w:r w:rsidR="005A00F6">
              <w:rPr>
                <w:noProof/>
                <w:webHidden/>
              </w:rPr>
              <w:fldChar w:fldCharType="end"/>
            </w:r>
          </w:hyperlink>
        </w:p>
        <w:p w14:paraId="064BD68C" w14:textId="027F053D" w:rsidR="005A00F6" w:rsidRDefault="00555F0C">
          <w:pPr>
            <w:pStyle w:val="TDC1"/>
            <w:rPr>
              <w:rFonts w:asciiTheme="minorHAnsi" w:eastAsiaTheme="minorEastAsia" w:hAnsiTheme="minorHAnsi" w:cstheme="minorBidi"/>
              <w:bCs w:val="0"/>
              <w:smallCaps w:val="0"/>
              <w:noProof/>
              <w:szCs w:val="22"/>
              <w:lang w:val="es-CL" w:eastAsia="es-CL"/>
            </w:rPr>
          </w:pPr>
          <w:hyperlink w:anchor="_Toc504376933" w:history="1">
            <w:r w:rsidR="005A00F6" w:rsidRPr="00240A1A">
              <w:rPr>
                <w:rStyle w:val="Hipervnculo"/>
                <w:noProof/>
              </w:rPr>
              <w:t>Vi.</w:t>
            </w:r>
            <w:r w:rsidR="005A00F6">
              <w:rPr>
                <w:rFonts w:asciiTheme="minorHAnsi" w:eastAsiaTheme="minorEastAsia" w:hAnsiTheme="minorHAnsi" w:cstheme="minorBidi"/>
                <w:bCs w:val="0"/>
                <w:smallCaps w:val="0"/>
                <w:noProof/>
                <w:szCs w:val="22"/>
                <w:lang w:val="es-CL" w:eastAsia="es-CL"/>
              </w:rPr>
              <w:tab/>
            </w:r>
            <w:r w:rsidR="005A00F6" w:rsidRPr="00240A1A">
              <w:rPr>
                <w:rStyle w:val="Hipervnculo"/>
                <w:noProof/>
              </w:rPr>
              <w:t>Modalidad De Evaluación</w:t>
            </w:r>
            <w:r w:rsidR="005A00F6">
              <w:rPr>
                <w:noProof/>
                <w:webHidden/>
              </w:rPr>
              <w:tab/>
            </w:r>
            <w:r w:rsidR="005A00F6">
              <w:rPr>
                <w:noProof/>
                <w:webHidden/>
              </w:rPr>
              <w:fldChar w:fldCharType="begin"/>
            </w:r>
            <w:r w:rsidR="005A00F6">
              <w:rPr>
                <w:noProof/>
                <w:webHidden/>
              </w:rPr>
              <w:instrText xml:space="preserve"> PAGEREF _Toc504376933 \h </w:instrText>
            </w:r>
            <w:r w:rsidR="005A00F6">
              <w:rPr>
                <w:noProof/>
                <w:webHidden/>
              </w:rPr>
            </w:r>
            <w:r w:rsidR="005A00F6">
              <w:rPr>
                <w:noProof/>
                <w:webHidden/>
              </w:rPr>
              <w:fldChar w:fldCharType="separate"/>
            </w:r>
            <w:r w:rsidR="005A00F6">
              <w:rPr>
                <w:noProof/>
                <w:webHidden/>
              </w:rPr>
              <w:t>7</w:t>
            </w:r>
            <w:r w:rsidR="005A00F6">
              <w:rPr>
                <w:noProof/>
                <w:webHidden/>
              </w:rPr>
              <w:fldChar w:fldCharType="end"/>
            </w:r>
          </w:hyperlink>
        </w:p>
        <w:p w14:paraId="26726508" w14:textId="2C07B7E9" w:rsidR="005A00F6" w:rsidRDefault="00555F0C">
          <w:pPr>
            <w:pStyle w:val="TDC1"/>
            <w:rPr>
              <w:rFonts w:asciiTheme="minorHAnsi" w:eastAsiaTheme="minorEastAsia" w:hAnsiTheme="minorHAnsi" w:cstheme="minorBidi"/>
              <w:bCs w:val="0"/>
              <w:smallCaps w:val="0"/>
              <w:noProof/>
              <w:szCs w:val="22"/>
              <w:lang w:val="es-CL" w:eastAsia="es-CL"/>
            </w:rPr>
          </w:pPr>
          <w:hyperlink w:anchor="_Toc504376934" w:history="1">
            <w:r w:rsidR="005A00F6" w:rsidRPr="00240A1A">
              <w:rPr>
                <w:rStyle w:val="Hipervnculo"/>
                <w:noProof/>
              </w:rPr>
              <w:t>Vii.</w:t>
            </w:r>
            <w:r w:rsidR="005A00F6">
              <w:rPr>
                <w:rFonts w:asciiTheme="minorHAnsi" w:eastAsiaTheme="minorEastAsia" w:hAnsiTheme="minorHAnsi" w:cstheme="minorBidi"/>
                <w:bCs w:val="0"/>
                <w:smallCaps w:val="0"/>
                <w:noProof/>
                <w:szCs w:val="22"/>
                <w:lang w:val="es-CL" w:eastAsia="es-CL"/>
              </w:rPr>
              <w:tab/>
            </w:r>
            <w:r w:rsidR="005A00F6" w:rsidRPr="00240A1A">
              <w:rPr>
                <w:rStyle w:val="Hipervnculo"/>
                <w:noProof/>
              </w:rPr>
              <w:t>Factores Y Su Ponderación</w:t>
            </w:r>
            <w:r w:rsidR="005A00F6">
              <w:rPr>
                <w:noProof/>
                <w:webHidden/>
              </w:rPr>
              <w:tab/>
            </w:r>
            <w:r w:rsidR="005A00F6">
              <w:rPr>
                <w:noProof/>
                <w:webHidden/>
              </w:rPr>
              <w:fldChar w:fldCharType="begin"/>
            </w:r>
            <w:r w:rsidR="005A00F6">
              <w:rPr>
                <w:noProof/>
                <w:webHidden/>
              </w:rPr>
              <w:instrText xml:space="preserve"> PAGEREF _Toc504376934 \h </w:instrText>
            </w:r>
            <w:r w:rsidR="005A00F6">
              <w:rPr>
                <w:noProof/>
                <w:webHidden/>
              </w:rPr>
            </w:r>
            <w:r w:rsidR="005A00F6">
              <w:rPr>
                <w:noProof/>
                <w:webHidden/>
              </w:rPr>
              <w:fldChar w:fldCharType="separate"/>
            </w:r>
            <w:r w:rsidR="005A00F6">
              <w:rPr>
                <w:noProof/>
                <w:webHidden/>
              </w:rPr>
              <w:t>7</w:t>
            </w:r>
            <w:r w:rsidR="005A00F6">
              <w:rPr>
                <w:noProof/>
                <w:webHidden/>
              </w:rPr>
              <w:fldChar w:fldCharType="end"/>
            </w:r>
          </w:hyperlink>
        </w:p>
        <w:p w14:paraId="0D9AAD87" w14:textId="656A6DDF" w:rsidR="005A00F6" w:rsidRDefault="00555F0C">
          <w:pPr>
            <w:pStyle w:val="TDC1"/>
            <w:rPr>
              <w:rFonts w:asciiTheme="minorHAnsi" w:eastAsiaTheme="minorEastAsia" w:hAnsiTheme="minorHAnsi" w:cstheme="minorBidi"/>
              <w:bCs w:val="0"/>
              <w:smallCaps w:val="0"/>
              <w:noProof/>
              <w:szCs w:val="22"/>
              <w:lang w:val="es-CL" w:eastAsia="es-CL"/>
            </w:rPr>
          </w:pPr>
          <w:hyperlink w:anchor="_Toc504376935" w:history="1">
            <w:r w:rsidR="005A00F6" w:rsidRPr="00240A1A">
              <w:rPr>
                <w:rStyle w:val="Hipervnculo"/>
                <w:noProof/>
              </w:rPr>
              <w:t>Viii.</w:t>
            </w:r>
            <w:r w:rsidR="005A00F6">
              <w:rPr>
                <w:rFonts w:asciiTheme="minorHAnsi" w:eastAsiaTheme="minorEastAsia" w:hAnsiTheme="minorHAnsi" w:cstheme="minorBidi"/>
                <w:bCs w:val="0"/>
                <w:smallCaps w:val="0"/>
                <w:noProof/>
                <w:szCs w:val="22"/>
                <w:lang w:val="es-CL" w:eastAsia="es-CL"/>
              </w:rPr>
              <w:tab/>
            </w:r>
            <w:r w:rsidR="005A00F6" w:rsidRPr="00240A1A">
              <w:rPr>
                <w:rStyle w:val="Hipervnculo"/>
                <w:noProof/>
              </w:rPr>
              <w:t>Propuesta De Postulantes Seleccionados, Notificación De Resultados Y Cierre De Proceso</w:t>
            </w:r>
            <w:r w:rsidR="005A00F6">
              <w:rPr>
                <w:noProof/>
                <w:webHidden/>
              </w:rPr>
              <w:tab/>
            </w:r>
            <w:r w:rsidR="005A00F6">
              <w:rPr>
                <w:noProof/>
                <w:webHidden/>
              </w:rPr>
              <w:fldChar w:fldCharType="begin"/>
            </w:r>
            <w:r w:rsidR="005A00F6">
              <w:rPr>
                <w:noProof/>
                <w:webHidden/>
              </w:rPr>
              <w:instrText xml:space="preserve"> PAGEREF _Toc504376935 \h </w:instrText>
            </w:r>
            <w:r w:rsidR="005A00F6">
              <w:rPr>
                <w:noProof/>
                <w:webHidden/>
              </w:rPr>
            </w:r>
            <w:r w:rsidR="005A00F6">
              <w:rPr>
                <w:noProof/>
                <w:webHidden/>
              </w:rPr>
              <w:fldChar w:fldCharType="separate"/>
            </w:r>
            <w:r w:rsidR="005A00F6">
              <w:rPr>
                <w:noProof/>
                <w:webHidden/>
              </w:rPr>
              <w:t>9</w:t>
            </w:r>
            <w:r w:rsidR="005A00F6">
              <w:rPr>
                <w:noProof/>
                <w:webHidden/>
              </w:rPr>
              <w:fldChar w:fldCharType="end"/>
            </w:r>
          </w:hyperlink>
        </w:p>
        <w:p w14:paraId="01FFC610" w14:textId="1EC96EF1" w:rsidR="005A00F6" w:rsidRDefault="00555F0C">
          <w:pPr>
            <w:pStyle w:val="TDC1"/>
            <w:rPr>
              <w:rFonts w:asciiTheme="minorHAnsi" w:eastAsiaTheme="minorEastAsia" w:hAnsiTheme="minorHAnsi" w:cstheme="minorBidi"/>
              <w:bCs w:val="0"/>
              <w:smallCaps w:val="0"/>
              <w:noProof/>
              <w:szCs w:val="22"/>
              <w:lang w:val="es-CL" w:eastAsia="es-CL"/>
            </w:rPr>
          </w:pPr>
          <w:hyperlink w:anchor="_Toc504376936" w:history="1">
            <w:r w:rsidR="005A00F6" w:rsidRPr="00240A1A">
              <w:rPr>
                <w:rStyle w:val="Hipervnculo"/>
                <w:noProof/>
              </w:rPr>
              <w:t>Ix.</w:t>
            </w:r>
            <w:r w:rsidR="005A00F6">
              <w:rPr>
                <w:rFonts w:asciiTheme="minorHAnsi" w:eastAsiaTheme="minorEastAsia" w:hAnsiTheme="minorHAnsi" w:cstheme="minorBidi"/>
                <w:bCs w:val="0"/>
                <w:smallCaps w:val="0"/>
                <w:noProof/>
                <w:szCs w:val="22"/>
                <w:lang w:val="es-CL" w:eastAsia="es-CL"/>
              </w:rPr>
              <w:tab/>
            </w:r>
            <w:r w:rsidR="005A00F6" w:rsidRPr="00240A1A">
              <w:rPr>
                <w:rStyle w:val="Hipervnculo"/>
                <w:noProof/>
              </w:rPr>
              <w:t>Comité De Selección</w:t>
            </w:r>
            <w:r w:rsidR="005A00F6">
              <w:rPr>
                <w:noProof/>
                <w:webHidden/>
              </w:rPr>
              <w:tab/>
            </w:r>
            <w:r w:rsidR="005A00F6">
              <w:rPr>
                <w:noProof/>
                <w:webHidden/>
              </w:rPr>
              <w:fldChar w:fldCharType="begin"/>
            </w:r>
            <w:r w:rsidR="005A00F6">
              <w:rPr>
                <w:noProof/>
                <w:webHidden/>
              </w:rPr>
              <w:instrText xml:space="preserve"> PAGEREF _Toc504376936 \h </w:instrText>
            </w:r>
            <w:r w:rsidR="005A00F6">
              <w:rPr>
                <w:noProof/>
                <w:webHidden/>
              </w:rPr>
            </w:r>
            <w:r w:rsidR="005A00F6">
              <w:rPr>
                <w:noProof/>
                <w:webHidden/>
              </w:rPr>
              <w:fldChar w:fldCharType="separate"/>
            </w:r>
            <w:r w:rsidR="005A00F6">
              <w:rPr>
                <w:noProof/>
                <w:webHidden/>
              </w:rPr>
              <w:t>9</w:t>
            </w:r>
            <w:r w:rsidR="005A00F6">
              <w:rPr>
                <w:noProof/>
                <w:webHidden/>
              </w:rPr>
              <w:fldChar w:fldCharType="end"/>
            </w:r>
          </w:hyperlink>
        </w:p>
        <w:p w14:paraId="4C5DFD82" w14:textId="2F46686D" w:rsidR="005A00F6" w:rsidRDefault="00555F0C">
          <w:pPr>
            <w:pStyle w:val="TDC1"/>
            <w:rPr>
              <w:rFonts w:asciiTheme="minorHAnsi" w:eastAsiaTheme="minorEastAsia" w:hAnsiTheme="minorHAnsi" w:cstheme="minorBidi"/>
              <w:bCs w:val="0"/>
              <w:smallCaps w:val="0"/>
              <w:noProof/>
              <w:szCs w:val="22"/>
              <w:lang w:val="es-CL" w:eastAsia="es-CL"/>
            </w:rPr>
          </w:pPr>
          <w:hyperlink w:anchor="_Toc504376937" w:history="1">
            <w:r w:rsidR="005A00F6" w:rsidRPr="00240A1A">
              <w:rPr>
                <w:rStyle w:val="Hipervnculo"/>
                <w:noProof/>
              </w:rPr>
              <w:t>X.</w:t>
            </w:r>
            <w:r w:rsidR="005A00F6">
              <w:rPr>
                <w:rFonts w:asciiTheme="minorHAnsi" w:eastAsiaTheme="minorEastAsia" w:hAnsiTheme="minorHAnsi" w:cstheme="minorBidi"/>
                <w:bCs w:val="0"/>
                <w:smallCaps w:val="0"/>
                <w:noProof/>
                <w:szCs w:val="22"/>
                <w:lang w:val="es-CL" w:eastAsia="es-CL"/>
              </w:rPr>
              <w:tab/>
            </w:r>
            <w:r w:rsidR="005A00F6" w:rsidRPr="00240A1A">
              <w:rPr>
                <w:rStyle w:val="Hipervnculo"/>
                <w:noProof/>
              </w:rPr>
              <w:t>Consideraciones</w:t>
            </w:r>
            <w:r w:rsidR="005A00F6">
              <w:rPr>
                <w:noProof/>
                <w:webHidden/>
              </w:rPr>
              <w:tab/>
            </w:r>
            <w:r w:rsidR="005A00F6">
              <w:rPr>
                <w:noProof/>
                <w:webHidden/>
              </w:rPr>
              <w:fldChar w:fldCharType="begin"/>
            </w:r>
            <w:r w:rsidR="005A00F6">
              <w:rPr>
                <w:noProof/>
                <w:webHidden/>
              </w:rPr>
              <w:instrText xml:space="preserve"> PAGEREF _Toc504376937 \h </w:instrText>
            </w:r>
            <w:r w:rsidR="005A00F6">
              <w:rPr>
                <w:noProof/>
                <w:webHidden/>
              </w:rPr>
            </w:r>
            <w:r w:rsidR="005A00F6">
              <w:rPr>
                <w:noProof/>
                <w:webHidden/>
              </w:rPr>
              <w:fldChar w:fldCharType="separate"/>
            </w:r>
            <w:r w:rsidR="005A00F6">
              <w:rPr>
                <w:noProof/>
                <w:webHidden/>
              </w:rPr>
              <w:t>10</w:t>
            </w:r>
            <w:r w:rsidR="005A00F6">
              <w:rPr>
                <w:noProof/>
                <w:webHidden/>
              </w:rPr>
              <w:fldChar w:fldCharType="end"/>
            </w:r>
          </w:hyperlink>
        </w:p>
        <w:p w14:paraId="4CD3546F" w14:textId="31844D04" w:rsidR="005A00F6" w:rsidRDefault="00555F0C">
          <w:pPr>
            <w:pStyle w:val="TDC1"/>
            <w:rPr>
              <w:rFonts w:asciiTheme="minorHAnsi" w:eastAsiaTheme="minorEastAsia" w:hAnsiTheme="minorHAnsi" w:cstheme="minorBidi"/>
              <w:bCs w:val="0"/>
              <w:smallCaps w:val="0"/>
              <w:noProof/>
              <w:szCs w:val="22"/>
              <w:lang w:val="es-CL" w:eastAsia="es-CL"/>
            </w:rPr>
          </w:pPr>
          <w:hyperlink w:anchor="_Toc504376938" w:history="1">
            <w:r w:rsidR="005A00F6" w:rsidRPr="00240A1A">
              <w:rPr>
                <w:rStyle w:val="Hipervnculo"/>
                <w:noProof/>
                <w:lang w:val="es-CL"/>
              </w:rPr>
              <w:t>Xi.</w:t>
            </w:r>
            <w:r w:rsidR="005A00F6">
              <w:rPr>
                <w:rFonts w:asciiTheme="minorHAnsi" w:eastAsiaTheme="minorEastAsia" w:hAnsiTheme="minorHAnsi" w:cstheme="minorBidi"/>
                <w:bCs w:val="0"/>
                <w:smallCaps w:val="0"/>
                <w:noProof/>
                <w:szCs w:val="22"/>
                <w:lang w:val="es-CL" w:eastAsia="es-CL"/>
              </w:rPr>
              <w:tab/>
            </w:r>
            <w:r w:rsidR="005A00F6" w:rsidRPr="00240A1A">
              <w:rPr>
                <w:rStyle w:val="Hipervnculo"/>
                <w:noProof/>
                <w:lang w:val="es-CL"/>
              </w:rPr>
              <w:t>Anexo N° 1: Ficha De Postulación</w:t>
            </w:r>
            <w:r w:rsidR="005A00F6">
              <w:rPr>
                <w:noProof/>
                <w:webHidden/>
              </w:rPr>
              <w:tab/>
            </w:r>
            <w:r w:rsidR="005A00F6">
              <w:rPr>
                <w:noProof/>
                <w:webHidden/>
              </w:rPr>
              <w:fldChar w:fldCharType="begin"/>
            </w:r>
            <w:r w:rsidR="005A00F6">
              <w:rPr>
                <w:noProof/>
                <w:webHidden/>
              </w:rPr>
              <w:instrText xml:space="preserve"> PAGEREF _Toc504376938 \h </w:instrText>
            </w:r>
            <w:r w:rsidR="005A00F6">
              <w:rPr>
                <w:noProof/>
                <w:webHidden/>
              </w:rPr>
            </w:r>
            <w:r w:rsidR="005A00F6">
              <w:rPr>
                <w:noProof/>
                <w:webHidden/>
              </w:rPr>
              <w:fldChar w:fldCharType="separate"/>
            </w:r>
            <w:r w:rsidR="005A00F6">
              <w:rPr>
                <w:noProof/>
                <w:webHidden/>
              </w:rPr>
              <w:t>11</w:t>
            </w:r>
            <w:r w:rsidR="005A00F6">
              <w:rPr>
                <w:noProof/>
                <w:webHidden/>
              </w:rPr>
              <w:fldChar w:fldCharType="end"/>
            </w:r>
          </w:hyperlink>
        </w:p>
        <w:p w14:paraId="625B0435" w14:textId="0DC06D12" w:rsidR="005A00F6" w:rsidRDefault="00555F0C">
          <w:pPr>
            <w:pStyle w:val="TDC1"/>
            <w:rPr>
              <w:rFonts w:asciiTheme="minorHAnsi" w:eastAsiaTheme="minorEastAsia" w:hAnsiTheme="minorHAnsi" w:cstheme="minorBidi"/>
              <w:bCs w:val="0"/>
              <w:smallCaps w:val="0"/>
              <w:noProof/>
              <w:szCs w:val="22"/>
              <w:lang w:val="es-CL" w:eastAsia="es-CL"/>
            </w:rPr>
          </w:pPr>
          <w:hyperlink w:anchor="_Toc504376939" w:history="1">
            <w:r w:rsidR="005A00F6" w:rsidRPr="00240A1A">
              <w:rPr>
                <w:rStyle w:val="Hipervnculo"/>
                <w:noProof/>
                <w:lang w:val="es-CL"/>
              </w:rPr>
              <w:t>Xii.</w:t>
            </w:r>
            <w:r w:rsidR="005A00F6">
              <w:rPr>
                <w:rFonts w:asciiTheme="minorHAnsi" w:eastAsiaTheme="minorEastAsia" w:hAnsiTheme="minorHAnsi" w:cstheme="minorBidi"/>
                <w:bCs w:val="0"/>
                <w:smallCaps w:val="0"/>
                <w:noProof/>
                <w:szCs w:val="22"/>
                <w:lang w:val="es-CL" w:eastAsia="es-CL"/>
              </w:rPr>
              <w:tab/>
            </w:r>
            <w:r w:rsidR="005A00F6" w:rsidRPr="00240A1A">
              <w:rPr>
                <w:rStyle w:val="Hipervnculo"/>
                <w:noProof/>
              </w:rPr>
              <w:t>Anexo N° 2: Curriculum Vitae Resumido</w:t>
            </w:r>
            <w:r w:rsidR="005A00F6">
              <w:rPr>
                <w:noProof/>
                <w:webHidden/>
              </w:rPr>
              <w:tab/>
            </w:r>
            <w:r w:rsidR="005A00F6">
              <w:rPr>
                <w:noProof/>
                <w:webHidden/>
              </w:rPr>
              <w:fldChar w:fldCharType="begin"/>
            </w:r>
            <w:r w:rsidR="005A00F6">
              <w:rPr>
                <w:noProof/>
                <w:webHidden/>
              </w:rPr>
              <w:instrText xml:space="preserve"> PAGEREF _Toc504376939 \h </w:instrText>
            </w:r>
            <w:r w:rsidR="005A00F6">
              <w:rPr>
                <w:noProof/>
                <w:webHidden/>
              </w:rPr>
            </w:r>
            <w:r w:rsidR="005A00F6">
              <w:rPr>
                <w:noProof/>
                <w:webHidden/>
              </w:rPr>
              <w:fldChar w:fldCharType="separate"/>
            </w:r>
            <w:r w:rsidR="005A00F6">
              <w:rPr>
                <w:noProof/>
                <w:webHidden/>
              </w:rPr>
              <w:t>12</w:t>
            </w:r>
            <w:r w:rsidR="005A00F6">
              <w:rPr>
                <w:noProof/>
                <w:webHidden/>
              </w:rPr>
              <w:fldChar w:fldCharType="end"/>
            </w:r>
          </w:hyperlink>
        </w:p>
        <w:p w14:paraId="58BD55F2" w14:textId="321DD04B" w:rsidR="005A00F6" w:rsidRDefault="00555F0C">
          <w:pPr>
            <w:pStyle w:val="TDC1"/>
            <w:rPr>
              <w:rFonts w:asciiTheme="minorHAnsi" w:eastAsiaTheme="minorEastAsia" w:hAnsiTheme="minorHAnsi" w:cstheme="minorBidi"/>
              <w:bCs w:val="0"/>
              <w:smallCaps w:val="0"/>
              <w:noProof/>
              <w:szCs w:val="22"/>
              <w:lang w:val="es-CL" w:eastAsia="es-CL"/>
            </w:rPr>
          </w:pPr>
          <w:hyperlink w:anchor="_Toc504376940" w:history="1">
            <w:r w:rsidR="005A00F6" w:rsidRPr="00240A1A">
              <w:rPr>
                <w:rStyle w:val="Hipervnculo"/>
                <w:noProof/>
                <w:lang w:val="es-CL"/>
              </w:rPr>
              <w:t>Xiii.</w:t>
            </w:r>
            <w:r w:rsidR="005A00F6">
              <w:rPr>
                <w:rFonts w:asciiTheme="minorHAnsi" w:eastAsiaTheme="minorEastAsia" w:hAnsiTheme="minorHAnsi" w:cstheme="minorBidi"/>
                <w:bCs w:val="0"/>
                <w:smallCaps w:val="0"/>
                <w:noProof/>
                <w:szCs w:val="22"/>
                <w:lang w:val="es-CL" w:eastAsia="es-CL"/>
              </w:rPr>
              <w:tab/>
            </w:r>
            <w:r w:rsidR="005A00F6" w:rsidRPr="00240A1A">
              <w:rPr>
                <w:rStyle w:val="Hipervnculo"/>
                <w:noProof/>
                <w:lang w:val="es-CL"/>
              </w:rPr>
              <w:t>Anexo N° 3: Declaración Jurada Simple</w:t>
            </w:r>
            <w:r w:rsidR="005A00F6">
              <w:rPr>
                <w:noProof/>
                <w:webHidden/>
              </w:rPr>
              <w:tab/>
            </w:r>
            <w:r w:rsidR="005A00F6">
              <w:rPr>
                <w:noProof/>
                <w:webHidden/>
              </w:rPr>
              <w:fldChar w:fldCharType="begin"/>
            </w:r>
            <w:r w:rsidR="005A00F6">
              <w:rPr>
                <w:noProof/>
                <w:webHidden/>
              </w:rPr>
              <w:instrText xml:space="preserve"> PAGEREF _Toc504376940 \h </w:instrText>
            </w:r>
            <w:r w:rsidR="005A00F6">
              <w:rPr>
                <w:noProof/>
                <w:webHidden/>
              </w:rPr>
            </w:r>
            <w:r w:rsidR="005A00F6">
              <w:rPr>
                <w:noProof/>
                <w:webHidden/>
              </w:rPr>
              <w:fldChar w:fldCharType="separate"/>
            </w:r>
            <w:r w:rsidR="005A00F6">
              <w:rPr>
                <w:noProof/>
                <w:webHidden/>
              </w:rPr>
              <w:t>15</w:t>
            </w:r>
            <w:r w:rsidR="005A00F6">
              <w:rPr>
                <w:noProof/>
                <w:webHidden/>
              </w:rPr>
              <w:fldChar w:fldCharType="end"/>
            </w:r>
          </w:hyperlink>
        </w:p>
        <w:p w14:paraId="63A2834B" w14:textId="77777777" w:rsidR="00471DD1" w:rsidRDefault="00471DD1" w:rsidP="00471DD1">
          <w:pPr>
            <w:rPr>
              <w:bCs/>
            </w:rPr>
          </w:pPr>
          <w:r>
            <w:rPr>
              <w:rFonts w:asciiTheme="minorHAnsi" w:eastAsiaTheme="minorEastAsia" w:hAnsiTheme="minorHAnsi" w:cstheme="minorHAnsi"/>
              <w:sz w:val="22"/>
              <w:szCs w:val="22"/>
            </w:rPr>
            <w:fldChar w:fldCharType="end"/>
          </w:r>
        </w:p>
      </w:sdtContent>
    </w:sdt>
    <w:p w14:paraId="33A6E9C8" w14:textId="77777777" w:rsidR="00471DD1" w:rsidRDefault="00471DD1" w:rsidP="00CF5BF1">
      <w:pPr>
        <w:rPr>
          <w:lang w:val="es-CL"/>
        </w:rPr>
      </w:pPr>
    </w:p>
    <w:p w14:paraId="2FFE8D7F" w14:textId="77777777" w:rsidR="00CF5BF1" w:rsidRPr="00CF5BF1" w:rsidRDefault="00CF5BF1" w:rsidP="00CF5BF1">
      <w:pPr>
        <w:rPr>
          <w:lang w:val="es-CL"/>
        </w:rPr>
      </w:pPr>
    </w:p>
    <w:p w14:paraId="7CC76CAB" w14:textId="77777777" w:rsidR="00CF5BF1" w:rsidRPr="00471DD1" w:rsidRDefault="00CF5BF1">
      <w:pPr>
        <w:rPr>
          <w:rFonts w:ascii="Arial Narrow" w:hAnsi="Arial Narrow"/>
          <w:b/>
          <w:color w:val="000080"/>
          <w:sz w:val="24"/>
          <w:lang w:val="es-CL"/>
        </w:rPr>
      </w:pPr>
      <w:r>
        <w:br w:type="page"/>
      </w:r>
    </w:p>
    <w:p w14:paraId="5326B498" w14:textId="5386FDE7" w:rsidR="003D4D4C" w:rsidRPr="00CE6C9C" w:rsidRDefault="003D4D4C" w:rsidP="00B52A22">
      <w:pPr>
        <w:pStyle w:val="Ttulo1"/>
        <w:ind w:left="284" w:hanging="284"/>
      </w:pPr>
      <w:bookmarkStart w:id="1" w:name="_Toc504376928"/>
      <w:r w:rsidRPr="00CE6C9C">
        <w:lastRenderedPageBreak/>
        <w:t>IDENTIFICACIÓN DEL CARGO</w:t>
      </w:r>
      <w:bookmarkEnd w:id="1"/>
    </w:p>
    <w:p w14:paraId="6A72B381" w14:textId="02D234E3" w:rsidR="003D4D4C" w:rsidRDefault="003D4D4C" w:rsidP="00CE6C9C">
      <w:pPr>
        <w:spacing w:line="276" w:lineRule="auto"/>
        <w:jc w:val="both"/>
        <w:rPr>
          <w:color w:val="000000"/>
          <w:lang w:val="es-CL"/>
        </w:rPr>
      </w:pPr>
      <w:r w:rsidRPr="00CE6C9C">
        <w:rPr>
          <w:color w:val="000000"/>
          <w:lang w:val="es-CL"/>
        </w:rPr>
        <w:t>Planta</w:t>
      </w:r>
      <w:r w:rsidRPr="00CE6C9C">
        <w:rPr>
          <w:color w:val="000000"/>
          <w:lang w:val="es-CL"/>
        </w:rPr>
        <w:tab/>
      </w:r>
      <w:r w:rsidRPr="00CE6C9C">
        <w:rPr>
          <w:color w:val="000000"/>
          <w:lang w:val="es-CL"/>
        </w:rPr>
        <w:tab/>
      </w:r>
      <w:r w:rsidRPr="00CE6C9C">
        <w:rPr>
          <w:color w:val="000000"/>
          <w:lang w:val="es-CL"/>
        </w:rPr>
        <w:tab/>
      </w:r>
      <w:r w:rsidRPr="00CE6C9C">
        <w:rPr>
          <w:color w:val="000000"/>
          <w:lang w:val="es-CL"/>
        </w:rPr>
        <w:tab/>
        <w:t>: TÉCNICOS</w:t>
      </w:r>
    </w:p>
    <w:p w14:paraId="10B5F222" w14:textId="0680BA83" w:rsidR="0009199B" w:rsidRPr="00CE6C9C" w:rsidRDefault="0009199B" w:rsidP="00CE6C9C">
      <w:pPr>
        <w:spacing w:line="276" w:lineRule="auto"/>
        <w:jc w:val="both"/>
        <w:rPr>
          <w:color w:val="000000"/>
          <w:lang w:val="es-CL"/>
        </w:rPr>
      </w:pPr>
      <w:r>
        <w:rPr>
          <w:color w:val="000000"/>
          <w:lang w:val="es-CL"/>
        </w:rPr>
        <w:t>Vacantes</w:t>
      </w:r>
      <w:r>
        <w:rPr>
          <w:color w:val="000000"/>
          <w:lang w:val="es-CL"/>
        </w:rPr>
        <w:tab/>
      </w:r>
      <w:r>
        <w:rPr>
          <w:color w:val="000000"/>
          <w:lang w:val="es-CL"/>
        </w:rPr>
        <w:tab/>
      </w:r>
      <w:r>
        <w:rPr>
          <w:color w:val="000000"/>
          <w:lang w:val="es-CL"/>
        </w:rPr>
        <w:tab/>
        <w:t xml:space="preserve">: </w:t>
      </w:r>
      <w:r w:rsidR="00D70581">
        <w:rPr>
          <w:color w:val="000000"/>
          <w:lang w:val="es-CL"/>
        </w:rPr>
        <w:t>1</w:t>
      </w:r>
    </w:p>
    <w:p w14:paraId="4D5D564C" w14:textId="158D5F47" w:rsidR="003D4D4C" w:rsidRPr="00CE6C9C" w:rsidRDefault="003D4D4C" w:rsidP="00CE6C9C">
      <w:pPr>
        <w:spacing w:line="276" w:lineRule="auto"/>
        <w:jc w:val="both"/>
        <w:rPr>
          <w:color w:val="000000"/>
          <w:lang w:val="es-CL"/>
        </w:rPr>
      </w:pPr>
      <w:r w:rsidRPr="00CE6C9C">
        <w:rPr>
          <w:color w:val="000000"/>
          <w:lang w:val="es-CL"/>
        </w:rPr>
        <w:t>Grado</w:t>
      </w:r>
      <w:r w:rsidRPr="00CE6C9C">
        <w:rPr>
          <w:color w:val="000000"/>
          <w:lang w:val="es-CL"/>
        </w:rPr>
        <w:tab/>
      </w:r>
      <w:r w:rsidRPr="00CE6C9C">
        <w:rPr>
          <w:color w:val="000000"/>
          <w:lang w:val="es-CL"/>
        </w:rPr>
        <w:tab/>
      </w:r>
      <w:r w:rsidRPr="00CE6C9C">
        <w:rPr>
          <w:color w:val="000000"/>
          <w:lang w:val="es-CL"/>
        </w:rPr>
        <w:tab/>
      </w:r>
      <w:r w:rsidRPr="00CE6C9C">
        <w:rPr>
          <w:color w:val="000000"/>
          <w:lang w:val="es-CL"/>
        </w:rPr>
        <w:tab/>
      </w:r>
      <w:r w:rsidR="00B95170">
        <w:rPr>
          <w:rFonts w:cs="Arial"/>
          <w:iCs/>
          <w:color w:val="000000"/>
          <w:lang w:val="es-CL"/>
        </w:rPr>
        <w:t>: 22</w:t>
      </w:r>
    </w:p>
    <w:p w14:paraId="10C473CF" w14:textId="26937B41" w:rsidR="003D4D4C" w:rsidRPr="00CE6C9C" w:rsidRDefault="003D4D4C" w:rsidP="00CE6C9C">
      <w:pPr>
        <w:spacing w:line="276" w:lineRule="auto"/>
        <w:jc w:val="both"/>
        <w:rPr>
          <w:color w:val="000000"/>
          <w:lang w:val="es-CL"/>
        </w:rPr>
      </w:pPr>
      <w:r w:rsidRPr="00CE6C9C">
        <w:rPr>
          <w:color w:val="000000"/>
          <w:lang w:val="es-CL"/>
        </w:rPr>
        <w:t>Calidad Jurídica</w:t>
      </w:r>
      <w:r w:rsidRPr="00CE6C9C">
        <w:rPr>
          <w:color w:val="000000"/>
          <w:lang w:val="es-CL"/>
        </w:rPr>
        <w:tab/>
      </w:r>
      <w:r w:rsidRPr="00CE6C9C">
        <w:rPr>
          <w:color w:val="000000"/>
          <w:lang w:val="es-CL"/>
        </w:rPr>
        <w:tab/>
        <w:t>: CONTRATA</w:t>
      </w:r>
    </w:p>
    <w:p w14:paraId="5B9B89A4" w14:textId="02EC354D" w:rsidR="003D4D4C" w:rsidRPr="00CE6C9C" w:rsidRDefault="003D4D4C" w:rsidP="00CE6C9C">
      <w:pPr>
        <w:spacing w:line="276" w:lineRule="auto"/>
        <w:jc w:val="both"/>
        <w:rPr>
          <w:color w:val="000000"/>
          <w:lang w:val="es-CL"/>
        </w:rPr>
      </w:pPr>
      <w:r w:rsidRPr="00CE6C9C">
        <w:rPr>
          <w:color w:val="000000"/>
          <w:lang w:val="es-CL"/>
        </w:rPr>
        <w:t>Sistema de turno</w:t>
      </w:r>
      <w:r w:rsidRPr="00CE6C9C">
        <w:rPr>
          <w:color w:val="000000"/>
          <w:lang w:val="es-CL"/>
        </w:rPr>
        <w:tab/>
      </w:r>
      <w:r w:rsidRPr="00CE6C9C">
        <w:rPr>
          <w:color w:val="000000"/>
          <w:lang w:val="es-CL"/>
        </w:rPr>
        <w:tab/>
        <w:t xml:space="preserve">: DIURNO </w:t>
      </w:r>
    </w:p>
    <w:p w14:paraId="78FC3051" w14:textId="3AC5766F" w:rsidR="003D4D4C" w:rsidRPr="00CE6C9C" w:rsidRDefault="003D4D4C" w:rsidP="00CE6C9C">
      <w:pPr>
        <w:spacing w:line="276" w:lineRule="auto"/>
        <w:jc w:val="both"/>
        <w:rPr>
          <w:color w:val="000000"/>
          <w:lang w:val="es-CL"/>
        </w:rPr>
      </w:pPr>
      <w:r w:rsidRPr="00CE6C9C">
        <w:rPr>
          <w:color w:val="000000"/>
          <w:lang w:val="es-CL"/>
        </w:rPr>
        <w:t>Dependencia Jerárquica</w:t>
      </w:r>
      <w:r w:rsidRPr="00CE6C9C">
        <w:rPr>
          <w:color w:val="000000"/>
          <w:lang w:val="es-CL"/>
        </w:rPr>
        <w:tab/>
        <w:t>: Enfermera Supervisora de Pabellón</w:t>
      </w:r>
    </w:p>
    <w:p w14:paraId="7DD68829" w14:textId="445D414A" w:rsidR="003D4D4C" w:rsidRPr="00CE6C9C" w:rsidRDefault="003D4D4C" w:rsidP="00CE6C9C">
      <w:pPr>
        <w:spacing w:line="276" w:lineRule="auto"/>
        <w:ind w:left="1416" w:hanging="1416"/>
        <w:rPr>
          <w:color w:val="000000"/>
          <w:lang w:val="es-CL"/>
        </w:rPr>
      </w:pPr>
      <w:r w:rsidRPr="00CE6C9C">
        <w:rPr>
          <w:color w:val="000000"/>
          <w:lang w:val="es-CL"/>
        </w:rPr>
        <w:t>Cargos dependientes</w:t>
      </w:r>
      <w:r w:rsidRPr="00CE6C9C">
        <w:rPr>
          <w:color w:val="000000"/>
          <w:lang w:val="es-CL"/>
        </w:rPr>
        <w:tab/>
      </w:r>
      <w:r w:rsidR="00B52A22" w:rsidRPr="00CE6C9C">
        <w:rPr>
          <w:color w:val="000000"/>
          <w:lang w:val="es-CL"/>
        </w:rPr>
        <w:tab/>
      </w:r>
      <w:r w:rsidRPr="00CE6C9C">
        <w:rPr>
          <w:color w:val="000000"/>
          <w:lang w:val="es-CL"/>
        </w:rPr>
        <w:t xml:space="preserve">: No corresponde </w:t>
      </w:r>
    </w:p>
    <w:p w14:paraId="2A328D19" w14:textId="489E90DE" w:rsidR="003D4D4C" w:rsidRPr="00CE6C9C" w:rsidRDefault="003D4D4C" w:rsidP="00CE6C9C">
      <w:pPr>
        <w:spacing w:line="276" w:lineRule="auto"/>
        <w:jc w:val="both"/>
        <w:rPr>
          <w:color w:val="000000"/>
          <w:lang w:val="es-CL"/>
        </w:rPr>
      </w:pPr>
      <w:r w:rsidRPr="00CE6C9C">
        <w:rPr>
          <w:color w:val="000000"/>
          <w:lang w:val="es-CL"/>
        </w:rPr>
        <w:t>Lugar de Desempeño</w:t>
      </w:r>
      <w:r w:rsidRPr="00CE6C9C">
        <w:rPr>
          <w:color w:val="000000"/>
          <w:lang w:val="es-CL"/>
        </w:rPr>
        <w:tab/>
      </w:r>
      <w:r w:rsidRPr="00CE6C9C">
        <w:rPr>
          <w:color w:val="000000"/>
          <w:lang w:val="es-CL"/>
        </w:rPr>
        <w:tab/>
        <w:t>: HOSPITAL DE URGENCIA ASISTENCIA PÚBLICA</w:t>
      </w:r>
    </w:p>
    <w:p w14:paraId="705BC9D4" w14:textId="77777777" w:rsidR="003D4D4C" w:rsidRPr="00CE6C9C" w:rsidRDefault="003D4D4C" w:rsidP="00CE6C9C">
      <w:pPr>
        <w:spacing w:line="276" w:lineRule="auto"/>
        <w:jc w:val="both"/>
        <w:rPr>
          <w:color w:val="000000"/>
          <w:lang w:val="es-CL"/>
        </w:rPr>
      </w:pPr>
    </w:p>
    <w:p w14:paraId="0C5AAA60" w14:textId="77777777" w:rsidR="003D4D4C" w:rsidRPr="00CE6C9C" w:rsidRDefault="003D4D4C" w:rsidP="00B52A22">
      <w:pPr>
        <w:pStyle w:val="Ttulo1"/>
        <w:ind w:left="284" w:hanging="284"/>
        <w:rPr>
          <w:lang w:val="es-ES"/>
        </w:rPr>
      </w:pPr>
      <w:bookmarkStart w:id="2" w:name="_Toc504376929"/>
      <w:r w:rsidRPr="00CE6C9C">
        <w:rPr>
          <w:lang w:val="es-ES"/>
        </w:rPr>
        <w:t>DESCRIPCIÓN DEL CARGO</w:t>
      </w:r>
      <w:bookmarkEnd w:id="2"/>
    </w:p>
    <w:tbl>
      <w:tblPr>
        <w:tblW w:w="99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8561"/>
      </w:tblGrid>
      <w:tr w:rsidR="006A299E" w14:paraId="1908715B" w14:textId="77777777" w:rsidTr="007A3772">
        <w:trPr>
          <w:cantSplit/>
          <w:trHeight w:val="330"/>
        </w:trPr>
        <w:tc>
          <w:tcPr>
            <w:tcW w:w="1417" w:type="dxa"/>
            <w:tcBorders>
              <w:top w:val="single" w:sz="4" w:space="0" w:color="FFFFFF"/>
              <w:left w:val="single" w:sz="4" w:space="0" w:color="FFFFFF"/>
              <w:bottom w:val="single" w:sz="4" w:space="0" w:color="FFFFFF"/>
              <w:right w:val="single" w:sz="12" w:space="0" w:color="auto"/>
            </w:tcBorders>
          </w:tcPr>
          <w:p w14:paraId="2EED6888" w14:textId="77777777" w:rsidR="006A299E" w:rsidRDefault="00942A8C" w:rsidP="008648AA">
            <w:pPr>
              <w:pStyle w:val="Ttulo2"/>
              <w:numPr>
                <w:ilvl w:val="0"/>
                <w:numId w:val="14"/>
              </w:numPr>
              <w:ind w:left="284" w:hanging="284"/>
            </w:pPr>
            <w:r>
              <w:t>Propósito</w:t>
            </w:r>
          </w:p>
        </w:tc>
        <w:tc>
          <w:tcPr>
            <w:tcW w:w="8561" w:type="dxa"/>
            <w:tcBorders>
              <w:top w:val="single" w:sz="12" w:space="0" w:color="auto"/>
              <w:left w:val="single" w:sz="12" w:space="0" w:color="auto"/>
              <w:right w:val="single" w:sz="12" w:space="0" w:color="auto"/>
            </w:tcBorders>
          </w:tcPr>
          <w:p w14:paraId="64CFF575" w14:textId="77777777" w:rsidR="006A299E" w:rsidRDefault="00035D6D" w:rsidP="006D5823">
            <w:pPr>
              <w:ind w:right="74"/>
              <w:jc w:val="both"/>
              <w:rPr>
                <w:rFonts w:cs="Arial"/>
                <w:lang w:val="es-CL"/>
              </w:rPr>
            </w:pPr>
            <w:r>
              <w:rPr>
                <w:rFonts w:cs="Arial"/>
                <w:lang w:val="es-CL"/>
              </w:rPr>
              <w:t>Ejecutar las actividades derivadas del plan atención de enfermería que le hayan sido encomendadas para satisfacer en forma continua las necesidades de los pacientes</w:t>
            </w:r>
            <w:r w:rsidR="00272B7C">
              <w:rPr>
                <w:rFonts w:cs="Arial"/>
                <w:lang w:val="es-CL"/>
              </w:rPr>
              <w:t xml:space="preserve"> post operatorios</w:t>
            </w:r>
            <w:r>
              <w:rPr>
                <w:rFonts w:cs="Arial"/>
                <w:lang w:val="es-CL"/>
              </w:rPr>
              <w:t>, según la normativa de calidad y seguridad de la Institución.</w:t>
            </w:r>
          </w:p>
        </w:tc>
      </w:tr>
    </w:tbl>
    <w:p w14:paraId="30F29C4D" w14:textId="77777777" w:rsidR="00B52A22" w:rsidRPr="00CE6C9C" w:rsidRDefault="00B52A22" w:rsidP="00CE6C9C">
      <w:pPr>
        <w:rPr>
          <w:rFonts w:ascii="Arial Narrow" w:hAnsi="Arial Narrow"/>
          <w:smallCaps/>
        </w:rPr>
      </w:pPr>
    </w:p>
    <w:p w14:paraId="66630312" w14:textId="77777777" w:rsidR="003D4D4C" w:rsidRPr="00CE6C9C" w:rsidRDefault="003D4D4C" w:rsidP="008648AA">
      <w:pPr>
        <w:pStyle w:val="Ttulo2"/>
        <w:numPr>
          <w:ilvl w:val="0"/>
          <w:numId w:val="14"/>
        </w:numPr>
        <w:ind w:left="284" w:hanging="284"/>
      </w:pPr>
      <w:r w:rsidRPr="00CE6C9C">
        <w:t>Funciones Generales.</w:t>
      </w:r>
    </w:p>
    <w:p w14:paraId="7F79C637" w14:textId="77777777" w:rsidR="003D4D4C" w:rsidRPr="00F8325A" w:rsidRDefault="003D4D4C" w:rsidP="00D105F4">
      <w:pPr>
        <w:ind w:right="193"/>
        <w:jc w:val="both"/>
      </w:pPr>
      <w:r w:rsidRPr="00CE6C9C">
        <w:rPr>
          <w:lang w:val="es-ES_tradnl"/>
        </w:rPr>
        <w:t xml:space="preserve">Al asumir el </w:t>
      </w:r>
      <w:r w:rsidRPr="00F8325A">
        <w:t>cargo le corresponderá desempeñar las siguientes funciones:</w:t>
      </w:r>
    </w:p>
    <w:p w14:paraId="3D129BC1" w14:textId="77777777" w:rsidR="00F8325A" w:rsidRPr="00F8325A" w:rsidRDefault="00F8325A" w:rsidP="008648AA">
      <w:pPr>
        <w:pStyle w:val="Ttulo3"/>
        <w:numPr>
          <w:ilvl w:val="0"/>
          <w:numId w:val="25"/>
        </w:numPr>
        <w:rPr>
          <w:lang w:val="es-ES"/>
        </w:rPr>
      </w:pPr>
      <w:r w:rsidRPr="00F8325A">
        <w:rPr>
          <w:lang w:val="es-ES"/>
        </w:rPr>
        <w:t>Funciones de Planificación</w:t>
      </w:r>
    </w:p>
    <w:p w14:paraId="0DC4C2BB" w14:textId="77777777" w:rsidR="003D4D4C" w:rsidRPr="00F8325A" w:rsidRDefault="003D4D4C" w:rsidP="008648AA">
      <w:pPr>
        <w:numPr>
          <w:ilvl w:val="0"/>
          <w:numId w:val="2"/>
        </w:numPr>
        <w:spacing w:line="276" w:lineRule="auto"/>
        <w:ind w:right="71"/>
        <w:jc w:val="both"/>
      </w:pPr>
      <w:r w:rsidRPr="00F8325A">
        <w:t>A partir de las indicaciones de su jefatura, en base al plan de atención de enfermería pertinente a cada paciente, organiza su área de trabajo, materiales, insumos y todo elemento que se requiera para el desempeño de su función.</w:t>
      </w:r>
    </w:p>
    <w:p w14:paraId="506F343C" w14:textId="77777777" w:rsidR="008C4AF5" w:rsidRPr="00F8325A" w:rsidRDefault="008C4AF5" w:rsidP="00B52A22">
      <w:pPr>
        <w:ind w:right="193"/>
        <w:jc w:val="both"/>
        <w:rPr>
          <w:rFonts w:asciiTheme="minorHAnsi" w:hAnsiTheme="minorHAnsi" w:cs="Arial"/>
          <w:b/>
          <w:sz w:val="22"/>
          <w:szCs w:val="22"/>
        </w:rPr>
      </w:pPr>
    </w:p>
    <w:p w14:paraId="5533B365" w14:textId="2AD6EEA9" w:rsidR="003D4D4C" w:rsidRPr="00F8325A" w:rsidRDefault="003D4D4C" w:rsidP="008648AA">
      <w:pPr>
        <w:pStyle w:val="Ttulo3"/>
        <w:numPr>
          <w:ilvl w:val="0"/>
          <w:numId w:val="25"/>
        </w:numPr>
        <w:rPr>
          <w:lang w:val="es-ES"/>
        </w:rPr>
      </w:pPr>
      <w:r w:rsidRPr="00F8325A">
        <w:rPr>
          <w:lang w:val="es-ES"/>
        </w:rPr>
        <w:t>De Ejecución</w:t>
      </w:r>
    </w:p>
    <w:p w14:paraId="3B75FC1D" w14:textId="69D72397" w:rsidR="003D4D4C" w:rsidRPr="00F8325A" w:rsidRDefault="008E087F" w:rsidP="008648AA">
      <w:pPr>
        <w:numPr>
          <w:ilvl w:val="0"/>
          <w:numId w:val="22"/>
        </w:numPr>
        <w:spacing w:line="276" w:lineRule="auto"/>
        <w:ind w:right="71"/>
        <w:jc w:val="both"/>
        <w:rPr>
          <w:rFonts w:cs="Arial"/>
        </w:rPr>
      </w:pPr>
      <w:r w:rsidRPr="00F8325A">
        <w:rPr>
          <w:rFonts w:cs="Arial"/>
        </w:rPr>
        <w:t>Recibir</w:t>
      </w:r>
      <w:r w:rsidR="003D4D4C" w:rsidRPr="00F8325A">
        <w:rPr>
          <w:rFonts w:cs="Arial"/>
        </w:rPr>
        <w:t xml:space="preserve"> y entrega</w:t>
      </w:r>
      <w:r w:rsidRPr="00F8325A">
        <w:rPr>
          <w:rFonts w:cs="Arial"/>
        </w:rPr>
        <w:t>r</w:t>
      </w:r>
      <w:r w:rsidR="003D4D4C" w:rsidRPr="00F8325A">
        <w:rPr>
          <w:rFonts w:cs="Arial"/>
        </w:rPr>
        <w:t xml:space="preserve"> turno oportunamente en conjunto con equipo de enfermería, en su puesto de trabajo y por cada paciente o actividad a cargo según corresponda. Y participa en la visita de enfermería y médica, si corresponde.</w:t>
      </w:r>
    </w:p>
    <w:p w14:paraId="3855B6E2" w14:textId="4985A924" w:rsidR="003D4D4C" w:rsidRPr="00F8325A" w:rsidRDefault="003D4D4C" w:rsidP="008648AA">
      <w:pPr>
        <w:numPr>
          <w:ilvl w:val="0"/>
          <w:numId w:val="22"/>
        </w:numPr>
        <w:spacing w:line="276" w:lineRule="auto"/>
        <w:ind w:right="71"/>
        <w:jc w:val="both"/>
        <w:rPr>
          <w:rFonts w:cs="Arial"/>
        </w:rPr>
      </w:pPr>
      <w:r w:rsidRPr="00F8325A">
        <w:rPr>
          <w:rFonts w:cs="Arial"/>
        </w:rPr>
        <w:t>Prepara</w:t>
      </w:r>
      <w:r w:rsidR="008E087F" w:rsidRPr="00F8325A">
        <w:rPr>
          <w:rFonts w:cs="Arial"/>
        </w:rPr>
        <w:t>r</w:t>
      </w:r>
      <w:r w:rsidRPr="00F8325A">
        <w:rPr>
          <w:rFonts w:cs="Arial"/>
        </w:rPr>
        <w:t xml:space="preserve"> y revisa</w:t>
      </w:r>
      <w:r w:rsidR="008E087F" w:rsidRPr="00F8325A">
        <w:rPr>
          <w:rFonts w:cs="Arial"/>
        </w:rPr>
        <w:t>r</w:t>
      </w:r>
      <w:r w:rsidRPr="00F8325A">
        <w:rPr>
          <w:rFonts w:cs="Arial"/>
        </w:rPr>
        <w:t xml:space="preserve"> la unidad clínica o su área de trabajo a cargo, previo a la admisión o egreso de paciente.</w:t>
      </w:r>
    </w:p>
    <w:p w14:paraId="4B55C77B" w14:textId="25C3B426" w:rsidR="003D4D4C" w:rsidRPr="00F8325A" w:rsidRDefault="008E087F" w:rsidP="008648AA">
      <w:pPr>
        <w:numPr>
          <w:ilvl w:val="0"/>
          <w:numId w:val="22"/>
        </w:numPr>
        <w:spacing w:line="276" w:lineRule="auto"/>
        <w:ind w:right="71"/>
        <w:jc w:val="both"/>
        <w:rPr>
          <w:rFonts w:cs="Arial"/>
        </w:rPr>
      </w:pPr>
      <w:r w:rsidRPr="00F8325A">
        <w:rPr>
          <w:rFonts w:cs="Arial"/>
        </w:rPr>
        <w:t>Cumplir</w:t>
      </w:r>
      <w:r w:rsidR="003D4D4C" w:rsidRPr="00F8325A">
        <w:rPr>
          <w:rFonts w:cs="Arial"/>
        </w:rPr>
        <w:t xml:space="preserve"> y registra</w:t>
      </w:r>
      <w:r w:rsidRPr="00F8325A">
        <w:rPr>
          <w:rFonts w:cs="Arial"/>
        </w:rPr>
        <w:t>r</w:t>
      </w:r>
      <w:r w:rsidR="003D4D4C" w:rsidRPr="00F8325A">
        <w:rPr>
          <w:rFonts w:cs="Arial"/>
        </w:rPr>
        <w:t xml:space="preserve"> (de forma oportuna, personal e identificable), las actividades derivadas del plan de atención de enfermería y las que sean instruidas por su jefatura, en el marco de la normativa institucional.</w:t>
      </w:r>
    </w:p>
    <w:p w14:paraId="34D2892F" w14:textId="77777777" w:rsidR="003D4D4C" w:rsidRPr="00F8325A" w:rsidRDefault="003D4D4C" w:rsidP="008648AA">
      <w:pPr>
        <w:numPr>
          <w:ilvl w:val="0"/>
          <w:numId w:val="22"/>
        </w:numPr>
        <w:spacing w:line="276" w:lineRule="auto"/>
        <w:ind w:right="71"/>
        <w:jc w:val="both"/>
        <w:rPr>
          <w:rFonts w:cs="Arial"/>
        </w:rPr>
      </w:pPr>
      <w:r w:rsidRPr="00F8325A">
        <w:rPr>
          <w:rFonts w:cs="Arial"/>
        </w:rPr>
        <w:t>Colaborar con el equipo de salud en la atención directa a los pacientes y acompañantes en forma integral, humanizada y con principios éticos en el contexto del Hospital Amigo.</w:t>
      </w:r>
    </w:p>
    <w:p w14:paraId="0BE59F34" w14:textId="354BF7B3" w:rsidR="003D4D4C" w:rsidRPr="00F8325A" w:rsidRDefault="003D4D4C" w:rsidP="008648AA">
      <w:pPr>
        <w:numPr>
          <w:ilvl w:val="0"/>
          <w:numId w:val="22"/>
        </w:numPr>
        <w:spacing w:line="276" w:lineRule="auto"/>
        <w:ind w:right="71"/>
        <w:jc w:val="both"/>
        <w:rPr>
          <w:rFonts w:cs="Arial"/>
        </w:rPr>
      </w:pPr>
      <w:r w:rsidRPr="00F8325A">
        <w:rPr>
          <w:rFonts w:cs="Arial"/>
        </w:rPr>
        <w:t>Velar y colaborar en la satisfacción de las necesidades básicas del paciente (aseo y confort, instalación y retiro de elementos de eliminación y evacuación, etc.).</w:t>
      </w:r>
    </w:p>
    <w:p w14:paraId="03193A2D" w14:textId="1221D119" w:rsidR="003D4D4C" w:rsidRPr="00F8325A" w:rsidRDefault="003D4D4C" w:rsidP="008648AA">
      <w:pPr>
        <w:numPr>
          <w:ilvl w:val="0"/>
          <w:numId w:val="22"/>
        </w:numPr>
        <w:spacing w:line="276" w:lineRule="auto"/>
        <w:ind w:right="71"/>
        <w:jc w:val="both"/>
        <w:rPr>
          <w:rFonts w:cs="Arial"/>
        </w:rPr>
      </w:pPr>
      <w:r w:rsidRPr="00F8325A">
        <w:rPr>
          <w:rFonts w:cs="Arial"/>
        </w:rPr>
        <w:t>Informa</w:t>
      </w:r>
      <w:r w:rsidR="00B52A22" w:rsidRPr="00F8325A">
        <w:rPr>
          <w:rFonts w:cs="Arial"/>
        </w:rPr>
        <w:t>r</w:t>
      </w:r>
      <w:r w:rsidRPr="00F8325A">
        <w:rPr>
          <w:rFonts w:cs="Arial"/>
        </w:rPr>
        <w:t xml:space="preserve"> oportunamente las variaciones de la condición de salud y condiciones de atención de los pacientes (alteración de parámetros, sangramientos, fluidos, otros).</w:t>
      </w:r>
    </w:p>
    <w:p w14:paraId="79D9913B" w14:textId="7F96B16F" w:rsidR="003D4D4C" w:rsidRPr="00F8325A" w:rsidRDefault="00B52A22" w:rsidP="008648AA">
      <w:pPr>
        <w:numPr>
          <w:ilvl w:val="0"/>
          <w:numId w:val="22"/>
        </w:numPr>
        <w:spacing w:line="276" w:lineRule="auto"/>
        <w:ind w:right="71"/>
        <w:jc w:val="both"/>
        <w:rPr>
          <w:rFonts w:cs="Arial"/>
        </w:rPr>
      </w:pPr>
      <w:r w:rsidRPr="00F8325A">
        <w:rPr>
          <w:rFonts w:cs="Arial"/>
        </w:rPr>
        <w:t>Asistir</w:t>
      </w:r>
      <w:r w:rsidR="003D4D4C" w:rsidRPr="00F8325A">
        <w:rPr>
          <w:rFonts w:cs="Arial"/>
        </w:rPr>
        <w:t xml:space="preserve"> a enfermera, médicos u otros profesionales en los procedimientos diagnósticos, terapéuticos, de cuidados u otros propios de la intervención con cada tipo de paciente.</w:t>
      </w:r>
    </w:p>
    <w:p w14:paraId="2AA5902E" w14:textId="5553FDCB" w:rsidR="003D4D4C" w:rsidRPr="00D105F4" w:rsidRDefault="003D4D4C" w:rsidP="008648AA">
      <w:pPr>
        <w:numPr>
          <w:ilvl w:val="0"/>
          <w:numId w:val="22"/>
        </w:numPr>
        <w:spacing w:line="276" w:lineRule="auto"/>
        <w:ind w:right="71"/>
        <w:jc w:val="both"/>
        <w:rPr>
          <w:rFonts w:cs="Arial"/>
          <w:lang w:val="es-MX"/>
        </w:rPr>
      </w:pPr>
      <w:r w:rsidRPr="00F8325A">
        <w:rPr>
          <w:rFonts w:cs="Arial"/>
        </w:rPr>
        <w:t>Conoce</w:t>
      </w:r>
      <w:r w:rsidR="00B52A22" w:rsidRPr="00F8325A">
        <w:rPr>
          <w:rFonts w:cs="Arial"/>
        </w:rPr>
        <w:t>r, cumplir</w:t>
      </w:r>
      <w:r w:rsidRPr="00F8325A">
        <w:rPr>
          <w:rFonts w:cs="Arial"/>
        </w:rPr>
        <w:t xml:space="preserve"> y hace</w:t>
      </w:r>
      <w:r w:rsidR="00B52A22" w:rsidRPr="00F8325A">
        <w:rPr>
          <w:rFonts w:cs="Arial"/>
        </w:rPr>
        <w:t>r</w:t>
      </w:r>
      <w:r w:rsidRPr="00F8325A">
        <w:rPr>
          <w:rFonts w:cs="Arial"/>
        </w:rPr>
        <w:t xml:space="preserve"> cumplir durante su</w:t>
      </w:r>
      <w:r w:rsidRPr="00D105F4">
        <w:rPr>
          <w:rFonts w:cs="Arial"/>
          <w:lang w:val="es-MX"/>
        </w:rPr>
        <w:t xml:space="preserve"> jornada laboral, las normas de prevención y control de IAAS, manejo de residuos hospitalarios (residuos biológicos, alto riesgo y basura común) y el uso de elementos de protección personal.</w:t>
      </w:r>
    </w:p>
    <w:p w14:paraId="2C98F5FA" w14:textId="123C321C" w:rsidR="003D4D4C" w:rsidRPr="00D105F4" w:rsidRDefault="00B52A22" w:rsidP="008648AA">
      <w:pPr>
        <w:numPr>
          <w:ilvl w:val="0"/>
          <w:numId w:val="22"/>
        </w:numPr>
        <w:spacing w:line="276" w:lineRule="auto"/>
        <w:ind w:right="71"/>
        <w:jc w:val="both"/>
        <w:rPr>
          <w:rFonts w:cs="Arial"/>
          <w:lang w:val="es-MX"/>
        </w:rPr>
      </w:pPr>
      <w:r w:rsidRPr="00D105F4">
        <w:rPr>
          <w:rFonts w:cs="Arial"/>
          <w:lang w:val="es-ES_tradnl"/>
        </w:rPr>
        <w:t>Mantener</w:t>
      </w:r>
      <w:r w:rsidR="003D4D4C" w:rsidRPr="00D105F4">
        <w:rPr>
          <w:rFonts w:cs="Arial"/>
          <w:lang w:val="es-MX"/>
        </w:rPr>
        <w:t xml:space="preserve"> la limpieza, el orden y la disponibilidad de materiales e insumos necesarios de su unidad, área de trabajo u otras que le sean encomendadas.</w:t>
      </w:r>
    </w:p>
    <w:p w14:paraId="03213351" w14:textId="77777777" w:rsidR="003D4D4C" w:rsidRPr="00D105F4" w:rsidRDefault="003D4D4C" w:rsidP="008648AA">
      <w:pPr>
        <w:numPr>
          <w:ilvl w:val="0"/>
          <w:numId w:val="22"/>
        </w:numPr>
        <w:spacing w:line="276" w:lineRule="auto"/>
        <w:ind w:right="71"/>
        <w:jc w:val="both"/>
        <w:rPr>
          <w:rFonts w:cs="Arial"/>
          <w:lang w:val="es-MX"/>
        </w:rPr>
      </w:pPr>
      <w:r w:rsidRPr="00D105F4">
        <w:rPr>
          <w:rFonts w:cs="Arial"/>
          <w:lang w:val="es-MX"/>
        </w:rPr>
        <w:t>Conocer y cumplir los protocolos y planes afectos a la acreditación y propios de la institución</w:t>
      </w:r>
    </w:p>
    <w:p w14:paraId="2BBA6672" w14:textId="77777777" w:rsidR="003D4D4C" w:rsidRPr="00D105F4" w:rsidRDefault="003D4D4C" w:rsidP="008648AA">
      <w:pPr>
        <w:numPr>
          <w:ilvl w:val="0"/>
          <w:numId w:val="22"/>
        </w:numPr>
        <w:spacing w:line="276" w:lineRule="auto"/>
        <w:ind w:right="71"/>
        <w:jc w:val="both"/>
        <w:rPr>
          <w:lang w:val="es-MX"/>
        </w:rPr>
      </w:pPr>
      <w:r w:rsidRPr="00D105F4">
        <w:rPr>
          <w:lang w:val="es-MX"/>
        </w:rPr>
        <w:t>Asistir y participar en las reuniones clínico – administrativas y de capacitaciones programadas en la Institución y en su Unidad.</w:t>
      </w:r>
    </w:p>
    <w:p w14:paraId="28F8E9DA" w14:textId="04514F83" w:rsidR="003D4D4C" w:rsidRPr="00D105F4" w:rsidRDefault="003D4D4C" w:rsidP="008648AA">
      <w:pPr>
        <w:numPr>
          <w:ilvl w:val="0"/>
          <w:numId w:val="22"/>
        </w:numPr>
        <w:spacing w:line="276" w:lineRule="auto"/>
        <w:ind w:right="71"/>
        <w:jc w:val="both"/>
        <w:rPr>
          <w:rFonts w:asciiTheme="minorHAnsi" w:hAnsiTheme="minorHAnsi"/>
          <w:sz w:val="22"/>
          <w:lang w:val="es-ES_tradnl"/>
        </w:rPr>
      </w:pPr>
      <w:r w:rsidRPr="00B52A22">
        <w:rPr>
          <w:rFonts w:asciiTheme="minorHAnsi" w:hAnsiTheme="minorHAnsi" w:cs="Arial"/>
          <w:sz w:val="22"/>
          <w:szCs w:val="22"/>
          <w:lang w:val="es-ES_tradnl"/>
        </w:rPr>
        <w:t>Realiza</w:t>
      </w:r>
      <w:r w:rsidR="00B52A22" w:rsidRPr="00B52A22">
        <w:rPr>
          <w:rFonts w:asciiTheme="minorHAnsi" w:hAnsiTheme="minorHAnsi" w:cs="Arial"/>
          <w:sz w:val="22"/>
          <w:szCs w:val="22"/>
          <w:lang w:val="es-ES_tradnl"/>
        </w:rPr>
        <w:t>r</w:t>
      </w:r>
      <w:r w:rsidRPr="00D105F4">
        <w:rPr>
          <w:rFonts w:asciiTheme="minorHAnsi" w:hAnsiTheme="minorHAnsi"/>
          <w:sz w:val="22"/>
          <w:lang w:val="es-ES_tradnl"/>
        </w:rPr>
        <w:t xml:space="preserve"> limpieza, revisa y completa las unidades a cargo con lo necesario para la recepción de otro paciente post operatorio u de mayor permanencia de la unidad.</w:t>
      </w:r>
    </w:p>
    <w:p w14:paraId="703010C8" w14:textId="3E640E0F" w:rsidR="003D4D4C" w:rsidRPr="00D105F4" w:rsidRDefault="003D4D4C" w:rsidP="008648AA">
      <w:pPr>
        <w:numPr>
          <w:ilvl w:val="0"/>
          <w:numId w:val="22"/>
        </w:numPr>
        <w:spacing w:line="276" w:lineRule="auto"/>
        <w:ind w:right="71"/>
        <w:jc w:val="both"/>
        <w:rPr>
          <w:rFonts w:asciiTheme="minorHAnsi" w:hAnsiTheme="minorHAnsi"/>
          <w:sz w:val="22"/>
          <w:lang w:val="es-ES_tradnl"/>
        </w:rPr>
      </w:pPr>
      <w:r w:rsidRPr="00B52A22">
        <w:rPr>
          <w:rFonts w:asciiTheme="minorHAnsi" w:hAnsiTheme="minorHAnsi" w:cs="Arial"/>
          <w:sz w:val="22"/>
          <w:szCs w:val="22"/>
          <w:lang w:val="es-ES_tradnl"/>
        </w:rPr>
        <w:lastRenderedPageBreak/>
        <w:t>Informa</w:t>
      </w:r>
      <w:r w:rsidR="00B52A22" w:rsidRPr="00B52A22">
        <w:rPr>
          <w:rFonts w:asciiTheme="minorHAnsi" w:hAnsiTheme="minorHAnsi" w:cs="Arial"/>
          <w:sz w:val="22"/>
          <w:szCs w:val="22"/>
          <w:lang w:val="es-ES_tradnl"/>
        </w:rPr>
        <w:t>r</w:t>
      </w:r>
      <w:r w:rsidRPr="00D105F4">
        <w:rPr>
          <w:rFonts w:asciiTheme="minorHAnsi" w:hAnsiTheme="minorHAnsi"/>
          <w:sz w:val="22"/>
          <w:lang w:val="es-ES_tradnl"/>
        </w:rPr>
        <w:t xml:space="preserve"> oportunamente sobre la ocurrencia de eventos adversos, incidentes, incumplimientos funcionarios o cualquier otra actividad pertinente y/o que contravenga normas de comportamiento y probidad de la institución.</w:t>
      </w:r>
    </w:p>
    <w:p w14:paraId="7F00B885" w14:textId="77777777" w:rsidR="003D4D4C" w:rsidRPr="00D105F4" w:rsidRDefault="003D4D4C" w:rsidP="008648AA">
      <w:pPr>
        <w:numPr>
          <w:ilvl w:val="0"/>
          <w:numId w:val="22"/>
        </w:numPr>
        <w:spacing w:line="276" w:lineRule="auto"/>
        <w:ind w:right="71"/>
        <w:jc w:val="both"/>
        <w:rPr>
          <w:rFonts w:asciiTheme="minorHAnsi" w:hAnsiTheme="minorHAnsi"/>
          <w:sz w:val="22"/>
          <w:lang w:val="es-ES_tradnl"/>
        </w:rPr>
      </w:pPr>
      <w:r w:rsidRPr="00D105F4">
        <w:rPr>
          <w:rFonts w:asciiTheme="minorHAnsi" w:hAnsiTheme="minorHAnsi"/>
          <w:sz w:val="22"/>
          <w:lang w:val="es-ES_tradnl"/>
        </w:rPr>
        <w:t>Informar oportunamente sobre funcionamiento inadecuado del equipamiento, infraestructura y todo tipo de dispositivos y artefactos de la Unidad.</w:t>
      </w:r>
    </w:p>
    <w:p w14:paraId="59B3CDDC" w14:textId="1F7C3B81" w:rsidR="003D4D4C" w:rsidRPr="00D105F4" w:rsidRDefault="003D4D4C" w:rsidP="008648AA">
      <w:pPr>
        <w:numPr>
          <w:ilvl w:val="0"/>
          <w:numId w:val="22"/>
        </w:numPr>
        <w:spacing w:line="276" w:lineRule="auto"/>
        <w:ind w:right="71"/>
        <w:jc w:val="both"/>
        <w:rPr>
          <w:rFonts w:asciiTheme="minorHAnsi" w:hAnsiTheme="minorHAnsi"/>
          <w:sz w:val="22"/>
          <w:lang w:val="es-ES_tradnl"/>
        </w:rPr>
      </w:pPr>
      <w:r w:rsidRPr="00B52A22">
        <w:rPr>
          <w:rFonts w:asciiTheme="minorHAnsi" w:hAnsiTheme="minorHAnsi" w:cs="Arial"/>
          <w:sz w:val="22"/>
          <w:szCs w:val="22"/>
          <w:lang w:val="es-ES_tradnl"/>
        </w:rPr>
        <w:t>Participa</w:t>
      </w:r>
      <w:r w:rsidR="00B52A22" w:rsidRPr="00B52A22">
        <w:rPr>
          <w:rFonts w:asciiTheme="minorHAnsi" w:hAnsiTheme="minorHAnsi" w:cs="Arial"/>
          <w:sz w:val="22"/>
          <w:szCs w:val="22"/>
          <w:lang w:val="es-ES_tradnl"/>
        </w:rPr>
        <w:t>r</w:t>
      </w:r>
      <w:r w:rsidRPr="00D105F4">
        <w:rPr>
          <w:rFonts w:asciiTheme="minorHAnsi" w:hAnsiTheme="minorHAnsi"/>
          <w:sz w:val="22"/>
          <w:lang w:val="es-ES_tradnl"/>
        </w:rPr>
        <w:t xml:space="preserve"> en la orientación del personal nuevo que ingresa a la Unidad y en otras actividades en el ámbito docente en su Unidad.</w:t>
      </w:r>
    </w:p>
    <w:p w14:paraId="61ED6163" w14:textId="7C038679" w:rsidR="003D4D4C" w:rsidRDefault="003D4D4C" w:rsidP="008648AA">
      <w:pPr>
        <w:numPr>
          <w:ilvl w:val="0"/>
          <w:numId w:val="22"/>
        </w:numPr>
        <w:spacing w:line="276" w:lineRule="auto"/>
        <w:ind w:right="71"/>
        <w:jc w:val="both"/>
        <w:rPr>
          <w:rFonts w:asciiTheme="minorHAnsi" w:hAnsiTheme="minorHAnsi"/>
          <w:sz w:val="22"/>
          <w:lang w:val="es-ES_tradnl"/>
        </w:rPr>
      </w:pPr>
      <w:r w:rsidRPr="00B52A22">
        <w:rPr>
          <w:rFonts w:asciiTheme="minorHAnsi" w:hAnsiTheme="minorHAnsi" w:cs="Arial"/>
          <w:sz w:val="22"/>
          <w:szCs w:val="22"/>
          <w:lang w:val="es-ES_tradnl"/>
        </w:rPr>
        <w:t>Da</w:t>
      </w:r>
      <w:r w:rsidR="00B52A22" w:rsidRPr="00B52A22">
        <w:rPr>
          <w:rFonts w:asciiTheme="minorHAnsi" w:hAnsiTheme="minorHAnsi" w:cs="Arial"/>
          <w:sz w:val="22"/>
          <w:szCs w:val="22"/>
          <w:lang w:val="es-ES_tradnl"/>
        </w:rPr>
        <w:t>r</w:t>
      </w:r>
      <w:r w:rsidRPr="00D105F4">
        <w:rPr>
          <w:rFonts w:asciiTheme="minorHAnsi" w:hAnsiTheme="minorHAnsi"/>
          <w:sz w:val="22"/>
          <w:lang w:val="es-ES_tradnl"/>
        </w:rPr>
        <w:t xml:space="preserve"> cumplimiento a horarios de ingreso al puesto de trabajo, retiro, pausas laborales, colación y permanencia en la jornada.</w:t>
      </w:r>
    </w:p>
    <w:p w14:paraId="0CD1F637" w14:textId="77777777" w:rsidR="00F8325A" w:rsidRPr="00D105F4" w:rsidRDefault="00F8325A" w:rsidP="00F8325A">
      <w:pPr>
        <w:spacing w:line="276" w:lineRule="auto"/>
        <w:ind w:right="71"/>
        <w:jc w:val="both"/>
        <w:rPr>
          <w:rFonts w:asciiTheme="minorHAnsi" w:hAnsiTheme="minorHAnsi"/>
          <w:sz w:val="22"/>
          <w:lang w:val="es-ES_tradnl"/>
        </w:rPr>
      </w:pPr>
    </w:p>
    <w:p w14:paraId="16E421F6" w14:textId="2E4ABC28" w:rsidR="003D4D4C" w:rsidRPr="00F8325A" w:rsidRDefault="003D4D4C" w:rsidP="008648AA">
      <w:pPr>
        <w:pStyle w:val="Ttulo3"/>
        <w:numPr>
          <w:ilvl w:val="0"/>
          <w:numId w:val="25"/>
        </w:numPr>
        <w:rPr>
          <w:lang w:val="es-ES"/>
        </w:rPr>
      </w:pPr>
      <w:r w:rsidRPr="00F8325A">
        <w:rPr>
          <w:lang w:val="es-ES"/>
        </w:rPr>
        <w:t>De Control</w:t>
      </w:r>
    </w:p>
    <w:p w14:paraId="48F7A6A5" w14:textId="0421091A" w:rsidR="003D4D4C" w:rsidRPr="00D105F4" w:rsidRDefault="003D4D4C" w:rsidP="008648AA">
      <w:pPr>
        <w:numPr>
          <w:ilvl w:val="0"/>
          <w:numId w:val="19"/>
        </w:numPr>
        <w:ind w:left="720" w:right="71" w:hanging="540"/>
        <w:jc w:val="both"/>
        <w:rPr>
          <w:rFonts w:asciiTheme="minorHAnsi" w:hAnsiTheme="minorHAnsi"/>
          <w:sz w:val="22"/>
          <w:lang w:val="es-ES_tradnl"/>
        </w:rPr>
      </w:pPr>
      <w:r w:rsidRPr="00B52A22">
        <w:rPr>
          <w:rFonts w:asciiTheme="minorHAnsi" w:hAnsiTheme="minorHAnsi" w:cs="Arial"/>
          <w:sz w:val="22"/>
          <w:szCs w:val="22"/>
          <w:lang w:val="es-ES_tradnl"/>
        </w:rPr>
        <w:t>Realiza</w:t>
      </w:r>
      <w:r w:rsidR="00B52A22" w:rsidRPr="00B52A22">
        <w:rPr>
          <w:rFonts w:asciiTheme="minorHAnsi" w:hAnsiTheme="minorHAnsi" w:cs="Arial"/>
          <w:sz w:val="22"/>
          <w:szCs w:val="22"/>
          <w:lang w:val="es-ES_tradnl"/>
        </w:rPr>
        <w:t>r</w:t>
      </w:r>
      <w:r w:rsidRPr="00D105F4">
        <w:rPr>
          <w:rFonts w:asciiTheme="minorHAnsi" w:hAnsiTheme="minorHAnsi"/>
          <w:sz w:val="22"/>
          <w:lang w:val="es-ES_tradnl"/>
        </w:rPr>
        <w:t xml:space="preserve"> un adecuado y prudente uso de materiales, insumos, equipamiento, mobiliario disponible y espacios de trabajo en general.</w:t>
      </w:r>
    </w:p>
    <w:p w14:paraId="5FC0DE55" w14:textId="0266D143" w:rsidR="003D4D4C" w:rsidRPr="00D105F4" w:rsidRDefault="003D4D4C" w:rsidP="008648AA">
      <w:pPr>
        <w:numPr>
          <w:ilvl w:val="0"/>
          <w:numId w:val="19"/>
        </w:numPr>
        <w:ind w:left="720" w:right="71" w:hanging="540"/>
        <w:jc w:val="both"/>
        <w:rPr>
          <w:rFonts w:asciiTheme="minorHAnsi" w:hAnsiTheme="minorHAnsi"/>
          <w:sz w:val="22"/>
          <w:lang w:val="es-ES_tradnl"/>
        </w:rPr>
      </w:pPr>
      <w:r w:rsidRPr="00B52A22">
        <w:rPr>
          <w:rFonts w:asciiTheme="minorHAnsi" w:hAnsiTheme="minorHAnsi" w:cs="Arial"/>
          <w:sz w:val="22"/>
          <w:szCs w:val="22"/>
          <w:lang w:val="es-ES_tradnl"/>
        </w:rPr>
        <w:t>Realiza</w:t>
      </w:r>
      <w:r w:rsidR="00B52A22" w:rsidRPr="00B52A22">
        <w:rPr>
          <w:rFonts w:asciiTheme="minorHAnsi" w:hAnsiTheme="minorHAnsi" w:cs="Arial"/>
          <w:sz w:val="22"/>
          <w:szCs w:val="22"/>
          <w:lang w:val="es-ES_tradnl"/>
        </w:rPr>
        <w:t>r</w:t>
      </w:r>
      <w:r w:rsidRPr="00D105F4">
        <w:rPr>
          <w:rFonts w:asciiTheme="minorHAnsi" w:hAnsiTheme="minorHAnsi"/>
          <w:sz w:val="22"/>
          <w:lang w:val="es-ES_tradnl"/>
        </w:rPr>
        <w:t>, en cada turno, la verificación de la existencia del equipamiento médico asignado al área de trabajo, registrando la verificación en la documentación correspondiente.</w:t>
      </w:r>
    </w:p>
    <w:p w14:paraId="051E4D48" w14:textId="77777777" w:rsidR="003D4D4C" w:rsidRPr="00D105F4" w:rsidRDefault="003D4D4C" w:rsidP="00826FF8">
      <w:pPr>
        <w:spacing w:line="276" w:lineRule="auto"/>
        <w:ind w:right="71"/>
        <w:jc w:val="both"/>
        <w:rPr>
          <w:lang w:val="es-MX"/>
        </w:rPr>
      </w:pPr>
    </w:p>
    <w:p w14:paraId="768773EE" w14:textId="77777777" w:rsidR="003D4D4C" w:rsidRPr="00D105F4" w:rsidRDefault="003D4D4C" w:rsidP="00826FF8">
      <w:pPr>
        <w:spacing w:line="276" w:lineRule="auto"/>
        <w:jc w:val="both"/>
        <w:rPr>
          <w:lang w:val="es-MX"/>
        </w:rPr>
      </w:pPr>
    </w:p>
    <w:p w14:paraId="45777B2E" w14:textId="77777777" w:rsidR="003D4D4C" w:rsidRPr="00D105F4" w:rsidRDefault="003D4D4C" w:rsidP="00B52A22">
      <w:pPr>
        <w:pStyle w:val="Ttulo1"/>
        <w:ind w:left="284" w:hanging="284"/>
      </w:pPr>
      <w:bookmarkStart w:id="3" w:name="_Toc504376930"/>
      <w:r w:rsidRPr="00D105F4">
        <w:t>PERFIL DEL CARGO</w:t>
      </w:r>
      <w:bookmarkEnd w:id="3"/>
    </w:p>
    <w:p w14:paraId="7DDCFCCA" w14:textId="77777777" w:rsidR="006A299E" w:rsidRDefault="00942A8C" w:rsidP="008648AA">
      <w:pPr>
        <w:pStyle w:val="Ttulo2"/>
        <w:numPr>
          <w:ilvl w:val="0"/>
          <w:numId w:val="26"/>
        </w:numPr>
        <w:ind w:left="340" w:hanging="340"/>
      </w:pPr>
      <w:r>
        <w:t>Competencias Básicas (Valóricas)</w:t>
      </w:r>
    </w:p>
    <w:p w14:paraId="64519534" w14:textId="77777777" w:rsidR="003D4D4C" w:rsidRPr="00D105F4" w:rsidRDefault="003D4D4C" w:rsidP="008648AA">
      <w:pPr>
        <w:numPr>
          <w:ilvl w:val="0"/>
          <w:numId w:val="16"/>
        </w:numPr>
        <w:spacing w:after="120"/>
        <w:ind w:left="284" w:hanging="284"/>
        <w:jc w:val="both"/>
      </w:pPr>
      <w:r w:rsidRPr="00D105F4">
        <w:rPr>
          <w:b/>
        </w:rPr>
        <w:t>ADAPTABILIDAD:</w:t>
      </w:r>
      <w:r w:rsidRPr="00D105F4">
        <w:t xml:space="preserve"> Es capaz de identificar y comprender los cambios en el entorno de la organización, tanto interno como externo. Es capaz de colaborar en la proposición de planes de acción que permitan a la jefatura correspondiente transformar las debilidades en fortalezas y potenciar estas últimas para asegurar en plazos prudentes el logro de las metas deseadas. Anticipa y complementa con su jefatura las condiciones de adaptabilidad.</w:t>
      </w:r>
    </w:p>
    <w:p w14:paraId="28D5E174" w14:textId="77777777" w:rsidR="003D4D4C" w:rsidRPr="00D105F4" w:rsidRDefault="003D4D4C" w:rsidP="008648AA">
      <w:pPr>
        <w:numPr>
          <w:ilvl w:val="0"/>
          <w:numId w:val="16"/>
        </w:numPr>
        <w:spacing w:after="120"/>
        <w:ind w:left="284" w:hanging="284"/>
        <w:jc w:val="both"/>
      </w:pPr>
      <w:r w:rsidRPr="00D105F4">
        <w:rPr>
          <w:b/>
        </w:rPr>
        <w:t xml:space="preserve">AUTOCONTROL: </w:t>
      </w:r>
      <w:r w:rsidRPr="00D105F4">
        <w:t>Es capaz de contener y manejar sus propias emociones frente a situaciones adversas. Es capaz de seguir funcionando bien y responde constructivamente a pesar del estrés. Es capaz de seguir las pautas de la estrategia general de autocontrol dadas por la organización. Es capaz evitar reacciones negativas ante provocaciones, oposición u hostilidad de otros o cuando se trabaja en condiciones de estrés.</w:t>
      </w:r>
    </w:p>
    <w:p w14:paraId="3036F8C2" w14:textId="77777777" w:rsidR="003D4D4C" w:rsidRPr="00D105F4" w:rsidRDefault="003D4D4C" w:rsidP="008648AA">
      <w:pPr>
        <w:numPr>
          <w:ilvl w:val="0"/>
          <w:numId w:val="16"/>
        </w:numPr>
        <w:spacing w:after="120"/>
        <w:ind w:left="284" w:hanging="284"/>
        <w:jc w:val="both"/>
      </w:pPr>
      <w:r w:rsidRPr="00D105F4">
        <w:rPr>
          <w:b/>
        </w:rPr>
        <w:t xml:space="preserve">INICIATIVA: </w:t>
      </w:r>
      <w:r w:rsidRPr="00D105F4">
        <w:t>Es capaz de actuar y colaborar proactivamente en el mejor desarrollo de su trabajo. Es capaz de colaborar en resolver las necesidades apremiantes, principalmente de su área de trabajo de acuerdo a los objetivos de la institución y promueve en otros la misma actitud. Es capaz de tomar iniciativa para el aprendizaje y formación pertinente al trabajo a través de instancias propias o institucionales. Colabora activamente en la búsqueda de nuevas oportunidades o soluciones a problemas previstos a futuro. Participa activamente en implementación de planes de contingencia con el propósito de crear nuevas oportunidades. Es un referente, a lo menos en su área de trabajo, por su participación en la mejoría de las condiciones y resultados del trabajo a futuro.</w:t>
      </w:r>
    </w:p>
    <w:p w14:paraId="47F1E73E" w14:textId="77777777" w:rsidR="003D4D4C" w:rsidRPr="00D105F4" w:rsidRDefault="003D4D4C" w:rsidP="008648AA">
      <w:pPr>
        <w:numPr>
          <w:ilvl w:val="0"/>
          <w:numId w:val="16"/>
        </w:numPr>
        <w:spacing w:after="120"/>
        <w:ind w:left="284" w:hanging="284"/>
        <w:jc w:val="both"/>
      </w:pPr>
      <w:r w:rsidRPr="00D105F4">
        <w:rPr>
          <w:b/>
        </w:rPr>
        <w:t>ORIENTACIÓN AL LOGRO</w:t>
      </w:r>
      <w:r w:rsidRPr="00D105F4">
        <w:t>: Es capaz de orientar su comportamiento al logro y superación de los resultados en vías del mejoramiento continuo de la calidad. Es capaz de fomentar actitudes de orientación al logro en otros a través del ejemplo.</w:t>
      </w:r>
    </w:p>
    <w:p w14:paraId="26411B47" w14:textId="77777777" w:rsidR="003D4D4C" w:rsidRPr="00D105F4" w:rsidRDefault="003D4D4C" w:rsidP="008648AA">
      <w:pPr>
        <w:numPr>
          <w:ilvl w:val="0"/>
          <w:numId w:val="16"/>
        </w:numPr>
        <w:spacing w:after="120"/>
        <w:ind w:left="284" w:hanging="284"/>
        <w:jc w:val="both"/>
      </w:pPr>
      <w:r w:rsidRPr="00D105F4">
        <w:rPr>
          <w:b/>
        </w:rPr>
        <w:t>ORIENTACIÓN AL USUARIO</w:t>
      </w:r>
      <w:r w:rsidRPr="00D105F4">
        <w:t>: Es capaz de actuar oportuna, eficaz y eficientemente frente a requerimientos, necesidades y derechos de los usuarios de la institución, primando la calidez de la atención y empatía con el usuario y su entorno. Muestra permanente una vocación de servicio, comprendiendo adecuadamente las demandas de los usuarios, generando soluciones efectivas a sus necesidades. Es un referente y promotor del adecuado trato y atención al usuario.</w:t>
      </w:r>
    </w:p>
    <w:p w14:paraId="2AC03FE5" w14:textId="77777777" w:rsidR="003D4D4C" w:rsidRPr="00D105F4" w:rsidRDefault="003D4D4C" w:rsidP="008648AA">
      <w:pPr>
        <w:numPr>
          <w:ilvl w:val="0"/>
          <w:numId w:val="16"/>
        </w:numPr>
        <w:spacing w:after="120"/>
        <w:ind w:left="284" w:hanging="284"/>
        <w:jc w:val="both"/>
      </w:pPr>
      <w:r w:rsidRPr="00D105F4">
        <w:rPr>
          <w:b/>
        </w:rPr>
        <w:t xml:space="preserve">PROBIDAD: </w:t>
      </w:r>
      <w:r w:rsidRPr="00D105F4">
        <w:t xml:space="preserve">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w:t>
      </w:r>
      <w:r w:rsidRPr="00D105F4">
        <w:lastRenderedPageBreak/>
        <w:t>transparencia y probidad vigentes. Da aviso en forma oportuna a la instancia correspondiente cuando observa situaciones que contravienen la probidad. Transmite una imagen transparente y confiable en su sector.</w:t>
      </w:r>
    </w:p>
    <w:p w14:paraId="2C600A83" w14:textId="77777777" w:rsidR="003D4D4C" w:rsidRPr="00D105F4" w:rsidRDefault="003D4D4C" w:rsidP="00B52A22">
      <w:pPr>
        <w:spacing w:after="120"/>
        <w:ind w:left="76" w:right="278"/>
        <w:jc w:val="both"/>
      </w:pPr>
    </w:p>
    <w:p w14:paraId="21DADA6E" w14:textId="77777777" w:rsidR="006A299E" w:rsidRDefault="00942A8C" w:rsidP="008648AA">
      <w:pPr>
        <w:pStyle w:val="Ttulo2"/>
        <w:numPr>
          <w:ilvl w:val="0"/>
          <w:numId w:val="14"/>
        </w:numPr>
        <w:ind w:left="284" w:hanging="284"/>
      </w:pPr>
      <w:r>
        <w:t>Competencias Básicas (Genéricas)</w:t>
      </w:r>
    </w:p>
    <w:p w14:paraId="78A6084A" w14:textId="77777777" w:rsidR="003D4D4C" w:rsidRPr="00D105F4" w:rsidRDefault="003D4D4C" w:rsidP="008648AA">
      <w:pPr>
        <w:numPr>
          <w:ilvl w:val="0"/>
          <w:numId w:val="9"/>
        </w:numPr>
        <w:spacing w:after="120"/>
        <w:ind w:left="284" w:hanging="284"/>
        <w:jc w:val="both"/>
      </w:pPr>
      <w:r w:rsidRPr="00D105F4">
        <w:rPr>
          <w:b/>
        </w:rPr>
        <w:t xml:space="preserve">COMUNICACIÓN EFECTIVA: </w:t>
      </w:r>
      <w:r w:rsidRPr="00D105F4">
        <w:t xml:space="preserve">Ser capaz de recibir y transmitir en forma clara y oportuna la información requerida por los demás al interior de la organización. Ser capaz de verificar que la información transmitida haya sido bien recibida y comprendida tanto por usuarios, como su equipo de trabajo según corresponda. Ser capaz de ponderar en el proceso de transmisión y recepción de los mensajes, los códigos no verbales de comunicación. Ser capaz de adaptar su estilo comunicacional a las características particulares de las personas con quienes se comunica. Ser capaz de utilizar con prudencia canales de comunicación existentes, tanto formales como informales, a fin de obtener la información que necesita para su trabajo. </w:t>
      </w:r>
    </w:p>
    <w:p w14:paraId="14990861" w14:textId="77777777" w:rsidR="003D4D4C" w:rsidRPr="00D105F4" w:rsidRDefault="003D4D4C" w:rsidP="008648AA">
      <w:pPr>
        <w:numPr>
          <w:ilvl w:val="0"/>
          <w:numId w:val="9"/>
        </w:numPr>
        <w:spacing w:after="120"/>
        <w:ind w:left="284" w:hanging="284"/>
        <w:jc w:val="both"/>
      </w:pPr>
      <w:r w:rsidRPr="00D105F4">
        <w:rPr>
          <w:b/>
        </w:rPr>
        <w:t>CUMPLIMIENTO DE TAREAS E INSTRUCCIONES:</w:t>
      </w:r>
      <w:r w:rsidRPr="00D105F4">
        <w:t xml:space="preserve"> Capacidad para identificar, priorizar y ejecutar satisfactoriamente las actividades que le sean encomendadas y otras propias de su puesto de trabajo. Capacidad de asumir la responsabilidad por el no cumplimiento de tareas encomendadas y proponer la corrección oportuna de ello. Ser referente de su equipo de trabajo, respecto de la confianza que genera sobre el cumplimiento de tareas propias de su función.</w:t>
      </w:r>
    </w:p>
    <w:p w14:paraId="4DE330B4" w14:textId="77777777" w:rsidR="003D4D4C" w:rsidRPr="00D105F4" w:rsidRDefault="003D4D4C" w:rsidP="008648AA">
      <w:pPr>
        <w:numPr>
          <w:ilvl w:val="0"/>
          <w:numId w:val="9"/>
        </w:numPr>
        <w:spacing w:after="120"/>
        <w:ind w:left="284" w:hanging="284"/>
        <w:jc w:val="both"/>
      </w:pPr>
      <w:r w:rsidRPr="00D105F4">
        <w:rPr>
          <w:b/>
        </w:rPr>
        <w:t xml:space="preserve">LIDERAZGO: </w:t>
      </w:r>
      <w:r w:rsidRPr="00D105F4">
        <w:t xml:space="preserve">Ser capaz de generar en su equipo de trabajo la motivación para ejecutar las tareas vinculadas al cumplimiento de su área de trabajo. Ser capaz de ser reconocido por su equipo de trabajo como referente respecto del cumplimiento de los objetivos su área de trabajo. Ser capaz de proponer alternativas de trabajo, reconociendo e integrando a la tarea el aporte de cada uno de los miembros del equipo. Ser capaz de trabajar "un paso adelante", previendo posibles cambios y comunicando permanentemente a los involucrados la marcha de los acontecimientos. Ser capaz de conducirse exitosamente frente compañeros de trabajo difíciles de manejar, pudiendo trabajar con ellos en armonía y dominando las situaciones de tensión que estas personas generan, las cuales podrían entorpecer las tareas. </w:t>
      </w:r>
    </w:p>
    <w:p w14:paraId="1FD03D76" w14:textId="77777777" w:rsidR="003D4D4C" w:rsidRPr="00D105F4" w:rsidRDefault="003D4D4C" w:rsidP="00B95170">
      <w:pPr>
        <w:numPr>
          <w:ilvl w:val="0"/>
          <w:numId w:val="9"/>
        </w:numPr>
        <w:spacing w:after="120"/>
        <w:ind w:left="284" w:hanging="284"/>
        <w:jc w:val="both"/>
      </w:pPr>
      <w:r w:rsidRPr="00D105F4">
        <w:rPr>
          <w:b/>
        </w:rPr>
        <w:t xml:space="preserve">TRABAJO EN EQUIPO: </w:t>
      </w:r>
      <w:r w:rsidRPr="00D105F4">
        <w:t>Capacidad para fomentar el espíritu de colaboración entre los diferentes integrantes de su área de trabajo y dependencias vinculadas. Capacidad para subordinar los intereses personales a los objetivos grupales, con el propósito de alcanzar las metas organizacionales de corto, mediano y largo plazo, y apoyar el trabajo de las dependencias vinculadas a su área de trabajo. Implica también expresar satisfacción y reconocimiento por los éxitos de otros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14:paraId="36D30B9E" w14:textId="77777777" w:rsidR="003D4D4C" w:rsidRPr="00D105F4" w:rsidRDefault="003D4D4C" w:rsidP="00D105F4">
      <w:pPr>
        <w:spacing w:after="120" w:line="276" w:lineRule="auto"/>
        <w:jc w:val="both"/>
      </w:pPr>
    </w:p>
    <w:p w14:paraId="59718423" w14:textId="4EE587BB" w:rsidR="003D4D4C" w:rsidRPr="00826FF8" w:rsidRDefault="00B45DBA" w:rsidP="008648AA">
      <w:pPr>
        <w:pStyle w:val="Ttulo2"/>
        <w:numPr>
          <w:ilvl w:val="0"/>
          <w:numId w:val="14"/>
        </w:numPr>
        <w:ind w:left="284" w:hanging="284"/>
      </w:pPr>
      <w:r>
        <w:t>Competencias Específicas por Área Organizacional (Técnicas)</w:t>
      </w:r>
      <w:r w:rsidR="00457D8B" w:rsidRPr="00826FF8">
        <w:t xml:space="preserve"> </w:t>
      </w:r>
    </w:p>
    <w:p w14:paraId="72E72773" w14:textId="77777777" w:rsidR="003D4D4C" w:rsidRPr="00826FF8" w:rsidRDefault="003D4D4C" w:rsidP="008648AA">
      <w:pPr>
        <w:numPr>
          <w:ilvl w:val="0"/>
          <w:numId w:val="10"/>
        </w:numPr>
        <w:spacing w:after="120" w:line="276" w:lineRule="auto"/>
        <w:jc w:val="both"/>
      </w:pPr>
      <w:r w:rsidRPr="00826FF8">
        <w:rPr>
          <w:b/>
        </w:rPr>
        <w:t>CAPACIDAD DE PLANIFICACIÓN Y ORGANIZACIÓN:</w:t>
      </w:r>
      <w:r w:rsidRPr="00826FF8">
        <w:t xml:space="preserve"> Capacidad para determinar eficazmente metas y prioridades </w:t>
      </w:r>
      <w:r w:rsidRPr="00826FF8">
        <w:rPr>
          <w:rFonts w:eastAsia="Calibri"/>
        </w:rPr>
        <w:t>para</w:t>
      </w:r>
      <w:r w:rsidRPr="00826FF8">
        <w:t xml:space="preserve"> su área, sector o proyecto y definir las etapas, acciones, plazos y recursos requeridos para el logro de los objetivos fijados. Capacidad para utilizar mecanismos de seguimiento y control del grado de avance de las distintas etapas y aplicar las medidas correctivas que resulten necesarias.</w:t>
      </w:r>
    </w:p>
    <w:p w14:paraId="28E166D5" w14:textId="77777777" w:rsidR="003D4D4C" w:rsidRPr="00826FF8" w:rsidRDefault="003D4D4C" w:rsidP="008648AA">
      <w:pPr>
        <w:numPr>
          <w:ilvl w:val="0"/>
          <w:numId w:val="10"/>
        </w:numPr>
        <w:spacing w:after="120" w:line="276" w:lineRule="auto"/>
        <w:jc w:val="both"/>
        <w:rPr>
          <w:rFonts w:eastAsia="Calibri"/>
        </w:rPr>
      </w:pPr>
      <w:r w:rsidRPr="00826FF8">
        <w:rPr>
          <w:b/>
        </w:rPr>
        <w:t xml:space="preserve">CONOCIMIENTOS TÉCNICOS: </w:t>
      </w:r>
      <w:r w:rsidRPr="00826FF8">
        <w:rPr>
          <w:rFonts w:eastAsia="Calibri"/>
        </w:rPr>
        <w:t xml:space="preserve">Capacidad para entender, conocer y poner en práctica diferentes aspectos de su especialidad y función, manteniendo además un constante interés por adquirir conocimientos pertinentes. Implica ser abierto a compartir sus </w:t>
      </w:r>
      <w:r w:rsidRPr="00826FF8">
        <w:t>conocimientos</w:t>
      </w:r>
      <w:r w:rsidRPr="00826FF8">
        <w:rPr>
          <w:rFonts w:eastAsia="Calibri"/>
        </w:rPr>
        <w:t xml:space="preserve"> y experiencias y, al mismo tiempo, asumir el rol de entrenador de otros para que realicen sus tareas con eficacia. Capacidad para constituirse en un referente para su entorno próximo por sus conocimientos técnicos en relación con los temas relativos a su puesto de trabajo.</w:t>
      </w:r>
    </w:p>
    <w:p w14:paraId="6A32BD30" w14:textId="77777777" w:rsidR="003D4D4C" w:rsidRPr="00826FF8" w:rsidRDefault="003D4D4C" w:rsidP="008648AA">
      <w:pPr>
        <w:numPr>
          <w:ilvl w:val="0"/>
          <w:numId w:val="10"/>
        </w:numPr>
        <w:spacing w:after="120" w:line="276" w:lineRule="auto"/>
        <w:jc w:val="both"/>
        <w:rPr>
          <w:rFonts w:eastAsia="Calibri"/>
        </w:rPr>
      </w:pPr>
      <w:r w:rsidRPr="00826FF8">
        <w:rPr>
          <w:rFonts w:eastAsia="Calibri"/>
          <w:b/>
        </w:rPr>
        <w:t>DESARROLLO Y AUTODESARROLLO DEL TALENTO</w:t>
      </w:r>
      <w:r w:rsidRPr="00826FF8">
        <w:rPr>
          <w:rFonts w:eastAsia="Calibri"/>
        </w:rPr>
        <w:t xml:space="preserve">: Capacidad para identificar oportunidades de crecimiento del talento (conocimientos y competencias) para sí mismo y sus pares. Capacidad para utilizar adecuadamente las tecnologías, herramientas y medios disponibles para el desarrollo de las capacidades </w:t>
      </w:r>
      <w:r w:rsidRPr="00826FF8">
        <w:rPr>
          <w:rFonts w:eastAsia="Calibri"/>
        </w:rPr>
        <w:lastRenderedPageBreak/>
        <w:t>propias y sus pares. Capacidad para mantener la disposición a incorporar nuevos aprendizajes y mantenerse actualizado.</w:t>
      </w:r>
    </w:p>
    <w:p w14:paraId="3790C30A" w14:textId="77777777" w:rsidR="003D4D4C" w:rsidRPr="00826FF8" w:rsidRDefault="003D4D4C" w:rsidP="008648AA">
      <w:pPr>
        <w:numPr>
          <w:ilvl w:val="0"/>
          <w:numId w:val="10"/>
        </w:numPr>
        <w:spacing w:after="120" w:line="276" w:lineRule="auto"/>
        <w:jc w:val="both"/>
        <w:rPr>
          <w:rFonts w:eastAsia="Calibri"/>
        </w:rPr>
      </w:pPr>
      <w:r w:rsidRPr="00826FF8">
        <w:rPr>
          <w:rFonts w:eastAsia="Calibri"/>
          <w:b/>
        </w:rPr>
        <w:t>ORIENTACIÓN A LOS RESULTADOS:</w:t>
      </w:r>
      <w:r w:rsidRPr="00826FF8">
        <w:rPr>
          <w:rFonts w:eastAsia="Calibri"/>
        </w:rPr>
        <w:t xml:space="preserve"> Capacidad para orientar los comportamientos propios y sus pares hacia el logro o la superación de los resultados esperados de su área de trabajo, bajo estándares de calidad establecidos. Capacidad para cooperar en la propuesta de metas realistas y desafiantes, tanto para sí como para el equipo de trabajo. Capacidad para mantener y mejorar los niveles de rendimiento personal y sus pares. Capacidad para realizar el seguimiento de las labores propias de acuerdo a las funciones asignadas. Capacidad para motivar a sus pares en el logro de resultados de la organización.</w:t>
      </w:r>
    </w:p>
    <w:p w14:paraId="47971FFD" w14:textId="77777777" w:rsidR="003D4D4C" w:rsidRPr="00826FF8" w:rsidRDefault="003D4D4C" w:rsidP="008648AA">
      <w:pPr>
        <w:numPr>
          <w:ilvl w:val="0"/>
          <w:numId w:val="10"/>
        </w:numPr>
        <w:spacing w:after="120" w:line="276" w:lineRule="auto"/>
        <w:jc w:val="both"/>
        <w:rPr>
          <w:rFonts w:eastAsia="Calibri"/>
        </w:rPr>
      </w:pPr>
      <w:r w:rsidRPr="00826FF8">
        <w:rPr>
          <w:rFonts w:eastAsia="Calibri"/>
          <w:b/>
        </w:rPr>
        <w:t>PENSAMIENTO CONCEPTUAL:</w:t>
      </w:r>
      <w:r w:rsidRPr="00826FF8">
        <w:rPr>
          <w:rFonts w:eastAsia="Calibri"/>
        </w:rPr>
        <w:t xml:space="preserve"> Capacidad para colaborar en la identificación de problemas, información significativa, vínculos entre situaciones que no están obviamente conectadas y la construcción de modelos. Capacidad para entender situaciones complejas, colaborar en la descomposición en puntos clave y la identificación de implicancias, relaciones causa-efecto y prioridades para lograr la mejor solución.</w:t>
      </w:r>
    </w:p>
    <w:p w14:paraId="0BB30016" w14:textId="77777777" w:rsidR="003D4D4C" w:rsidRPr="00826FF8" w:rsidRDefault="003D4D4C" w:rsidP="00826FF8">
      <w:pPr>
        <w:spacing w:after="120" w:line="276" w:lineRule="auto"/>
        <w:ind w:left="284" w:hanging="284"/>
        <w:jc w:val="both"/>
        <w:rPr>
          <w:b/>
        </w:rPr>
      </w:pPr>
    </w:p>
    <w:p w14:paraId="6D16F0EE" w14:textId="5694E201" w:rsidR="003D4D4C" w:rsidRPr="00826FF8" w:rsidRDefault="00B45DBA" w:rsidP="008648AA">
      <w:pPr>
        <w:pStyle w:val="Ttulo2"/>
        <w:numPr>
          <w:ilvl w:val="0"/>
          <w:numId w:val="14"/>
        </w:numPr>
        <w:ind w:left="284" w:hanging="284"/>
      </w:pPr>
      <w:r>
        <w:t>Competencias Específicas por Área Organizacional (Personales)</w:t>
      </w:r>
      <w:r w:rsidR="00457D8B" w:rsidRPr="00826FF8">
        <w:rPr>
          <w:color w:val="FF0000"/>
        </w:rPr>
        <w:t xml:space="preserve"> </w:t>
      </w:r>
    </w:p>
    <w:p w14:paraId="2425C95B" w14:textId="77777777" w:rsidR="003D4D4C" w:rsidRPr="00826FF8" w:rsidRDefault="003D4D4C" w:rsidP="008648AA">
      <w:pPr>
        <w:numPr>
          <w:ilvl w:val="0"/>
          <w:numId w:val="11"/>
        </w:numPr>
        <w:spacing w:after="120" w:line="276" w:lineRule="auto"/>
        <w:jc w:val="both"/>
      </w:pPr>
      <w:r w:rsidRPr="00826FF8">
        <w:rPr>
          <w:b/>
        </w:rPr>
        <w:t>ADAPTABILIDAD – FLEXIBILIDAD:</w:t>
      </w:r>
      <w:r w:rsidRPr="00826FF8">
        <w:t xml:space="preserve"> Capacidad para comprender perspectivas diferentes, cambiar convicciones y conductas a fin de adaptarse en forma eficiente a diversas situaciones, contextos, medios y personas. Capacidad para ajustar su accionar a los objetivos de su área de desempeño.</w:t>
      </w:r>
    </w:p>
    <w:p w14:paraId="58AA7B4E" w14:textId="77777777" w:rsidR="003D4D4C" w:rsidRPr="00826FF8" w:rsidRDefault="003D4D4C" w:rsidP="008648AA">
      <w:pPr>
        <w:numPr>
          <w:ilvl w:val="0"/>
          <w:numId w:val="11"/>
        </w:numPr>
        <w:spacing w:after="120" w:line="276" w:lineRule="auto"/>
        <w:jc w:val="both"/>
      </w:pPr>
      <w:r w:rsidRPr="00826FF8">
        <w:rPr>
          <w:b/>
        </w:rPr>
        <w:t xml:space="preserve">COLABORACIÓN: </w:t>
      </w:r>
      <w:r w:rsidRPr="00826FF8">
        <w:t>Capacidad para apoyar y colaborar con los integrantes de su propia área mediante una clara predisposición a ayudar a otros, incluso antes de que hayan manifestado expresamente la necesidad de colaboración. Capacidad para escuchar los requerimientos de los demás y poder ayudarlos en el cumplimiento de sus objetivos, sin descuidar los propios.</w:t>
      </w:r>
    </w:p>
    <w:p w14:paraId="1F49319C" w14:textId="2D45E559" w:rsidR="003D4D4C" w:rsidRPr="00826FF8" w:rsidRDefault="003D4D4C" w:rsidP="008648AA">
      <w:pPr>
        <w:numPr>
          <w:ilvl w:val="0"/>
          <w:numId w:val="11"/>
        </w:numPr>
        <w:spacing w:after="120" w:line="276" w:lineRule="auto"/>
        <w:jc w:val="both"/>
      </w:pPr>
      <w:r w:rsidRPr="00826FF8">
        <w:rPr>
          <w:b/>
        </w:rPr>
        <w:t xml:space="preserve">INICIATIVA - AUTONOMÍA: </w:t>
      </w:r>
      <w:r w:rsidRPr="00826FF8">
        <w:t>Capacidad para actuar proactivamente</w:t>
      </w:r>
      <w:r w:rsidR="00B45DBA" w:rsidRPr="005F43EA">
        <w:rPr>
          <w:rFonts w:cs="Arial"/>
        </w:rPr>
        <w:t xml:space="preserve"> </w:t>
      </w:r>
      <w:r w:rsidRPr="00826FF8">
        <w:t xml:space="preserve"> y participar en las soluciones a nuevas problemáticas y/o retos. Capacidad para desarrollar en otros la habilidad de responder con rapidez y eficiencia ante nuevos requerimientos. Capacidad para utilizar las aplicaciones tecnológicas, herramientas y recursos, aprovechando al máximo las oportunidades que se presentan.</w:t>
      </w:r>
    </w:p>
    <w:p w14:paraId="5600F215" w14:textId="77777777" w:rsidR="003D4D4C" w:rsidRPr="00826FF8" w:rsidRDefault="003D4D4C" w:rsidP="008648AA">
      <w:pPr>
        <w:numPr>
          <w:ilvl w:val="0"/>
          <w:numId w:val="11"/>
        </w:numPr>
        <w:spacing w:after="120" w:line="276" w:lineRule="auto"/>
        <w:jc w:val="both"/>
      </w:pPr>
      <w:r w:rsidRPr="00826FF8">
        <w:rPr>
          <w:b/>
        </w:rPr>
        <w:t xml:space="preserve">ORIENTACIÓN AL CLIENTE INTERNO Y EXTERNO: </w:t>
      </w:r>
      <w:r w:rsidRPr="00826FF8">
        <w:t>Capacidad para actuar orientado a la satisfacción del cliente (interno y externo). Capacidad para mantenerse atento y entender las necesidades de los usuarios, escuchar sus pedidos y problemas, y brindar una respuesta efectiva en el tiempo y en la forma que ellos lo esperan</w:t>
      </w:r>
    </w:p>
    <w:p w14:paraId="7D53E33F" w14:textId="77777777" w:rsidR="003D4D4C" w:rsidRPr="00826FF8" w:rsidRDefault="003D4D4C" w:rsidP="008648AA">
      <w:pPr>
        <w:numPr>
          <w:ilvl w:val="0"/>
          <w:numId w:val="11"/>
        </w:numPr>
        <w:spacing w:after="120" w:line="276" w:lineRule="auto"/>
        <w:jc w:val="both"/>
      </w:pPr>
      <w:r w:rsidRPr="00826FF8">
        <w:rPr>
          <w:b/>
        </w:rPr>
        <w:t>PRODUCTIVIDAD:</w:t>
      </w:r>
      <w:r w:rsidRPr="00826FF8">
        <w:t xml:space="preserve"> Capacidad para cumplir con los requerimientos planteados y superar las expectativas, mejorar los objetivos establecidos en el tiempo y la forma requeridos. Capacidad para seguir una ruta lógica para la obtención de resultados y ejecutar las tareas planteadas.</w:t>
      </w:r>
    </w:p>
    <w:p w14:paraId="1641DD01" w14:textId="6D7C59E7" w:rsidR="003D4D4C" w:rsidRPr="00826FF8" w:rsidRDefault="003D4D4C" w:rsidP="008648AA">
      <w:pPr>
        <w:numPr>
          <w:ilvl w:val="0"/>
          <w:numId w:val="11"/>
        </w:numPr>
        <w:spacing w:after="120" w:line="276" w:lineRule="auto"/>
        <w:jc w:val="both"/>
      </w:pPr>
      <w:r w:rsidRPr="00826FF8">
        <w:rPr>
          <w:b/>
        </w:rPr>
        <w:t xml:space="preserve">TEMPLE Y DINAMISMO: </w:t>
      </w:r>
      <w:r w:rsidR="00B45DBA" w:rsidRPr="00AD66A6">
        <w:rPr>
          <w:rFonts w:cs="Arial"/>
        </w:rPr>
        <w:t>•</w:t>
      </w:r>
      <w:r w:rsidR="00B45DBA" w:rsidRPr="00AD66A6">
        <w:rPr>
          <w:rFonts w:cs="Arial"/>
        </w:rPr>
        <w:tab/>
      </w:r>
      <w:r w:rsidRPr="00826FF8">
        <w:t>Capacidad para mantener firmeza y perseverancia en la realización de aquellas acciones que permiten alcanzar los objetivos asignados a su cargo, aun en situaciones difíciles, y sostener un nivel constante en su desempeño.</w:t>
      </w:r>
    </w:p>
    <w:p w14:paraId="77C81F3D" w14:textId="77777777" w:rsidR="003D4D4C" w:rsidRPr="00826FF8" w:rsidRDefault="003D4D4C" w:rsidP="008648AA">
      <w:pPr>
        <w:numPr>
          <w:ilvl w:val="0"/>
          <w:numId w:val="11"/>
        </w:numPr>
        <w:spacing w:after="120" w:line="276" w:lineRule="auto"/>
        <w:jc w:val="both"/>
      </w:pPr>
      <w:r w:rsidRPr="00826FF8">
        <w:rPr>
          <w:b/>
        </w:rPr>
        <w:t>TOLERANCIA A LA PRESIÓN DE TRABAJO:</w:t>
      </w:r>
      <w:r w:rsidRPr="00826FF8">
        <w:t xml:space="preserve"> Capacidad para trabajar con perseverancia a fin de alcanzar objetivos difíciles integrando métodos de trabajo que permitan llevar a cabo los planes de su sector en contextos complejos. Implica trabajar con energía y mantener un alto nivel de desempeño aun en situaciones exigentes y cambiantes, con interlocutores diversos, en jornadas prolongadas. Ser un ejemplo para sus colaboradores al cuidar las relaciones interpersonales en momentos difíciles y motivarlos a obrar del mismo modo, para lograr un clima laboral armónico y de alta productividad.</w:t>
      </w:r>
    </w:p>
    <w:p w14:paraId="536369FC" w14:textId="77777777" w:rsidR="003D4D4C" w:rsidRPr="00826FF8" w:rsidRDefault="003D4D4C" w:rsidP="00826FF8">
      <w:pPr>
        <w:spacing w:line="276" w:lineRule="auto"/>
        <w:jc w:val="both"/>
      </w:pPr>
    </w:p>
    <w:p w14:paraId="27E5C815" w14:textId="77777777" w:rsidR="003D4D4C" w:rsidRPr="00826FF8" w:rsidRDefault="003D4D4C" w:rsidP="00826FF8">
      <w:pPr>
        <w:spacing w:line="276" w:lineRule="auto"/>
        <w:jc w:val="both"/>
      </w:pPr>
    </w:p>
    <w:p w14:paraId="353997CF" w14:textId="77777777" w:rsidR="003D4D4C" w:rsidRPr="00826FF8" w:rsidRDefault="003D4D4C" w:rsidP="00B52A22">
      <w:pPr>
        <w:pStyle w:val="Ttulo1"/>
        <w:ind w:left="284" w:hanging="284"/>
      </w:pPr>
      <w:bookmarkStart w:id="4" w:name="_Toc504376931"/>
      <w:r w:rsidRPr="00826FF8">
        <w:lastRenderedPageBreak/>
        <w:t>REQUISITOS ESPECÍFICOS</w:t>
      </w:r>
      <w:bookmarkEnd w:id="4"/>
    </w:p>
    <w:p w14:paraId="7D81B34B" w14:textId="77777777" w:rsidR="003D4D4C" w:rsidRPr="00826FF8" w:rsidRDefault="003D4D4C" w:rsidP="008648AA">
      <w:pPr>
        <w:pStyle w:val="Ttulo2"/>
        <w:numPr>
          <w:ilvl w:val="0"/>
          <w:numId w:val="18"/>
        </w:numPr>
      </w:pPr>
      <w:r w:rsidRPr="00826FF8">
        <w:t>Legales</w:t>
      </w:r>
    </w:p>
    <w:p w14:paraId="73C82EF1" w14:textId="77777777" w:rsidR="003D4D4C" w:rsidRPr="00826FF8" w:rsidRDefault="003D4D4C" w:rsidP="008648AA">
      <w:pPr>
        <w:numPr>
          <w:ilvl w:val="0"/>
          <w:numId w:val="3"/>
        </w:numPr>
        <w:spacing w:line="276" w:lineRule="auto"/>
        <w:jc w:val="both"/>
        <w:rPr>
          <w:color w:val="000000"/>
        </w:rPr>
      </w:pPr>
      <w:r w:rsidRPr="00826FF8">
        <w:rPr>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14:paraId="435A7AE3" w14:textId="77777777" w:rsidR="001A4F35" w:rsidRDefault="001A4F35" w:rsidP="001A4F35">
      <w:pPr>
        <w:numPr>
          <w:ilvl w:val="0"/>
          <w:numId w:val="3"/>
        </w:numPr>
        <w:spacing w:line="276" w:lineRule="auto"/>
        <w:jc w:val="both"/>
        <w:rPr>
          <w:rFonts w:cs="Arial"/>
          <w:iCs/>
          <w:color w:val="000000"/>
        </w:rPr>
      </w:pPr>
      <w:r>
        <w:rPr>
          <w:rFonts w:cs="Arial"/>
          <w:iCs/>
          <w:color w:val="000000"/>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14:paraId="01293E2B" w14:textId="77777777" w:rsidR="001A4F35" w:rsidRDefault="001A4F35" w:rsidP="001A4F35">
      <w:pPr>
        <w:numPr>
          <w:ilvl w:val="0"/>
          <w:numId w:val="3"/>
        </w:numPr>
        <w:spacing w:line="276" w:lineRule="auto"/>
        <w:jc w:val="both"/>
        <w:rPr>
          <w:rFonts w:cs="Arial"/>
          <w:iCs/>
          <w:color w:val="000000"/>
        </w:rPr>
      </w:pPr>
      <w:r>
        <w:rPr>
          <w:rFonts w:cs="Arial"/>
          <w:iCs/>
          <w:color w:val="000000"/>
        </w:rPr>
        <w:t>Lo establecido en el DFL 26 del 30 de noviembre de 2017, del Ministerio de Salud, que fija Planta de Personal del Servicio de Salud Metropolitano Central.</w:t>
      </w:r>
    </w:p>
    <w:p w14:paraId="48777B9F" w14:textId="77777777" w:rsidR="003D4D4C" w:rsidRPr="00826FF8" w:rsidRDefault="003D4D4C" w:rsidP="00826FF8">
      <w:pPr>
        <w:spacing w:line="276" w:lineRule="auto"/>
        <w:ind w:left="426"/>
        <w:jc w:val="both"/>
        <w:rPr>
          <w:b/>
          <w:color w:val="000000"/>
        </w:rPr>
      </w:pPr>
    </w:p>
    <w:p w14:paraId="2ACE5F86" w14:textId="77777777" w:rsidR="003D4D4C" w:rsidRPr="00826FF8" w:rsidRDefault="003D4D4C" w:rsidP="008648AA">
      <w:pPr>
        <w:pStyle w:val="Ttulo2"/>
        <w:numPr>
          <w:ilvl w:val="0"/>
          <w:numId w:val="18"/>
        </w:numPr>
      </w:pPr>
      <w:r w:rsidRPr="00826FF8">
        <w:t>Indispensables:</w:t>
      </w:r>
      <w:r w:rsidRPr="00826FF8">
        <w:rPr>
          <w:color w:val="FF0000"/>
          <w:lang w:val="es-ES"/>
        </w:rPr>
        <w:t xml:space="preserve"> </w:t>
      </w:r>
    </w:p>
    <w:p w14:paraId="4A336C93" w14:textId="77777777" w:rsidR="003D4D4C" w:rsidRPr="00826FF8" w:rsidRDefault="003D4D4C" w:rsidP="008648AA">
      <w:pPr>
        <w:numPr>
          <w:ilvl w:val="0"/>
          <w:numId w:val="3"/>
        </w:numPr>
        <w:ind w:left="568" w:hanging="284"/>
        <w:jc w:val="both"/>
        <w:rPr>
          <w:rFonts w:cs="Arial"/>
          <w:color w:val="000000"/>
        </w:rPr>
      </w:pPr>
      <w:r w:rsidRPr="00826FF8">
        <w:rPr>
          <w:rStyle w:val="nfasis"/>
          <w:rFonts w:cs="Arial"/>
          <w:i w:val="0"/>
        </w:rPr>
        <w:t xml:space="preserve">Poseer </w:t>
      </w:r>
      <w:r w:rsidRPr="00826FF8">
        <w:rPr>
          <w:color w:val="000000"/>
        </w:rPr>
        <w:t>Título</w:t>
      </w:r>
      <w:r w:rsidRPr="00826FF8">
        <w:rPr>
          <w:rStyle w:val="nfasis"/>
          <w:i w:val="0"/>
        </w:rPr>
        <w:t xml:space="preserve"> de Técnico de </w:t>
      </w:r>
      <w:r w:rsidRPr="00826FF8">
        <w:rPr>
          <w:color w:val="000000"/>
        </w:rPr>
        <w:t>Nivel</w:t>
      </w:r>
      <w:r w:rsidRPr="00826FF8">
        <w:rPr>
          <w:rStyle w:val="nfasis"/>
          <w:i w:val="0"/>
        </w:rPr>
        <w:t xml:space="preserve"> Superior (TENS) en Enfermería</w:t>
      </w:r>
      <w:r w:rsidRPr="00826FF8">
        <w:rPr>
          <w:rFonts w:cs="Arial"/>
          <w:iCs/>
          <w:color w:val="000000"/>
        </w:rPr>
        <w:t xml:space="preserve"> de a lo menos 4 semestres</w:t>
      </w:r>
      <w:r w:rsidRPr="00826FF8">
        <w:rPr>
          <w:rFonts w:cs="Arial"/>
          <w:color w:val="000000"/>
        </w:rPr>
        <w:t>, debidamente registrado en la superintendencia de salud.</w:t>
      </w:r>
    </w:p>
    <w:p w14:paraId="31D91586" w14:textId="2B486A31" w:rsidR="003D4D4C" w:rsidRPr="00826FF8" w:rsidRDefault="003D4D4C" w:rsidP="008648AA">
      <w:pPr>
        <w:numPr>
          <w:ilvl w:val="0"/>
          <w:numId w:val="3"/>
        </w:numPr>
        <w:ind w:left="568" w:hanging="284"/>
        <w:jc w:val="both"/>
        <w:rPr>
          <w:lang w:val="es-CL"/>
        </w:rPr>
      </w:pPr>
      <w:r w:rsidRPr="00826FF8">
        <w:rPr>
          <w:rFonts w:cs="Arial"/>
          <w:color w:val="000000"/>
        </w:rPr>
        <w:t xml:space="preserve">Curso de IAAS </w:t>
      </w:r>
    </w:p>
    <w:p w14:paraId="701B9283" w14:textId="77777777" w:rsidR="003D4D4C" w:rsidRPr="00826FF8" w:rsidRDefault="003D4D4C" w:rsidP="00826FF8">
      <w:pPr>
        <w:jc w:val="both"/>
      </w:pPr>
    </w:p>
    <w:p w14:paraId="6CD0ADD0" w14:textId="77777777" w:rsidR="003D4D4C" w:rsidRPr="00826FF8" w:rsidRDefault="003D4D4C" w:rsidP="008648AA">
      <w:pPr>
        <w:pStyle w:val="Ttulo2"/>
        <w:numPr>
          <w:ilvl w:val="0"/>
          <w:numId w:val="14"/>
        </w:numPr>
        <w:ind w:left="284" w:hanging="284"/>
      </w:pPr>
      <w:r w:rsidRPr="00826FF8">
        <w:t>Deseables:</w:t>
      </w:r>
      <w:r w:rsidRPr="00826FF8">
        <w:rPr>
          <w:color w:val="FF0000"/>
          <w:lang w:val="es-ES"/>
        </w:rPr>
        <w:t xml:space="preserve"> </w:t>
      </w:r>
    </w:p>
    <w:p w14:paraId="1CA8F914" w14:textId="77777777" w:rsidR="003D4D4C" w:rsidRPr="00826FF8" w:rsidRDefault="003D4D4C" w:rsidP="008648AA">
      <w:pPr>
        <w:numPr>
          <w:ilvl w:val="0"/>
          <w:numId w:val="3"/>
        </w:numPr>
        <w:ind w:left="568" w:hanging="284"/>
        <w:jc w:val="both"/>
        <w:rPr>
          <w:rFonts w:cs="Arial"/>
          <w:color w:val="000000"/>
        </w:rPr>
      </w:pPr>
      <w:r w:rsidRPr="00826FF8">
        <w:rPr>
          <w:rFonts w:cs="Arial"/>
          <w:color w:val="000000"/>
        </w:rPr>
        <w:t>Curso de Anestesia de lo menos 50 horas.</w:t>
      </w:r>
    </w:p>
    <w:p w14:paraId="19683921" w14:textId="77777777" w:rsidR="003D4D4C" w:rsidRPr="00826FF8" w:rsidRDefault="003D4D4C" w:rsidP="008648AA">
      <w:pPr>
        <w:numPr>
          <w:ilvl w:val="0"/>
          <w:numId w:val="3"/>
        </w:numPr>
        <w:ind w:left="568" w:hanging="284"/>
        <w:jc w:val="both"/>
        <w:rPr>
          <w:rFonts w:cs="Arial"/>
          <w:color w:val="000000"/>
        </w:rPr>
      </w:pPr>
      <w:r w:rsidRPr="00826FF8">
        <w:rPr>
          <w:rFonts w:cs="Arial"/>
          <w:color w:val="000000"/>
        </w:rPr>
        <w:t>Curso de BLS.</w:t>
      </w:r>
    </w:p>
    <w:p w14:paraId="4E6457B1" w14:textId="77777777" w:rsidR="003D4D4C" w:rsidRPr="00826FF8" w:rsidRDefault="003D4D4C" w:rsidP="00826FF8"/>
    <w:p w14:paraId="7A84FDAF" w14:textId="77777777" w:rsidR="003D4D4C" w:rsidRPr="00826FF8" w:rsidRDefault="003D4D4C" w:rsidP="008648AA">
      <w:pPr>
        <w:pStyle w:val="Ttulo2"/>
        <w:numPr>
          <w:ilvl w:val="0"/>
          <w:numId w:val="14"/>
        </w:numPr>
        <w:ind w:left="284" w:hanging="284"/>
      </w:pPr>
      <w:r w:rsidRPr="00826FF8">
        <w:t xml:space="preserve">Conocimientos Técnicos </w:t>
      </w:r>
    </w:p>
    <w:p w14:paraId="5B05215A" w14:textId="75D92F09" w:rsidR="003D4D4C" w:rsidRPr="00826FF8" w:rsidRDefault="003D4D4C" w:rsidP="008648AA">
      <w:pPr>
        <w:numPr>
          <w:ilvl w:val="0"/>
          <w:numId w:val="3"/>
        </w:numPr>
        <w:ind w:left="568" w:hanging="284"/>
        <w:jc w:val="both"/>
        <w:rPr>
          <w:rFonts w:cs="Arial"/>
          <w:color w:val="000000"/>
        </w:rPr>
      </w:pPr>
      <w:r w:rsidRPr="00826FF8">
        <w:rPr>
          <w:rFonts w:cs="Arial"/>
          <w:color w:val="000000"/>
        </w:rPr>
        <w:t xml:space="preserve">Posee Experiencia </w:t>
      </w:r>
      <w:r w:rsidR="00B52A22" w:rsidRPr="00826FF8">
        <w:rPr>
          <w:rFonts w:cs="Arial"/>
          <w:iCs/>
          <w:color w:val="000000"/>
          <w:szCs w:val="22"/>
        </w:rPr>
        <w:t xml:space="preserve">superior a 2 años </w:t>
      </w:r>
      <w:r w:rsidRPr="00826FF8">
        <w:rPr>
          <w:rFonts w:cs="Arial"/>
          <w:color w:val="000000"/>
        </w:rPr>
        <w:t xml:space="preserve">como TENS de Recuperación de Anestesia en </w:t>
      </w:r>
      <w:r w:rsidR="00B52A22" w:rsidRPr="00826FF8">
        <w:rPr>
          <w:rFonts w:cs="Arial"/>
          <w:color w:val="000000"/>
        </w:rPr>
        <w:t>Quirófanos de Cirugía Mayor</w:t>
      </w:r>
    </w:p>
    <w:p w14:paraId="6EDD606B" w14:textId="27EE680E" w:rsidR="003D4D4C" w:rsidRPr="00826FF8" w:rsidRDefault="003D4D4C" w:rsidP="008648AA">
      <w:pPr>
        <w:numPr>
          <w:ilvl w:val="0"/>
          <w:numId w:val="3"/>
        </w:numPr>
        <w:ind w:left="568" w:hanging="284"/>
        <w:jc w:val="both"/>
        <w:rPr>
          <w:rFonts w:cs="Arial"/>
          <w:color w:val="000000"/>
        </w:rPr>
      </w:pPr>
      <w:r w:rsidRPr="00826FF8">
        <w:rPr>
          <w:rFonts w:cs="Arial"/>
          <w:color w:val="000000"/>
        </w:rPr>
        <w:t>Conocimiento y manejo en técnicas de enfermería, tales como: monitoreo hemodinámico no invasivo, nebulización y oxigenoterapia no invasiva; preparación y administración de medicamentos vía oral, intramuscular y subcutánea según indicación.</w:t>
      </w:r>
    </w:p>
    <w:p w14:paraId="3DC8EA33" w14:textId="77777777" w:rsidR="003D4D4C" w:rsidRPr="00826FF8" w:rsidRDefault="003D4D4C" w:rsidP="008648AA">
      <w:pPr>
        <w:numPr>
          <w:ilvl w:val="0"/>
          <w:numId w:val="3"/>
        </w:numPr>
        <w:ind w:left="568" w:hanging="284"/>
        <w:jc w:val="both"/>
        <w:rPr>
          <w:rFonts w:cs="Arial"/>
          <w:color w:val="000000"/>
        </w:rPr>
      </w:pPr>
      <w:r w:rsidRPr="00826FF8">
        <w:rPr>
          <w:rFonts w:cs="Arial"/>
          <w:color w:val="000000"/>
        </w:rPr>
        <w:t>Conocimiento y aplicación de normativa calidad y seguridad del paciente e IAAS.</w:t>
      </w:r>
    </w:p>
    <w:p w14:paraId="5FCD6DC8" w14:textId="153CBC3F" w:rsidR="003D4D4C" w:rsidRPr="00826FF8" w:rsidRDefault="003D4D4C" w:rsidP="008648AA">
      <w:pPr>
        <w:numPr>
          <w:ilvl w:val="0"/>
          <w:numId w:val="3"/>
        </w:numPr>
        <w:ind w:left="568" w:hanging="284"/>
        <w:jc w:val="both"/>
        <w:rPr>
          <w:rFonts w:cs="Arial"/>
          <w:iCs/>
          <w:color w:val="000000"/>
          <w:szCs w:val="22"/>
        </w:rPr>
      </w:pPr>
      <w:r w:rsidRPr="00826FF8">
        <w:rPr>
          <w:rFonts w:cs="Arial"/>
          <w:color w:val="000000"/>
        </w:rPr>
        <w:t xml:space="preserve">Manejo de paciente post operatorio general, </w:t>
      </w:r>
      <w:r w:rsidR="005A00F6" w:rsidRPr="00826FF8">
        <w:rPr>
          <w:rFonts w:cs="Arial"/>
          <w:iCs/>
          <w:color w:val="000000"/>
          <w:szCs w:val="22"/>
        </w:rPr>
        <w:t>neurocr</w:t>
      </w:r>
      <w:r w:rsidR="005A00F6">
        <w:rPr>
          <w:rFonts w:cs="Arial"/>
          <w:iCs/>
          <w:color w:val="000000"/>
          <w:szCs w:val="22"/>
        </w:rPr>
        <w:t>í</w:t>
      </w:r>
      <w:r w:rsidR="005A00F6" w:rsidRPr="00826FF8">
        <w:rPr>
          <w:rFonts w:cs="Arial"/>
          <w:iCs/>
          <w:color w:val="000000"/>
          <w:szCs w:val="22"/>
        </w:rPr>
        <w:t>tico</w:t>
      </w:r>
      <w:r w:rsidRPr="00826FF8">
        <w:rPr>
          <w:rFonts w:cs="Arial"/>
          <w:iCs/>
          <w:color w:val="000000"/>
          <w:szCs w:val="22"/>
        </w:rPr>
        <w:t xml:space="preserve"> y </w:t>
      </w:r>
      <w:r w:rsidR="00457D8B" w:rsidRPr="00826FF8">
        <w:rPr>
          <w:rFonts w:cs="Arial"/>
          <w:iCs/>
          <w:color w:val="000000"/>
          <w:szCs w:val="22"/>
        </w:rPr>
        <w:t>p</w:t>
      </w:r>
      <w:r w:rsidRPr="00826FF8">
        <w:rPr>
          <w:rFonts w:cs="Arial"/>
          <w:iCs/>
          <w:color w:val="000000"/>
          <w:szCs w:val="22"/>
        </w:rPr>
        <w:t>olitraumatizado.</w:t>
      </w:r>
    </w:p>
    <w:p w14:paraId="66F987E4" w14:textId="77777777" w:rsidR="003D4D4C" w:rsidRPr="00826FF8" w:rsidRDefault="003D4D4C" w:rsidP="00826FF8">
      <w:pPr>
        <w:rPr>
          <w:rFonts w:asciiTheme="minorHAnsi" w:hAnsiTheme="minorHAnsi"/>
          <w:sz w:val="22"/>
        </w:rPr>
      </w:pPr>
    </w:p>
    <w:p w14:paraId="0DDF27CC" w14:textId="77777777" w:rsidR="003D4D4C" w:rsidRPr="00826FF8" w:rsidRDefault="003D4D4C" w:rsidP="00826FF8">
      <w:pPr>
        <w:jc w:val="both"/>
        <w:rPr>
          <w:rFonts w:asciiTheme="minorHAnsi" w:hAnsiTheme="minorHAnsi"/>
          <w:sz w:val="22"/>
        </w:rPr>
      </w:pPr>
    </w:p>
    <w:p w14:paraId="45067B26" w14:textId="77777777" w:rsidR="003D4D4C" w:rsidRPr="00826FF8" w:rsidRDefault="003D4D4C" w:rsidP="00B52A22">
      <w:pPr>
        <w:pStyle w:val="Ttulo1"/>
        <w:ind w:left="284" w:hanging="284"/>
        <w:rPr>
          <w:lang w:val="es-ES"/>
        </w:rPr>
      </w:pPr>
      <w:bookmarkStart w:id="5" w:name="_Toc504376932"/>
      <w:r w:rsidRPr="00826FF8">
        <w:rPr>
          <w:lang w:val="es-ES"/>
        </w:rPr>
        <w:t>PROCESO DE POSTULACIÓN</w:t>
      </w:r>
      <w:bookmarkEnd w:id="5"/>
    </w:p>
    <w:p w14:paraId="24AF49EE" w14:textId="77777777" w:rsidR="003D4D4C" w:rsidRPr="00826FF8" w:rsidRDefault="003D4D4C" w:rsidP="008648AA">
      <w:pPr>
        <w:pStyle w:val="Ttulo2"/>
        <w:numPr>
          <w:ilvl w:val="0"/>
          <w:numId w:val="20"/>
        </w:numPr>
      </w:pPr>
      <w:r w:rsidRPr="00826FF8">
        <w:t>Solicitud de Bases de Postulación</w:t>
      </w:r>
    </w:p>
    <w:p w14:paraId="22D1C1DE" w14:textId="77777777" w:rsidR="00EB11F3" w:rsidRPr="00160B78" w:rsidRDefault="00EB11F3" w:rsidP="00EB11F3">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10"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1" w:history="1">
        <w:r w:rsidRPr="00767BE1">
          <w:rPr>
            <w:rStyle w:val="Hipervnculo"/>
            <w:rFonts w:cs="Arial"/>
            <w:lang w:val="es-MX"/>
          </w:rPr>
          <w:t>www.huap.cl</w:t>
        </w:r>
      </w:hyperlink>
      <w:r>
        <w:rPr>
          <w:rFonts w:cs="Arial"/>
          <w:lang w:val="es-MX"/>
        </w:rPr>
        <w:t xml:space="preserve"> y </w:t>
      </w:r>
      <w:hyperlink r:id="rId12"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14:paraId="64072229" w14:textId="77777777" w:rsidR="00EB11F3" w:rsidRPr="00160B78" w:rsidRDefault="00EB11F3" w:rsidP="00EB11F3">
      <w:pPr>
        <w:tabs>
          <w:tab w:val="left" w:pos="284"/>
        </w:tabs>
        <w:spacing w:line="276" w:lineRule="auto"/>
        <w:rPr>
          <w:rFonts w:cs="Arial"/>
          <w:lang w:val="es-CL"/>
        </w:rPr>
      </w:pPr>
    </w:p>
    <w:p w14:paraId="00B667CC" w14:textId="77777777" w:rsidR="00EB11F3" w:rsidRPr="006268AF" w:rsidRDefault="00EB11F3" w:rsidP="00EB11F3">
      <w:pPr>
        <w:pStyle w:val="Ttulo2"/>
        <w:numPr>
          <w:ilvl w:val="0"/>
          <w:numId w:val="14"/>
        </w:numPr>
      </w:pPr>
      <w:r w:rsidRPr="006268AF">
        <w:t>Documentos Requeridos para Postular.</w:t>
      </w:r>
    </w:p>
    <w:p w14:paraId="70B8BBF9" w14:textId="77777777" w:rsidR="00EB11F3" w:rsidRPr="00160B78" w:rsidRDefault="00EB11F3" w:rsidP="00EB11F3">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14:paraId="7A102881" w14:textId="77777777" w:rsidR="00EB11F3" w:rsidRPr="00160B78" w:rsidRDefault="00EB11F3" w:rsidP="00EB11F3">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Pr>
          <w:rStyle w:val="nfasis"/>
          <w:rFonts w:cs="Arial"/>
          <w:i w:val="0"/>
          <w:spacing w:val="-4"/>
        </w:rPr>
        <w:t>)</w:t>
      </w:r>
    </w:p>
    <w:p w14:paraId="58EEDB91" w14:textId="77777777" w:rsidR="00EB11F3" w:rsidRPr="00160B78" w:rsidRDefault="00EB11F3" w:rsidP="00EB11F3">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Currículum Vitae (Anexo 2)</w:t>
      </w:r>
    </w:p>
    <w:p w14:paraId="5E6A2982" w14:textId="77777777" w:rsidR="00EB11F3" w:rsidRPr="00160B78" w:rsidRDefault="00EB11F3" w:rsidP="00EB11F3">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14:paraId="29C74648" w14:textId="46547896" w:rsidR="00EB11F3" w:rsidRPr="00160B78" w:rsidRDefault="00EB11F3" w:rsidP="00EB11F3">
      <w:pPr>
        <w:numPr>
          <w:ilvl w:val="0"/>
          <w:numId w:val="3"/>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00B95170">
        <w:rPr>
          <w:rStyle w:val="nfasis"/>
          <w:rFonts w:cs="Arial"/>
          <w:i w:val="0"/>
        </w:rPr>
        <w:t>formación académica</w:t>
      </w:r>
      <w:r w:rsidRPr="00160B78">
        <w:rPr>
          <w:rStyle w:val="nfasis"/>
          <w:rFonts w:cs="Arial"/>
          <w:i w:val="0"/>
        </w:rPr>
        <w:t>.</w:t>
      </w:r>
    </w:p>
    <w:p w14:paraId="5CDFFAC4" w14:textId="77777777" w:rsidR="00EB11F3" w:rsidRPr="00160B78" w:rsidRDefault="00EB11F3" w:rsidP="00EB11F3">
      <w:pPr>
        <w:numPr>
          <w:ilvl w:val="0"/>
          <w:numId w:val="3"/>
        </w:numPr>
        <w:spacing w:line="276" w:lineRule="auto"/>
        <w:ind w:left="568" w:hanging="284"/>
        <w:jc w:val="both"/>
        <w:rPr>
          <w:rStyle w:val="nfasis"/>
          <w:rFonts w:cs="Arial"/>
          <w:i w:val="0"/>
          <w:spacing w:val="-4"/>
        </w:rPr>
      </w:pPr>
      <w:r w:rsidRPr="00160B78">
        <w:rPr>
          <w:rStyle w:val="nfasis"/>
          <w:rFonts w:cs="Arial"/>
          <w:i w:val="0"/>
        </w:rPr>
        <w:t>Fotocopia simple de cursos de capacitación que consignen fecha de inicio y término, evaluación obtenida y N° de horas, ordenados en orden decreciente según año de realización (de los últimos 5 años.).</w:t>
      </w:r>
    </w:p>
    <w:p w14:paraId="17A41D67" w14:textId="77777777" w:rsidR="00EB11F3" w:rsidRPr="00160B78" w:rsidRDefault="00EB11F3" w:rsidP="00EB11F3">
      <w:pPr>
        <w:numPr>
          <w:ilvl w:val="0"/>
          <w:numId w:val="3"/>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14:paraId="0E08B6FD" w14:textId="77777777" w:rsidR="00EB11F3" w:rsidRPr="00160B78" w:rsidRDefault="00EB11F3" w:rsidP="00EB11F3">
      <w:pPr>
        <w:numPr>
          <w:ilvl w:val="0"/>
          <w:numId w:val="3"/>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14:paraId="7F60AEB8" w14:textId="77777777" w:rsidR="00EB11F3" w:rsidRPr="00160B78" w:rsidRDefault="00EB11F3" w:rsidP="00EB11F3">
      <w:pPr>
        <w:numPr>
          <w:ilvl w:val="0"/>
          <w:numId w:val="3"/>
        </w:numPr>
        <w:spacing w:line="276" w:lineRule="auto"/>
        <w:ind w:left="568" w:hanging="284"/>
        <w:jc w:val="both"/>
        <w:rPr>
          <w:rStyle w:val="nfasis"/>
          <w:rFonts w:cs="Arial"/>
          <w:i w:val="0"/>
        </w:rPr>
      </w:pPr>
      <w:r w:rsidRPr="00160B78">
        <w:rPr>
          <w:rStyle w:val="nfasis"/>
          <w:rFonts w:cs="Arial"/>
          <w:i w:val="0"/>
        </w:rPr>
        <w:lastRenderedPageBreak/>
        <w:t>Certificado de situación militar al día (exigible solo para postulantes de sexo masculino).</w:t>
      </w:r>
    </w:p>
    <w:p w14:paraId="3B1BCC7E" w14:textId="77777777" w:rsidR="00EB11F3" w:rsidRDefault="00EB11F3" w:rsidP="00EB11F3">
      <w:pPr>
        <w:numPr>
          <w:ilvl w:val="0"/>
          <w:numId w:val="3"/>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14:paraId="3480DD28" w14:textId="77777777" w:rsidR="00EB11F3" w:rsidRPr="003A5A4F" w:rsidRDefault="00EB11F3" w:rsidP="00EB11F3">
      <w:pPr>
        <w:spacing w:line="276" w:lineRule="auto"/>
        <w:ind w:left="568"/>
        <w:jc w:val="both"/>
        <w:rPr>
          <w:lang w:val="es-CL"/>
        </w:rPr>
      </w:pPr>
    </w:p>
    <w:p w14:paraId="4EB12A23" w14:textId="77777777" w:rsidR="00EB11F3" w:rsidRDefault="00EB11F3" w:rsidP="00EB11F3">
      <w:pPr>
        <w:pStyle w:val="Ttulo2"/>
        <w:numPr>
          <w:ilvl w:val="0"/>
          <w:numId w:val="14"/>
        </w:numPr>
        <w:ind w:left="284" w:hanging="284"/>
      </w:pPr>
      <w:r>
        <w:t>Recepción de Antecedentes</w:t>
      </w:r>
    </w:p>
    <w:p w14:paraId="7DAA5C0D" w14:textId="77777777" w:rsidR="00EB11F3" w:rsidRDefault="00EB11F3" w:rsidP="00EB11F3">
      <w:pPr>
        <w:numPr>
          <w:ilvl w:val="0"/>
          <w:numId w:val="15"/>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14:paraId="5CC4991F" w14:textId="5569959E" w:rsidR="003D4D4C" w:rsidRPr="00AC665D" w:rsidRDefault="003D4D4C" w:rsidP="00EB11F3">
      <w:pPr>
        <w:numPr>
          <w:ilvl w:val="1"/>
          <w:numId w:val="15"/>
        </w:numPr>
        <w:ind w:left="851" w:hanging="284"/>
        <w:jc w:val="both"/>
        <w:rPr>
          <w:lang w:val="es-CL"/>
        </w:rPr>
      </w:pPr>
      <w:r w:rsidRPr="00AC665D">
        <w:rPr>
          <w:b/>
          <w:lang w:val="es-CL"/>
        </w:rPr>
        <w:t>Concurso Público para el cargo de: “</w:t>
      </w:r>
      <w:r w:rsidRPr="00AC665D">
        <w:rPr>
          <w:b/>
          <w:i/>
          <w:smallCaps/>
          <w:lang w:val="es-CL"/>
        </w:rPr>
        <w:t xml:space="preserve">Técnico de Enfermería de Nivel Superior - </w:t>
      </w:r>
      <w:r w:rsidR="00EB11F3" w:rsidRPr="00EB11F3">
        <w:rPr>
          <w:b/>
          <w:i/>
          <w:smallCaps/>
          <w:lang w:val="es-CL"/>
        </w:rPr>
        <w:t>Apoyo Clínico Diurno Pabellón” Preanestesia</w:t>
      </w:r>
      <w:r w:rsidRPr="00AC665D">
        <w:rPr>
          <w:b/>
          <w:i/>
          <w:smallCaps/>
          <w:lang w:val="es-CL"/>
        </w:rPr>
        <w:t>”</w:t>
      </w:r>
      <w:r w:rsidRPr="00AC665D">
        <w:rPr>
          <w:b/>
          <w:lang w:val="es-CL"/>
        </w:rPr>
        <w:t xml:space="preserve">, </w:t>
      </w:r>
      <w:r w:rsidRPr="00AC665D">
        <w:rPr>
          <w:lang w:val="es-CL"/>
        </w:rPr>
        <w:t>y</w:t>
      </w:r>
      <w:r w:rsidR="00EB11F3">
        <w:rPr>
          <w:lang w:val="es-CL"/>
        </w:rPr>
        <w:t xml:space="preserve"> </w:t>
      </w:r>
      <w:r w:rsidRPr="00AC665D">
        <w:rPr>
          <w:lang w:val="es-CL"/>
        </w:rPr>
        <w:t>los datos del postulante: apellido paterno y materno del concursante.</w:t>
      </w:r>
    </w:p>
    <w:p w14:paraId="2ADC2386" w14:textId="77777777" w:rsidR="003D4D4C" w:rsidRPr="00826FF8" w:rsidRDefault="003D4D4C" w:rsidP="008648AA">
      <w:pPr>
        <w:numPr>
          <w:ilvl w:val="0"/>
          <w:numId w:val="15"/>
        </w:numPr>
        <w:ind w:left="568" w:hanging="284"/>
        <w:jc w:val="both"/>
        <w:rPr>
          <w:b/>
          <w:lang w:val="es-CL"/>
        </w:rPr>
      </w:pPr>
      <w:r w:rsidRPr="00826FF8">
        <w:rPr>
          <w:lang w:val="es-CL"/>
        </w:rPr>
        <w:t>No se recibirán antecedentes fuera del plazo mencionado.</w:t>
      </w:r>
    </w:p>
    <w:p w14:paraId="5A4BA478" w14:textId="405C493C" w:rsidR="003D4D4C" w:rsidRPr="00826FF8" w:rsidRDefault="00B95170" w:rsidP="00B95170">
      <w:pPr>
        <w:numPr>
          <w:ilvl w:val="0"/>
          <w:numId w:val="15"/>
        </w:numPr>
        <w:spacing w:line="276" w:lineRule="auto"/>
        <w:ind w:left="568" w:hanging="284"/>
        <w:jc w:val="both"/>
        <w:rPr>
          <w:b/>
          <w:lang w:val="es-CL"/>
        </w:rPr>
      </w:pPr>
      <w:r>
        <w:rPr>
          <w:rFonts w:cs="Arial"/>
          <w:lang w:val="es-CL"/>
        </w:rPr>
        <w:t xml:space="preserve">Cualquier consulta acerca de este concurso, favor </w:t>
      </w:r>
      <w:r w:rsidRPr="00B95170">
        <w:rPr>
          <w:rFonts w:cs="Arial"/>
          <w:lang w:val="es-CL"/>
        </w:rPr>
        <w:t>dirigirlas</w:t>
      </w:r>
      <w:r>
        <w:rPr>
          <w:rFonts w:cs="Arial"/>
          <w:lang w:val="es-CL"/>
        </w:rPr>
        <w:t xml:space="preserve"> al </w:t>
      </w:r>
      <w:r>
        <w:rPr>
          <w:rFonts w:cs="Arial"/>
          <w:b/>
          <w:lang w:val="es-CL"/>
        </w:rPr>
        <w:t xml:space="preserve">correo electrónico, </w:t>
      </w:r>
      <w:hyperlink r:id="rId13" w:history="1">
        <w:r>
          <w:rPr>
            <w:rStyle w:val="Hipervnculo"/>
            <w:rFonts w:cs="Arial"/>
            <w:lang w:val="es-CL"/>
          </w:rPr>
          <w:t>correohuap</w:t>
        </w:r>
        <w:r>
          <w:rPr>
            <w:rStyle w:val="Hipervnculo"/>
            <w:rFonts w:cs="Arial"/>
            <w:lang w:val="es-MX"/>
          </w:rPr>
          <w:t>@redsalud.gob.cl</w:t>
        </w:r>
      </w:hyperlink>
    </w:p>
    <w:p w14:paraId="22F172CD" w14:textId="77777777" w:rsidR="003D4D4C" w:rsidRDefault="003D4D4C" w:rsidP="00826FF8">
      <w:pPr>
        <w:ind w:left="568" w:hanging="284"/>
        <w:jc w:val="both"/>
        <w:rPr>
          <w:b/>
          <w:lang w:val="es-CL"/>
        </w:rPr>
      </w:pPr>
    </w:p>
    <w:p w14:paraId="4FF7F601" w14:textId="77777777" w:rsidR="00B95170" w:rsidRPr="00826FF8" w:rsidRDefault="00B95170" w:rsidP="00826FF8">
      <w:pPr>
        <w:ind w:left="568" w:hanging="284"/>
        <w:jc w:val="both"/>
        <w:rPr>
          <w:b/>
          <w:lang w:val="es-CL"/>
        </w:rPr>
      </w:pPr>
    </w:p>
    <w:p w14:paraId="2D69FC5C" w14:textId="77777777" w:rsidR="003D4D4C" w:rsidRPr="00826FF8" w:rsidRDefault="003D4D4C" w:rsidP="00B52A22">
      <w:pPr>
        <w:pStyle w:val="Ttulo1"/>
        <w:ind w:left="284" w:hanging="284"/>
        <w:rPr>
          <w:lang w:val="es-ES"/>
        </w:rPr>
      </w:pPr>
      <w:bookmarkStart w:id="6" w:name="_Toc504376933"/>
      <w:r w:rsidRPr="00826FF8">
        <w:rPr>
          <w:lang w:val="es-ES"/>
        </w:rPr>
        <w:t>MODALIDAD DE EVALUACIÓN</w:t>
      </w:r>
      <w:bookmarkEnd w:id="6"/>
    </w:p>
    <w:p w14:paraId="724DD90C" w14:textId="77777777" w:rsidR="00EB11F3" w:rsidRPr="00160B78" w:rsidRDefault="00EB11F3" w:rsidP="00EB11F3">
      <w:pPr>
        <w:numPr>
          <w:ilvl w:val="0"/>
          <w:numId w:val="4"/>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14:paraId="2F8CA768" w14:textId="77777777" w:rsidR="00EB11F3" w:rsidRPr="00160B78" w:rsidRDefault="00EB11F3" w:rsidP="00EB11F3">
      <w:pPr>
        <w:numPr>
          <w:ilvl w:val="0"/>
          <w:numId w:val="4"/>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14:paraId="41FF18F9" w14:textId="77777777" w:rsidR="00EB11F3" w:rsidRPr="00160B78" w:rsidRDefault="00EB11F3" w:rsidP="00EB11F3">
      <w:pPr>
        <w:numPr>
          <w:ilvl w:val="0"/>
          <w:numId w:val="4"/>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Pr>
          <w:rFonts w:cs="Arial"/>
          <w:lang w:val="es-CL"/>
        </w:rPr>
        <w:t>en este sentido.</w:t>
      </w:r>
    </w:p>
    <w:p w14:paraId="726DDA47" w14:textId="77777777" w:rsidR="00EB11F3" w:rsidRPr="00160B78" w:rsidRDefault="00EB11F3" w:rsidP="00EB11F3">
      <w:pPr>
        <w:numPr>
          <w:ilvl w:val="0"/>
          <w:numId w:val="4"/>
        </w:numPr>
        <w:spacing w:line="276" w:lineRule="auto"/>
        <w:ind w:left="568" w:hanging="284"/>
        <w:jc w:val="both"/>
        <w:rPr>
          <w:rFonts w:cs="Arial"/>
          <w:lang w:val="es-CL"/>
        </w:rPr>
      </w:pPr>
      <w:r w:rsidRPr="00160B78">
        <w:rPr>
          <w:rFonts w:cs="Arial"/>
          <w:lang w:val="es-CL"/>
        </w:rPr>
        <w:t>El comité de selección deberá indicar cualquier situación relevante al proceso de selección, y dispondrá la notificación por correo electrónico a las personas cuya postulación hubiere sido rechazada</w:t>
      </w:r>
      <w:r>
        <w:rPr>
          <w:rFonts w:cs="Arial"/>
          <w:lang w:val="es-CL"/>
        </w:rPr>
        <w:t>.</w:t>
      </w:r>
    </w:p>
    <w:p w14:paraId="7B5BBD1E" w14:textId="77777777" w:rsidR="00EB11F3" w:rsidRPr="00160B78" w:rsidRDefault="00EB11F3" w:rsidP="00EB11F3">
      <w:pPr>
        <w:numPr>
          <w:ilvl w:val="0"/>
          <w:numId w:val="4"/>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14:paraId="09731453" w14:textId="77777777" w:rsidR="00EB11F3" w:rsidRPr="00160B78" w:rsidRDefault="00EB11F3" w:rsidP="00EB11F3">
      <w:pPr>
        <w:spacing w:line="276" w:lineRule="auto"/>
        <w:jc w:val="both"/>
        <w:rPr>
          <w:rFonts w:cs="Arial"/>
          <w:lang w:val="es-CL"/>
        </w:rPr>
      </w:pPr>
    </w:p>
    <w:p w14:paraId="1EDF6156" w14:textId="77777777" w:rsidR="00EB11F3" w:rsidRPr="00A22C85" w:rsidRDefault="00EB11F3" w:rsidP="00EB11F3">
      <w:pPr>
        <w:jc w:val="both"/>
        <w:rPr>
          <w:rFonts w:cs="Arial"/>
          <w:szCs w:val="22"/>
          <w:lang w:val="es-CL"/>
        </w:rPr>
      </w:pPr>
      <w:r w:rsidRPr="00A22C85">
        <w:rPr>
          <w:rFonts w:cs="Arial"/>
          <w:szCs w:val="22"/>
          <w:lang w:val="es-CL"/>
        </w:rPr>
        <w:t>La evaluación de los postulantes constará de cuatro (4) etapas que se indican a continuación:</w:t>
      </w:r>
    </w:p>
    <w:p w14:paraId="7AA5E805" w14:textId="77777777" w:rsidR="00EB11F3" w:rsidRPr="00A22C85" w:rsidRDefault="00EB11F3" w:rsidP="00EB11F3">
      <w:pPr>
        <w:numPr>
          <w:ilvl w:val="0"/>
          <w:numId w:val="4"/>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14:paraId="49C30878" w14:textId="77777777" w:rsidR="00EB11F3" w:rsidRPr="00A22C85" w:rsidRDefault="00EB11F3" w:rsidP="00EB11F3">
      <w:pPr>
        <w:numPr>
          <w:ilvl w:val="0"/>
          <w:numId w:val="4"/>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14:paraId="5A28B8C9" w14:textId="77777777" w:rsidR="00EB11F3" w:rsidRPr="00A22C85" w:rsidRDefault="00EB11F3" w:rsidP="00EB11F3">
      <w:pPr>
        <w:numPr>
          <w:ilvl w:val="0"/>
          <w:numId w:val="4"/>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14:paraId="6745E503" w14:textId="77777777" w:rsidR="00EB11F3" w:rsidRPr="00A22C85" w:rsidRDefault="00EB11F3" w:rsidP="00EB11F3">
      <w:pPr>
        <w:numPr>
          <w:ilvl w:val="0"/>
          <w:numId w:val="4"/>
        </w:numPr>
        <w:spacing w:line="276" w:lineRule="auto"/>
        <w:ind w:left="568" w:hanging="284"/>
        <w:jc w:val="both"/>
        <w:rPr>
          <w:rFonts w:cs="Arial"/>
          <w:b/>
          <w:szCs w:val="22"/>
          <w:lang w:val="es-CL"/>
        </w:rPr>
      </w:pPr>
      <w:r w:rsidRPr="00A22C85">
        <w:rPr>
          <w:rFonts w:cs="Arial"/>
          <w:b/>
          <w:szCs w:val="22"/>
          <w:lang w:val="es-CL"/>
        </w:rPr>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Director del Hospital de Urgencia Asistencia Pública, </w:t>
      </w:r>
      <w:r w:rsidRPr="00A22C85">
        <w:rPr>
          <w:rFonts w:cs="Arial"/>
          <w:szCs w:val="22"/>
          <w:lang w:val="es-CL"/>
        </w:rPr>
        <w:t>decidirá entre los Candidatos Propuestos</w:t>
      </w:r>
      <w:r>
        <w:rPr>
          <w:rFonts w:cs="Arial"/>
          <w:szCs w:val="22"/>
          <w:lang w:val="es-CL"/>
        </w:rPr>
        <w:t>.</w:t>
      </w:r>
    </w:p>
    <w:p w14:paraId="7F6F96CD" w14:textId="77777777" w:rsidR="00EB11F3" w:rsidRDefault="00EB11F3" w:rsidP="00EB11F3">
      <w:pPr>
        <w:spacing w:line="276" w:lineRule="auto"/>
        <w:ind w:left="284"/>
        <w:jc w:val="both"/>
        <w:rPr>
          <w:rFonts w:cs="Arial"/>
          <w:lang w:val="es-CL"/>
        </w:rPr>
      </w:pPr>
    </w:p>
    <w:p w14:paraId="7FEBE228" w14:textId="77777777" w:rsidR="00EB11F3" w:rsidRPr="00E92BEC" w:rsidRDefault="00EB11F3" w:rsidP="00EB11F3">
      <w:pPr>
        <w:spacing w:line="276" w:lineRule="auto"/>
        <w:ind w:left="284"/>
        <w:jc w:val="both"/>
        <w:rPr>
          <w:rFonts w:cs="Arial"/>
          <w:lang w:val="es-CL"/>
        </w:rPr>
      </w:pPr>
    </w:p>
    <w:p w14:paraId="76F93A32" w14:textId="77777777" w:rsidR="00EB11F3" w:rsidRDefault="00EB11F3" w:rsidP="00EB11F3">
      <w:pPr>
        <w:spacing w:line="276" w:lineRule="auto"/>
        <w:jc w:val="both"/>
        <w:rPr>
          <w:rFonts w:cs="Arial"/>
          <w:lang w:val="es-CL"/>
        </w:rPr>
      </w:pPr>
    </w:p>
    <w:p w14:paraId="523A7697" w14:textId="77777777" w:rsidR="00EB11F3" w:rsidRDefault="00EB11F3" w:rsidP="00EB11F3">
      <w:pPr>
        <w:pStyle w:val="Ttulo1"/>
        <w:ind w:left="284" w:hanging="284"/>
        <w:rPr>
          <w:lang w:val="es-ES"/>
        </w:rPr>
      </w:pPr>
      <w:bookmarkStart w:id="7" w:name="_Toc503349394"/>
      <w:bookmarkStart w:id="8" w:name="_Toc504376934"/>
      <w:r>
        <w:rPr>
          <w:lang w:val="es-ES"/>
        </w:rPr>
        <w:lastRenderedPageBreak/>
        <w:t>FACTORES Y SU PONDERACIÓN</w:t>
      </w:r>
      <w:bookmarkEnd w:id="7"/>
      <w:bookmarkEnd w:id="8"/>
    </w:p>
    <w:p w14:paraId="27E46463" w14:textId="77777777" w:rsidR="00EB11F3" w:rsidRDefault="00EB11F3" w:rsidP="00EB11F3">
      <w:pPr>
        <w:spacing w:line="276" w:lineRule="auto"/>
        <w:jc w:val="both"/>
        <w:rPr>
          <w:rFonts w:cs="Arial"/>
          <w:lang w:val="es-CL"/>
        </w:rPr>
      </w:pPr>
      <w:r>
        <w:rPr>
          <w:rFonts w:cs="Arial"/>
          <w:lang w:val="es-CL"/>
        </w:rPr>
        <w:t>Las etapas que se detallan a continuación, se llevarán a cabo de forma sucesiva, por lo que para acceder a la etapa siguiente es necesario aprobar la anterior.</w:t>
      </w:r>
    </w:p>
    <w:p w14:paraId="1A58B445" w14:textId="77777777" w:rsidR="005819A0" w:rsidRPr="00160B78" w:rsidRDefault="005819A0" w:rsidP="005819A0">
      <w:pPr>
        <w:spacing w:line="276" w:lineRule="auto"/>
        <w:jc w:val="both"/>
        <w:rPr>
          <w:rFonts w:cs="Arial"/>
        </w:rPr>
      </w:pP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3D4D4C" w:rsidRPr="00457D8B" w14:paraId="5BAF670A" w14:textId="77777777" w:rsidTr="005819A0">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14:paraId="75EEEB61" w14:textId="77777777" w:rsidR="003D4D4C" w:rsidRPr="005819A0" w:rsidRDefault="003D4D4C" w:rsidP="005819A0">
            <w:pPr>
              <w:spacing w:line="276" w:lineRule="auto"/>
              <w:jc w:val="center"/>
              <w:rPr>
                <w:b w:val="0"/>
              </w:rPr>
            </w:pPr>
            <w:r w:rsidRPr="005819A0">
              <w:rPr>
                <w:b w:val="0"/>
              </w:rPr>
              <w:t>FACTOR</w:t>
            </w:r>
          </w:p>
        </w:tc>
        <w:tc>
          <w:tcPr>
            <w:tcW w:w="2155" w:type="dxa"/>
            <w:gridSpan w:val="2"/>
            <w:vAlign w:val="center"/>
          </w:tcPr>
          <w:p w14:paraId="69C8E96A" w14:textId="77777777" w:rsidR="003D4D4C" w:rsidRPr="005819A0" w:rsidRDefault="003D4D4C" w:rsidP="005819A0">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5819A0">
              <w:rPr>
                <w:b w:val="0"/>
              </w:rPr>
              <w:t>PUNTAJE MAXIMO</w:t>
            </w:r>
          </w:p>
        </w:tc>
      </w:tr>
      <w:tr w:rsidR="003D4D4C" w:rsidRPr="00457D8B" w14:paraId="32106746" w14:textId="77777777" w:rsidTr="005819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7310DB2C" w14:textId="77777777" w:rsidR="003D4D4C" w:rsidRPr="005819A0" w:rsidRDefault="003D4D4C" w:rsidP="005819A0">
            <w:pPr>
              <w:spacing w:line="276" w:lineRule="auto"/>
              <w:jc w:val="center"/>
            </w:pPr>
            <w:r w:rsidRPr="005819A0">
              <w:t>1</w:t>
            </w:r>
          </w:p>
        </w:tc>
        <w:tc>
          <w:tcPr>
            <w:tcW w:w="2608" w:type="dxa"/>
            <w:vAlign w:val="center"/>
          </w:tcPr>
          <w:p w14:paraId="68B52071" w14:textId="77777777" w:rsidR="003D4D4C" w:rsidRPr="005819A0" w:rsidRDefault="003D4D4C" w:rsidP="005819A0">
            <w:pPr>
              <w:spacing w:line="276" w:lineRule="auto"/>
              <w:cnfStyle w:val="000000100000" w:firstRow="0" w:lastRow="0" w:firstColumn="0" w:lastColumn="0" w:oddVBand="0" w:evenVBand="0" w:oddHBand="1" w:evenHBand="0" w:firstRowFirstColumn="0" w:firstRowLastColumn="0" w:lastRowFirstColumn="0" w:lastRowLastColumn="0"/>
            </w:pPr>
            <w:r w:rsidRPr="005819A0">
              <w:t>Evaluación Curricular</w:t>
            </w:r>
          </w:p>
        </w:tc>
        <w:tc>
          <w:tcPr>
            <w:tcW w:w="2155" w:type="dxa"/>
            <w:gridSpan w:val="2"/>
            <w:vAlign w:val="center"/>
          </w:tcPr>
          <w:p w14:paraId="07AA79D4" w14:textId="77777777" w:rsidR="003D4D4C" w:rsidRPr="005819A0" w:rsidRDefault="003D4D4C" w:rsidP="005819A0">
            <w:pPr>
              <w:spacing w:line="276" w:lineRule="auto"/>
              <w:jc w:val="center"/>
              <w:cnfStyle w:val="000000100000" w:firstRow="0" w:lastRow="0" w:firstColumn="0" w:lastColumn="0" w:oddVBand="0" w:evenVBand="0" w:oddHBand="1" w:evenHBand="0" w:firstRowFirstColumn="0" w:firstRowLastColumn="0" w:lastRowFirstColumn="0" w:lastRowLastColumn="0"/>
            </w:pPr>
            <w:r w:rsidRPr="005819A0">
              <w:t>40</w:t>
            </w:r>
          </w:p>
        </w:tc>
      </w:tr>
      <w:tr w:rsidR="003D4D4C" w:rsidRPr="00457D8B" w14:paraId="346590F0" w14:textId="77777777" w:rsidTr="005819A0">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3A56B72E" w14:textId="77777777" w:rsidR="003D4D4C" w:rsidRPr="005819A0" w:rsidRDefault="003D4D4C" w:rsidP="005819A0">
            <w:pPr>
              <w:spacing w:line="276" w:lineRule="auto"/>
              <w:jc w:val="center"/>
            </w:pPr>
            <w:r w:rsidRPr="005819A0">
              <w:t>2</w:t>
            </w:r>
          </w:p>
        </w:tc>
        <w:tc>
          <w:tcPr>
            <w:tcW w:w="2608" w:type="dxa"/>
            <w:vAlign w:val="center"/>
          </w:tcPr>
          <w:p w14:paraId="2BBE35E1" w14:textId="2E16BC63" w:rsidR="003D4D4C" w:rsidRPr="005819A0" w:rsidRDefault="007578F8" w:rsidP="005819A0">
            <w:pPr>
              <w:spacing w:line="276" w:lineRule="auto"/>
              <w:cnfStyle w:val="000000000000" w:firstRow="0" w:lastRow="0" w:firstColumn="0" w:lastColumn="0" w:oddVBand="0" w:evenVBand="0" w:oddHBand="0" w:evenHBand="0" w:firstRowFirstColumn="0" w:firstRowLastColumn="0" w:lastRowFirstColumn="0" w:lastRowLastColumn="0"/>
            </w:pPr>
            <w:r>
              <w:t>Entrevista Personal</w:t>
            </w:r>
          </w:p>
        </w:tc>
        <w:tc>
          <w:tcPr>
            <w:tcW w:w="2155" w:type="dxa"/>
            <w:gridSpan w:val="2"/>
            <w:vAlign w:val="center"/>
          </w:tcPr>
          <w:p w14:paraId="3B25CE3B" w14:textId="77777777" w:rsidR="003D4D4C" w:rsidRPr="005819A0" w:rsidRDefault="003D4D4C" w:rsidP="005819A0">
            <w:pPr>
              <w:spacing w:line="276" w:lineRule="auto"/>
              <w:jc w:val="center"/>
              <w:cnfStyle w:val="000000000000" w:firstRow="0" w:lastRow="0" w:firstColumn="0" w:lastColumn="0" w:oddVBand="0" w:evenVBand="0" w:oddHBand="0" w:evenHBand="0" w:firstRowFirstColumn="0" w:firstRowLastColumn="0" w:lastRowFirstColumn="0" w:lastRowLastColumn="0"/>
            </w:pPr>
            <w:r w:rsidRPr="005819A0">
              <w:t>60</w:t>
            </w:r>
          </w:p>
        </w:tc>
      </w:tr>
      <w:tr w:rsidR="003D4D4C" w:rsidRPr="00457D8B" w14:paraId="33716F73" w14:textId="77777777" w:rsidTr="005819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3776296B" w14:textId="77777777" w:rsidR="003D4D4C" w:rsidRPr="005819A0" w:rsidRDefault="003D4D4C" w:rsidP="005819A0">
            <w:pPr>
              <w:spacing w:line="276" w:lineRule="auto"/>
              <w:jc w:val="center"/>
            </w:pPr>
            <w:r w:rsidRPr="005819A0">
              <w:t>3</w:t>
            </w:r>
          </w:p>
        </w:tc>
        <w:tc>
          <w:tcPr>
            <w:tcW w:w="2608" w:type="dxa"/>
            <w:vAlign w:val="center"/>
          </w:tcPr>
          <w:p w14:paraId="4B1FCCBB" w14:textId="77777777" w:rsidR="003D4D4C" w:rsidRPr="005819A0" w:rsidRDefault="003D4D4C" w:rsidP="005819A0">
            <w:pPr>
              <w:spacing w:line="276" w:lineRule="auto"/>
              <w:cnfStyle w:val="000000100000" w:firstRow="0" w:lastRow="0" w:firstColumn="0" w:lastColumn="0" w:oddVBand="0" w:evenVBand="0" w:oddHBand="1" w:evenHBand="0" w:firstRowFirstColumn="0" w:firstRowLastColumn="0" w:lastRowFirstColumn="0" w:lastRowLastColumn="0"/>
            </w:pPr>
            <w:r w:rsidRPr="005819A0">
              <w:t>Evaluación Psicológica</w:t>
            </w:r>
          </w:p>
        </w:tc>
        <w:tc>
          <w:tcPr>
            <w:tcW w:w="2155" w:type="dxa"/>
            <w:gridSpan w:val="2"/>
            <w:vAlign w:val="center"/>
          </w:tcPr>
          <w:p w14:paraId="1DFDFA20" w14:textId="77777777" w:rsidR="003D4D4C" w:rsidRPr="005819A0" w:rsidRDefault="003D4D4C" w:rsidP="005819A0">
            <w:pPr>
              <w:spacing w:line="276" w:lineRule="auto"/>
              <w:jc w:val="center"/>
              <w:cnfStyle w:val="000000100000" w:firstRow="0" w:lastRow="0" w:firstColumn="0" w:lastColumn="0" w:oddVBand="0" w:evenVBand="0" w:oddHBand="1" w:evenHBand="0" w:firstRowFirstColumn="0" w:firstRowLastColumn="0" w:lastRowFirstColumn="0" w:lastRowLastColumn="0"/>
            </w:pPr>
            <w:r w:rsidRPr="005819A0">
              <w:t>Consultiva</w:t>
            </w:r>
          </w:p>
        </w:tc>
      </w:tr>
      <w:tr w:rsidR="003D4D4C" w:rsidRPr="00457D8B" w14:paraId="26E9033B" w14:textId="77777777" w:rsidTr="005819A0">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14:paraId="21CD4FBE" w14:textId="77777777" w:rsidR="003D4D4C" w:rsidRPr="005819A0" w:rsidRDefault="003D4D4C" w:rsidP="005819A0">
            <w:pPr>
              <w:spacing w:line="276" w:lineRule="auto"/>
              <w:jc w:val="right"/>
              <w:rPr>
                <w:b w:val="0"/>
              </w:rPr>
            </w:pPr>
            <w:r w:rsidRPr="005819A0">
              <w:rPr>
                <w:b w:val="0"/>
              </w:rPr>
              <w:t>TOTAL</w:t>
            </w:r>
          </w:p>
        </w:tc>
        <w:tc>
          <w:tcPr>
            <w:tcW w:w="2106" w:type="dxa"/>
            <w:vAlign w:val="center"/>
          </w:tcPr>
          <w:p w14:paraId="5C78F201" w14:textId="77777777" w:rsidR="003D4D4C" w:rsidRPr="005819A0" w:rsidRDefault="003D4D4C" w:rsidP="005819A0">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5819A0">
              <w:rPr>
                <w:b/>
              </w:rPr>
              <w:t>100</w:t>
            </w:r>
          </w:p>
        </w:tc>
      </w:tr>
    </w:tbl>
    <w:p w14:paraId="542DB35E" w14:textId="77777777" w:rsidR="003D4D4C" w:rsidRPr="005819A0" w:rsidRDefault="003D4D4C" w:rsidP="005819A0">
      <w:pPr>
        <w:jc w:val="both"/>
        <w:rPr>
          <w:b/>
          <w:u w:val="single"/>
          <w:lang w:val="es-CL"/>
        </w:rPr>
      </w:pPr>
    </w:p>
    <w:p w14:paraId="3E2719E6" w14:textId="77777777" w:rsidR="005819A0" w:rsidRDefault="005819A0" w:rsidP="008648AA">
      <w:pPr>
        <w:pStyle w:val="Ttulo2"/>
        <w:numPr>
          <w:ilvl w:val="0"/>
          <w:numId w:val="23"/>
        </w:numPr>
      </w:pPr>
      <w:r>
        <w:t>Factor 1: “</w:t>
      </w:r>
      <w:r w:rsidRPr="005819A0">
        <w:rPr>
          <w:rFonts w:cs="Arial"/>
        </w:rPr>
        <w:t>Formación Educacional y de Capacitación</w:t>
      </w:r>
      <w:r>
        <w:t>” 40 Puntos.</w:t>
      </w:r>
    </w:p>
    <w:p w14:paraId="7D1958C1" w14:textId="77777777" w:rsidR="005819A0" w:rsidRPr="00160B78" w:rsidRDefault="005819A0" w:rsidP="00EB11F3">
      <w:pPr>
        <w:spacing w:line="276" w:lineRule="auto"/>
        <w:jc w:val="both"/>
        <w:rPr>
          <w:rFonts w:cs="Arial"/>
          <w:lang w:val="es-CL"/>
        </w:rPr>
      </w:pPr>
      <w:r w:rsidRPr="00160B78">
        <w:rPr>
          <w:rFonts w:cs="Arial"/>
          <w:lang w:val="es-CL"/>
        </w:rPr>
        <w:t>Esta etapa tiene como objetivo verificar los antecedentes de educación formal, estudios de especialización, capacitación y de experiencia laboral de los candidatos planteados en el perfil.</w:t>
      </w:r>
    </w:p>
    <w:p w14:paraId="506ED9E6" w14:textId="77777777" w:rsidR="005819A0" w:rsidRDefault="005819A0" w:rsidP="00EB11F3">
      <w:pPr>
        <w:spacing w:line="276" w:lineRule="auto"/>
        <w:jc w:val="both"/>
        <w:rPr>
          <w:rFonts w:cs="Arial"/>
          <w:lang w:val="es-CL"/>
        </w:rPr>
      </w:pPr>
    </w:p>
    <w:p w14:paraId="3B0A6D00" w14:textId="7DD41943" w:rsidR="005819A0" w:rsidRPr="00160B78" w:rsidRDefault="005819A0" w:rsidP="005819A0">
      <w:pPr>
        <w:spacing w:line="276" w:lineRule="auto"/>
        <w:jc w:val="both"/>
        <w:rPr>
          <w:rFonts w:cs="Arial"/>
          <w:b/>
          <w:lang w:val="es-CL"/>
        </w:rPr>
      </w:pPr>
      <w:r w:rsidRPr="00160B78">
        <w:rPr>
          <w:rFonts w:cs="Arial"/>
          <w:b/>
          <w:lang w:val="es-CL"/>
        </w:rPr>
        <w:t>Título</w:t>
      </w:r>
      <w:r>
        <w:rPr>
          <w:rFonts w:cs="Arial"/>
          <w:b/>
          <w:lang w:val="es-CL"/>
        </w:rPr>
        <w:t xml:space="preserve"> Técnico</w:t>
      </w:r>
    </w:p>
    <w:tbl>
      <w:tblPr>
        <w:tblStyle w:val="Tabladecuadrcula4-nfasis51"/>
        <w:tblW w:w="9071" w:type="dxa"/>
        <w:jc w:val="center"/>
        <w:tblLook w:val="04A0" w:firstRow="1" w:lastRow="0" w:firstColumn="1" w:lastColumn="0" w:noHBand="0" w:noVBand="1"/>
      </w:tblPr>
      <w:tblGrid>
        <w:gridCol w:w="7937"/>
        <w:gridCol w:w="1134"/>
      </w:tblGrid>
      <w:tr w:rsidR="003D4D4C" w:rsidRPr="00B52A22" w14:paraId="7C633A8D" w14:textId="77777777" w:rsidTr="005819A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14:paraId="457FAEB2" w14:textId="77777777" w:rsidR="003D4D4C" w:rsidRPr="005819A0" w:rsidRDefault="003D4D4C" w:rsidP="005819A0">
            <w:pPr>
              <w:spacing w:line="276" w:lineRule="auto"/>
              <w:jc w:val="center"/>
              <w:rPr>
                <w:rFonts w:ascii="Arial Narrow" w:hAnsi="Arial Narrow"/>
              </w:rPr>
            </w:pPr>
            <w:r w:rsidRPr="005819A0">
              <w:rPr>
                <w:rFonts w:ascii="Arial Narrow" w:hAnsi="Arial Narrow"/>
              </w:rPr>
              <w:t>CRITERIO</w:t>
            </w:r>
          </w:p>
        </w:tc>
        <w:tc>
          <w:tcPr>
            <w:tcW w:w="1134" w:type="dxa"/>
            <w:vAlign w:val="center"/>
          </w:tcPr>
          <w:p w14:paraId="4E5DB7DB" w14:textId="77777777" w:rsidR="003D4D4C" w:rsidRPr="005819A0" w:rsidRDefault="003D4D4C" w:rsidP="005819A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5819A0">
              <w:rPr>
                <w:rFonts w:ascii="Arial Narrow" w:hAnsi="Arial Narrow"/>
              </w:rPr>
              <w:t>PUNTAJE</w:t>
            </w:r>
          </w:p>
        </w:tc>
      </w:tr>
      <w:tr w:rsidR="00F96A81" w:rsidRPr="00B52A22" w14:paraId="1F61D202" w14:textId="77777777" w:rsidTr="00EB11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14:paraId="05CA25F1" w14:textId="212FA43E" w:rsidR="00F96A81" w:rsidRPr="00F96A81" w:rsidRDefault="00F96A81" w:rsidP="005819A0">
            <w:pPr>
              <w:rPr>
                <w:rFonts w:ascii="Arial Narrow" w:hAnsi="Arial Narrow"/>
                <w:b w:val="0"/>
              </w:rPr>
            </w:pPr>
            <w:r w:rsidRPr="00F96A81">
              <w:rPr>
                <w:rFonts w:ascii="Arial Narrow" w:hAnsi="Arial Narrow"/>
                <w:b w:val="0"/>
              </w:rPr>
              <w:t>Posee Título Técnico de Nivel Superior en Enfermería de a lo menos 4 semestres, debidamente registrado en la Superintendencia de Salud</w:t>
            </w:r>
          </w:p>
        </w:tc>
        <w:tc>
          <w:tcPr>
            <w:tcW w:w="1134" w:type="dxa"/>
            <w:vAlign w:val="center"/>
          </w:tcPr>
          <w:p w14:paraId="371E45A0" w14:textId="77777777" w:rsidR="00F96A81" w:rsidRPr="005819A0" w:rsidRDefault="00F96A81" w:rsidP="005819A0">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819A0">
              <w:rPr>
                <w:rFonts w:ascii="Arial Narrow" w:hAnsi="Arial Narrow"/>
              </w:rPr>
              <w:t>20</w:t>
            </w:r>
          </w:p>
        </w:tc>
      </w:tr>
      <w:tr w:rsidR="00F96A81" w:rsidRPr="00B52A22" w14:paraId="7721691F" w14:textId="77777777" w:rsidTr="00EB11F3">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14:paraId="06C26A20" w14:textId="4ACEB70B" w:rsidR="00F96A81" w:rsidRPr="00F96A81" w:rsidRDefault="00F96A81" w:rsidP="007578F8">
            <w:pPr>
              <w:rPr>
                <w:rFonts w:ascii="Arial Narrow" w:hAnsi="Arial Narrow"/>
                <w:b w:val="0"/>
              </w:rPr>
            </w:pPr>
            <w:r w:rsidRPr="00F96A81">
              <w:rPr>
                <w:rFonts w:ascii="Arial Narrow" w:hAnsi="Arial Narrow"/>
                <w:b w:val="0"/>
              </w:rPr>
              <w:t xml:space="preserve">No Posee </w:t>
            </w:r>
            <w:r w:rsidR="007578F8">
              <w:rPr>
                <w:rFonts w:ascii="Arial Narrow" w:hAnsi="Arial Narrow"/>
                <w:b w:val="0"/>
              </w:rPr>
              <w:t>Requisito anterior</w:t>
            </w:r>
          </w:p>
        </w:tc>
        <w:tc>
          <w:tcPr>
            <w:tcW w:w="1134" w:type="dxa"/>
            <w:vAlign w:val="center"/>
          </w:tcPr>
          <w:p w14:paraId="6B6E0778" w14:textId="77777777" w:rsidR="00F96A81" w:rsidRPr="005819A0" w:rsidRDefault="00F96A81" w:rsidP="005819A0">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819A0">
              <w:rPr>
                <w:rFonts w:ascii="Arial Narrow" w:hAnsi="Arial Narrow"/>
              </w:rPr>
              <w:t>0</w:t>
            </w:r>
          </w:p>
        </w:tc>
      </w:tr>
    </w:tbl>
    <w:p w14:paraId="57CAC511" w14:textId="77777777" w:rsidR="003D4D4C" w:rsidRPr="005819A0" w:rsidRDefault="003D4D4C" w:rsidP="005819A0">
      <w:pPr>
        <w:jc w:val="both"/>
        <w:rPr>
          <w:b/>
          <w:lang w:val="es-CL"/>
        </w:rPr>
      </w:pPr>
    </w:p>
    <w:p w14:paraId="18F7124B" w14:textId="77777777" w:rsidR="003D4D4C" w:rsidRPr="005819A0" w:rsidRDefault="003D4D4C" w:rsidP="005819A0">
      <w:pPr>
        <w:jc w:val="both"/>
        <w:rPr>
          <w:b/>
          <w:lang w:val="es-CL"/>
        </w:rPr>
      </w:pPr>
      <w:r w:rsidRPr="005819A0">
        <w:rPr>
          <w:b/>
          <w:lang w:val="es-CL"/>
        </w:rPr>
        <w:t>Experiencia Laboral (No Acumulable)</w:t>
      </w:r>
    </w:p>
    <w:tbl>
      <w:tblPr>
        <w:tblStyle w:val="Tabladecuadrcula4-nfasis51"/>
        <w:tblW w:w="9071" w:type="dxa"/>
        <w:jc w:val="center"/>
        <w:tblLook w:val="04A0" w:firstRow="1" w:lastRow="0" w:firstColumn="1" w:lastColumn="0" w:noHBand="0" w:noVBand="1"/>
      </w:tblPr>
      <w:tblGrid>
        <w:gridCol w:w="7937"/>
        <w:gridCol w:w="1134"/>
      </w:tblGrid>
      <w:tr w:rsidR="003D4D4C" w:rsidRPr="005819A0" w14:paraId="3CC9387C" w14:textId="77777777" w:rsidTr="005819A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937" w:type="dxa"/>
          </w:tcPr>
          <w:p w14:paraId="5985770D" w14:textId="77777777" w:rsidR="003D4D4C" w:rsidRPr="005819A0" w:rsidRDefault="003D4D4C" w:rsidP="005819A0">
            <w:pPr>
              <w:jc w:val="center"/>
              <w:rPr>
                <w:rFonts w:ascii="Arial Narrow" w:hAnsi="Arial Narrow"/>
              </w:rPr>
            </w:pPr>
            <w:r w:rsidRPr="005819A0">
              <w:rPr>
                <w:rFonts w:ascii="Arial Narrow" w:hAnsi="Arial Narrow"/>
              </w:rPr>
              <w:t>CRITERIO</w:t>
            </w:r>
          </w:p>
        </w:tc>
        <w:tc>
          <w:tcPr>
            <w:tcW w:w="1134" w:type="dxa"/>
          </w:tcPr>
          <w:p w14:paraId="70350337" w14:textId="77777777" w:rsidR="003D4D4C" w:rsidRPr="005819A0" w:rsidRDefault="003D4D4C" w:rsidP="005819A0">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5819A0">
              <w:rPr>
                <w:rFonts w:ascii="Arial Narrow" w:hAnsi="Arial Narrow"/>
              </w:rPr>
              <w:t>PUNTAJE</w:t>
            </w:r>
          </w:p>
        </w:tc>
      </w:tr>
      <w:tr w:rsidR="00F96A81" w:rsidRPr="005819A0" w14:paraId="4B399FDC" w14:textId="77777777" w:rsidTr="005819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937" w:type="dxa"/>
          </w:tcPr>
          <w:p w14:paraId="0E88CF48" w14:textId="31C247E5" w:rsidR="00F96A81" w:rsidRPr="00F96A81" w:rsidRDefault="00F96A81" w:rsidP="005819A0">
            <w:pPr>
              <w:rPr>
                <w:rFonts w:ascii="Arial Narrow" w:hAnsi="Arial Narrow"/>
                <w:b w:val="0"/>
              </w:rPr>
            </w:pPr>
            <w:r w:rsidRPr="00F96A81">
              <w:rPr>
                <w:rFonts w:ascii="Arial Narrow" w:hAnsi="Arial Narrow"/>
                <w:b w:val="0"/>
              </w:rPr>
              <w:t>Posee Experiencia como TENS de Recuperación de Anestesia en Quirófanos de Cirugía Mayor, de a lo menos 2 años</w:t>
            </w:r>
          </w:p>
        </w:tc>
        <w:tc>
          <w:tcPr>
            <w:tcW w:w="1134" w:type="dxa"/>
            <w:vAlign w:val="center"/>
          </w:tcPr>
          <w:p w14:paraId="3184B5A7" w14:textId="77777777" w:rsidR="00F96A81" w:rsidRPr="005819A0" w:rsidRDefault="00F96A81" w:rsidP="005819A0">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819A0">
              <w:rPr>
                <w:rFonts w:ascii="Arial Narrow" w:hAnsi="Arial Narrow"/>
              </w:rPr>
              <w:t>11</w:t>
            </w:r>
          </w:p>
        </w:tc>
      </w:tr>
      <w:tr w:rsidR="00F96A81" w:rsidRPr="005819A0" w14:paraId="42120EC1" w14:textId="77777777" w:rsidTr="005819A0">
        <w:trPr>
          <w:trHeight w:val="20"/>
          <w:jc w:val="center"/>
        </w:trPr>
        <w:tc>
          <w:tcPr>
            <w:cnfStyle w:val="001000000000" w:firstRow="0" w:lastRow="0" w:firstColumn="1" w:lastColumn="0" w:oddVBand="0" w:evenVBand="0" w:oddHBand="0" w:evenHBand="0" w:firstRowFirstColumn="0" w:firstRowLastColumn="0" w:lastRowFirstColumn="0" w:lastRowLastColumn="0"/>
            <w:tcW w:w="7937" w:type="dxa"/>
          </w:tcPr>
          <w:p w14:paraId="7CB68CBD" w14:textId="751FBBB9" w:rsidR="00F96A81" w:rsidRPr="00F96A81" w:rsidRDefault="00F96A81" w:rsidP="005819A0">
            <w:pPr>
              <w:rPr>
                <w:rFonts w:ascii="Arial Narrow" w:hAnsi="Arial Narrow"/>
                <w:b w:val="0"/>
              </w:rPr>
            </w:pPr>
            <w:r w:rsidRPr="00F96A81">
              <w:rPr>
                <w:rFonts w:ascii="Arial Narrow" w:hAnsi="Arial Narrow"/>
                <w:b w:val="0"/>
              </w:rPr>
              <w:t>Posee Experiencia como TENS de Recuperación de Anestesia en Quirófanos de Cirugía Mayor, superior a un año e inferior a 2 años</w:t>
            </w:r>
          </w:p>
        </w:tc>
        <w:tc>
          <w:tcPr>
            <w:tcW w:w="1134" w:type="dxa"/>
            <w:vAlign w:val="center"/>
          </w:tcPr>
          <w:p w14:paraId="02423C5B" w14:textId="488FE5A0" w:rsidR="00F96A81" w:rsidRPr="005819A0" w:rsidRDefault="00F96A81" w:rsidP="00F96A81">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cs="Arial"/>
              </w:rPr>
              <w:t>6</w:t>
            </w:r>
          </w:p>
        </w:tc>
      </w:tr>
      <w:tr w:rsidR="00F96A81" w:rsidRPr="005819A0" w14:paraId="4B2DB30B" w14:textId="77777777" w:rsidTr="005819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937" w:type="dxa"/>
          </w:tcPr>
          <w:p w14:paraId="49CCD596" w14:textId="6848E4A7" w:rsidR="00F96A81" w:rsidRPr="00F96A81" w:rsidRDefault="00F96A81" w:rsidP="005819A0">
            <w:pPr>
              <w:rPr>
                <w:rFonts w:ascii="Arial Narrow" w:hAnsi="Arial Narrow"/>
                <w:b w:val="0"/>
              </w:rPr>
            </w:pPr>
            <w:r w:rsidRPr="00F96A81">
              <w:rPr>
                <w:rFonts w:ascii="Arial Narrow" w:hAnsi="Arial Narrow"/>
                <w:b w:val="0"/>
              </w:rPr>
              <w:t>Posee Experiencia como TENS de Unidad de Paciente Crítico de a lo menos 1 año.</w:t>
            </w:r>
          </w:p>
        </w:tc>
        <w:tc>
          <w:tcPr>
            <w:tcW w:w="1134" w:type="dxa"/>
            <w:vAlign w:val="center"/>
          </w:tcPr>
          <w:p w14:paraId="522AB34F" w14:textId="5368FC7F" w:rsidR="00F96A81" w:rsidRPr="005819A0" w:rsidRDefault="00F96A81" w:rsidP="005819A0">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819A0">
              <w:rPr>
                <w:rFonts w:ascii="Arial Narrow" w:hAnsi="Arial Narrow" w:cs="Arial"/>
              </w:rPr>
              <w:t>5</w:t>
            </w:r>
          </w:p>
        </w:tc>
      </w:tr>
      <w:tr w:rsidR="00F96A81" w:rsidRPr="005819A0" w14:paraId="7E50D520" w14:textId="77777777" w:rsidTr="005819A0">
        <w:trPr>
          <w:trHeight w:val="20"/>
          <w:jc w:val="center"/>
        </w:trPr>
        <w:tc>
          <w:tcPr>
            <w:cnfStyle w:val="001000000000" w:firstRow="0" w:lastRow="0" w:firstColumn="1" w:lastColumn="0" w:oddVBand="0" w:evenVBand="0" w:oddHBand="0" w:evenHBand="0" w:firstRowFirstColumn="0" w:firstRowLastColumn="0" w:lastRowFirstColumn="0" w:lastRowLastColumn="0"/>
            <w:tcW w:w="7937" w:type="dxa"/>
          </w:tcPr>
          <w:p w14:paraId="333A8291" w14:textId="6572483B" w:rsidR="00F96A81" w:rsidRPr="00F96A81" w:rsidRDefault="00F96A81" w:rsidP="005819A0">
            <w:pPr>
              <w:rPr>
                <w:rFonts w:ascii="Arial Narrow" w:hAnsi="Arial Narrow"/>
                <w:b w:val="0"/>
              </w:rPr>
            </w:pPr>
            <w:r w:rsidRPr="00F96A81">
              <w:rPr>
                <w:rFonts w:ascii="Arial Narrow" w:hAnsi="Arial Narrow"/>
                <w:b w:val="0"/>
              </w:rPr>
              <w:t>Posee Experiencia como TENS de Recuperación de Anestesia en Quirófanos de Cirugía Mayor, superior a seis meses e inferior a 1 año.</w:t>
            </w:r>
          </w:p>
        </w:tc>
        <w:tc>
          <w:tcPr>
            <w:tcW w:w="1134" w:type="dxa"/>
            <w:vAlign w:val="center"/>
          </w:tcPr>
          <w:p w14:paraId="66AFB8C9" w14:textId="2A0A9D30" w:rsidR="00F96A81" w:rsidRPr="005819A0" w:rsidRDefault="00F96A81" w:rsidP="005819A0">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819A0">
              <w:rPr>
                <w:rFonts w:ascii="Arial Narrow" w:hAnsi="Arial Narrow" w:cs="Arial"/>
              </w:rPr>
              <w:t>4</w:t>
            </w:r>
          </w:p>
        </w:tc>
      </w:tr>
      <w:tr w:rsidR="00F96A81" w:rsidRPr="005819A0" w14:paraId="2241EB67" w14:textId="77777777" w:rsidTr="005819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937" w:type="dxa"/>
          </w:tcPr>
          <w:p w14:paraId="7E0D3238" w14:textId="633B8DCF" w:rsidR="00F96A81" w:rsidRPr="00F96A81" w:rsidRDefault="00F96A81" w:rsidP="002F183E">
            <w:pPr>
              <w:rPr>
                <w:rFonts w:ascii="Arial Narrow" w:hAnsi="Arial Narrow"/>
                <w:b w:val="0"/>
              </w:rPr>
            </w:pPr>
            <w:r w:rsidRPr="00F96A81">
              <w:rPr>
                <w:rFonts w:ascii="Arial Narrow" w:hAnsi="Arial Narrow"/>
                <w:b w:val="0"/>
              </w:rPr>
              <w:t xml:space="preserve">No Posee Experiencia como TENS </w:t>
            </w:r>
            <w:r w:rsidR="002F183E">
              <w:rPr>
                <w:rFonts w:ascii="Arial Narrow" w:hAnsi="Arial Narrow"/>
                <w:b w:val="0"/>
              </w:rPr>
              <w:t>según requisitos descritos</w:t>
            </w:r>
          </w:p>
        </w:tc>
        <w:tc>
          <w:tcPr>
            <w:tcW w:w="1134" w:type="dxa"/>
            <w:vAlign w:val="center"/>
          </w:tcPr>
          <w:p w14:paraId="5B4C8973" w14:textId="77777777" w:rsidR="00F96A81" w:rsidRPr="005819A0" w:rsidRDefault="00F96A81" w:rsidP="005819A0">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819A0">
              <w:rPr>
                <w:rFonts w:ascii="Arial Narrow" w:hAnsi="Arial Narrow"/>
              </w:rPr>
              <w:t>0</w:t>
            </w:r>
          </w:p>
        </w:tc>
      </w:tr>
    </w:tbl>
    <w:p w14:paraId="55F0941A" w14:textId="77777777" w:rsidR="003D4D4C" w:rsidRDefault="003D4D4C" w:rsidP="005819A0">
      <w:pPr>
        <w:jc w:val="both"/>
        <w:rPr>
          <w:rFonts w:cs="Arial"/>
          <w:b/>
          <w:lang w:val="es-CL"/>
        </w:rPr>
      </w:pPr>
    </w:p>
    <w:p w14:paraId="5520AFE0" w14:textId="77777777" w:rsidR="00F96A81" w:rsidRPr="00F96A81" w:rsidRDefault="00F96A81" w:rsidP="00F96A81">
      <w:pPr>
        <w:jc w:val="both"/>
        <w:rPr>
          <w:b/>
          <w:lang w:val="es-CL"/>
        </w:rPr>
      </w:pPr>
      <w:r w:rsidRPr="00F96A81">
        <w:rPr>
          <w:b/>
          <w:lang w:val="es-CL"/>
        </w:rPr>
        <w:t>Capacitación (Acumulable entre sí)</w:t>
      </w:r>
    </w:p>
    <w:tbl>
      <w:tblPr>
        <w:tblStyle w:val="Tabladecuadrcula4-nfasis51"/>
        <w:tblW w:w="6236" w:type="dxa"/>
        <w:jc w:val="center"/>
        <w:tblLook w:val="04A0" w:firstRow="1" w:lastRow="0" w:firstColumn="1" w:lastColumn="0" w:noHBand="0" w:noVBand="1"/>
      </w:tblPr>
      <w:tblGrid>
        <w:gridCol w:w="5102"/>
        <w:gridCol w:w="1134"/>
      </w:tblGrid>
      <w:tr w:rsidR="00F96A81" w:rsidRPr="00F96A81" w14:paraId="3143BD7E" w14:textId="77777777" w:rsidTr="00EB11F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02" w:type="dxa"/>
          </w:tcPr>
          <w:p w14:paraId="62081537" w14:textId="77777777" w:rsidR="00F96A81" w:rsidRPr="00F96A81" w:rsidRDefault="00F96A81" w:rsidP="00EB11F3">
            <w:pPr>
              <w:jc w:val="center"/>
              <w:rPr>
                <w:rFonts w:ascii="Arial Narrow" w:hAnsi="Arial Narrow" w:cs="Arial"/>
                <w:bCs w:val="0"/>
              </w:rPr>
            </w:pPr>
            <w:r w:rsidRPr="00F96A81">
              <w:rPr>
                <w:rFonts w:ascii="Arial Narrow" w:hAnsi="Arial Narrow" w:cs="Arial"/>
                <w:bCs w:val="0"/>
              </w:rPr>
              <w:t>CRITERIO</w:t>
            </w:r>
          </w:p>
        </w:tc>
        <w:tc>
          <w:tcPr>
            <w:tcW w:w="1134" w:type="dxa"/>
          </w:tcPr>
          <w:p w14:paraId="6B22CDF2" w14:textId="77777777" w:rsidR="00F96A81" w:rsidRPr="00F96A81" w:rsidRDefault="00F96A81" w:rsidP="00EB11F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sidRPr="00F96A81">
              <w:rPr>
                <w:rFonts w:ascii="Arial Narrow" w:hAnsi="Arial Narrow" w:cs="Arial"/>
                <w:bCs w:val="0"/>
              </w:rPr>
              <w:t>PUNTAJE</w:t>
            </w:r>
          </w:p>
        </w:tc>
      </w:tr>
      <w:tr w:rsidR="00F96A81" w:rsidRPr="00F96A81" w14:paraId="1076EE34" w14:textId="77777777" w:rsidTr="00EB11F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02" w:type="dxa"/>
          </w:tcPr>
          <w:p w14:paraId="0EC958ED" w14:textId="77777777" w:rsidR="00F96A81" w:rsidRPr="00F96A81" w:rsidRDefault="00F96A81" w:rsidP="00EB11F3">
            <w:pPr>
              <w:rPr>
                <w:rFonts w:ascii="Arial Narrow" w:hAnsi="Arial Narrow" w:cs="Arial"/>
                <w:b w:val="0"/>
              </w:rPr>
            </w:pPr>
            <w:r w:rsidRPr="00F96A81">
              <w:rPr>
                <w:rFonts w:ascii="Arial Narrow" w:hAnsi="Arial Narrow" w:cs="Arial"/>
                <w:b w:val="0"/>
              </w:rPr>
              <w:t>Posee Curso de Anestesia de 50 horas</w:t>
            </w:r>
          </w:p>
        </w:tc>
        <w:tc>
          <w:tcPr>
            <w:tcW w:w="1134" w:type="dxa"/>
          </w:tcPr>
          <w:p w14:paraId="5D6540E1" w14:textId="77777777" w:rsidR="00F96A81" w:rsidRPr="00F96A81" w:rsidRDefault="00F96A81" w:rsidP="00EB11F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F96A81">
              <w:rPr>
                <w:rFonts w:ascii="Arial Narrow" w:hAnsi="Arial Narrow" w:cs="Arial"/>
              </w:rPr>
              <w:t>3</w:t>
            </w:r>
          </w:p>
        </w:tc>
      </w:tr>
      <w:tr w:rsidR="00F96A81" w:rsidRPr="00F96A81" w14:paraId="2419DD17" w14:textId="77777777" w:rsidTr="00EB11F3">
        <w:trPr>
          <w:trHeight w:val="20"/>
          <w:jc w:val="center"/>
        </w:trPr>
        <w:tc>
          <w:tcPr>
            <w:cnfStyle w:val="001000000000" w:firstRow="0" w:lastRow="0" w:firstColumn="1" w:lastColumn="0" w:oddVBand="0" w:evenVBand="0" w:oddHBand="0" w:evenHBand="0" w:firstRowFirstColumn="0" w:firstRowLastColumn="0" w:lastRowFirstColumn="0" w:lastRowLastColumn="0"/>
            <w:tcW w:w="5102" w:type="dxa"/>
          </w:tcPr>
          <w:p w14:paraId="2CAF3925" w14:textId="7824E6C8" w:rsidR="00F96A81" w:rsidRPr="00F96A81" w:rsidRDefault="00F96A81" w:rsidP="00EB11F3">
            <w:pPr>
              <w:rPr>
                <w:rFonts w:ascii="Arial Narrow" w:hAnsi="Arial Narrow" w:cs="Arial"/>
                <w:b w:val="0"/>
              </w:rPr>
            </w:pPr>
            <w:r w:rsidRPr="00F96A81">
              <w:rPr>
                <w:rFonts w:ascii="Arial Narrow" w:hAnsi="Arial Narrow" w:cs="Arial"/>
                <w:b w:val="0"/>
              </w:rPr>
              <w:t xml:space="preserve">Posee </w:t>
            </w:r>
            <w:r w:rsidR="00EB11F3" w:rsidRPr="00F96A81">
              <w:rPr>
                <w:rFonts w:ascii="Arial Narrow" w:hAnsi="Arial Narrow" w:cs="Arial"/>
                <w:b w:val="0"/>
              </w:rPr>
              <w:t xml:space="preserve">Curso </w:t>
            </w:r>
            <w:r w:rsidRPr="00F96A81">
              <w:rPr>
                <w:rFonts w:ascii="Arial Narrow" w:hAnsi="Arial Narrow" w:cs="Arial"/>
                <w:b w:val="0"/>
              </w:rPr>
              <w:t>de IAAS igual o mayor a 20 horas</w:t>
            </w:r>
          </w:p>
        </w:tc>
        <w:tc>
          <w:tcPr>
            <w:tcW w:w="1134" w:type="dxa"/>
          </w:tcPr>
          <w:p w14:paraId="59301170" w14:textId="77777777" w:rsidR="00F96A81" w:rsidRPr="00F96A81" w:rsidRDefault="00F96A81" w:rsidP="00EB11F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96A81">
              <w:rPr>
                <w:rFonts w:ascii="Arial Narrow" w:hAnsi="Arial Narrow" w:cs="Arial"/>
              </w:rPr>
              <w:t>3</w:t>
            </w:r>
          </w:p>
        </w:tc>
      </w:tr>
      <w:tr w:rsidR="00F96A81" w:rsidRPr="00F96A81" w14:paraId="1BAC7C52" w14:textId="77777777" w:rsidTr="00EB11F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02" w:type="dxa"/>
          </w:tcPr>
          <w:p w14:paraId="21FDA9BC" w14:textId="77777777" w:rsidR="00F96A81" w:rsidRPr="00F96A81" w:rsidRDefault="00F96A81" w:rsidP="00EB11F3">
            <w:pPr>
              <w:rPr>
                <w:rFonts w:ascii="Arial Narrow" w:hAnsi="Arial Narrow" w:cs="Arial"/>
                <w:b w:val="0"/>
              </w:rPr>
            </w:pPr>
            <w:r w:rsidRPr="00F96A81">
              <w:rPr>
                <w:rFonts w:ascii="Arial Narrow" w:hAnsi="Arial Narrow" w:cs="Arial"/>
                <w:b w:val="0"/>
              </w:rPr>
              <w:t>Posee Curso BLS</w:t>
            </w:r>
          </w:p>
        </w:tc>
        <w:tc>
          <w:tcPr>
            <w:tcW w:w="1134" w:type="dxa"/>
          </w:tcPr>
          <w:p w14:paraId="1B6563A5" w14:textId="77777777" w:rsidR="00F96A81" w:rsidRPr="00F96A81" w:rsidRDefault="00F96A81" w:rsidP="00EB11F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F96A81">
              <w:rPr>
                <w:rFonts w:ascii="Arial Narrow" w:hAnsi="Arial Narrow" w:cs="Arial"/>
              </w:rPr>
              <w:t>3</w:t>
            </w:r>
          </w:p>
        </w:tc>
      </w:tr>
      <w:tr w:rsidR="00F96A81" w:rsidRPr="00F96A81" w14:paraId="7347BA5F" w14:textId="77777777" w:rsidTr="00EB11F3">
        <w:trPr>
          <w:trHeight w:val="20"/>
          <w:jc w:val="center"/>
        </w:trPr>
        <w:tc>
          <w:tcPr>
            <w:cnfStyle w:val="001000000000" w:firstRow="0" w:lastRow="0" w:firstColumn="1" w:lastColumn="0" w:oddVBand="0" w:evenVBand="0" w:oddHBand="0" w:evenHBand="0" w:firstRowFirstColumn="0" w:firstRowLastColumn="0" w:lastRowFirstColumn="0" w:lastRowLastColumn="0"/>
            <w:tcW w:w="5102" w:type="dxa"/>
          </w:tcPr>
          <w:p w14:paraId="432A254A" w14:textId="560E778E" w:rsidR="00F96A81" w:rsidRPr="00F96A81" w:rsidRDefault="00EB11F3" w:rsidP="00EB11F3">
            <w:pPr>
              <w:rPr>
                <w:rFonts w:ascii="Arial Narrow" w:hAnsi="Arial Narrow" w:cs="Arial"/>
                <w:b w:val="0"/>
              </w:rPr>
            </w:pPr>
            <w:r>
              <w:rPr>
                <w:rFonts w:ascii="Arial Narrow" w:hAnsi="Arial Narrow" w:cs="Arial"/>
                <w:b w:val="0"/>
              </w:rPr>
              <w:t>No Posee C</w:t>
            </w:r>
            <w:r w:rsidRPr="00F96A81">
              <w:rPr>
                <w:rFonts w:ascii="Arial Narrow" w:hAnsi="Arial Narrow" w:cs="Arial"/>
                <w:b w:val="0"/>
              </w:rPr>
              <w:t>urso</w:t>
            </w:r>
            <w:r>
              <w:rPr>
                <w:rFonts w:ascii="Arial Narrow" w:hAnsi="Arial Narrow" w:cs="Arial"/>
                <w:b w:val="0"/>
              </w:rPr>
              <w:t>s</w:t>
            </w:r>
            <w:r w:rsidRPr="00F96A81">
              <w:rPr>
                <w:rFonts w:ascii="Arial Narrow" w:hAnsi="Arial Narrow" w:cs="Arial"/>
                <w:b w:val="0"/>
              </w:rPr>
              <w:t xml:space="preserve"> </w:t>
            </w:r>
            <w:r>
              <w:rPr>
                <w:rFonts w:ascii="Arial Narrow" w:hAnsi="Arial Narrow" w:cs="Arial"/>
                <w:b w:val="0"/>
              </w:rPr>
              <w:t>de</w:t>
            </w:r>
            <w:r w:rsidR="005A00F6">
              <w:rPr>
                <w:rFonts w:ascii="Arial Narrow" w:hAnsi="Arial Narrow" w:cs="Arial"/>
                <w:b w:val="0"/>
              </w:rPr>
              <w:t>s</w:t>
            </w:r>
            <w:r>
              <w:rPr>
                <w:rFonts w:ascii="Arial Narrow" w:hAnsi="Arial Narrow" w:cs="Arial"/>
                <w:b w:val="0"/>
              </w:rPr>
              <w:t>critos</w:t>
            </w:r>
          </w:p>
        </w:tc>
        <w:tc>
          <w:tcPr>
            <w:tcW w:w="1134" w:type="dxa"/>
          </w:tcPr>
          <w:p w14:paraId="42E55702" w14:textId="77777777" w:rsidR="00F96A81" w:rsidRPr="00F96A81" w:rsidRDefault="00F96A81" w:rsidP="00EB11F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96A81">
              <w:rPr>
                <w:rFonts w:ascii="Arial Narrow" w:hAnsi="Arial Narrow" w:cs="Arial"/>
              </w:rPr>
              <w:t>0</w:t>
            </w:r>
          </w:p>
        </w:tc>
      </w:tr>
    </w:tbl>
    <w:p w14:paraId="21C5B5C4" w14:textId="77777777" w:rsidR="00F96A81" w:rsidRPr="00EB11F3" w:rsidRDefault="00F96A81" w:rsidP="00EB11F3">
      <w:pPr>
        <w:rPr>
          <w:rFonts w:cs="Arial"/>
          <w:lang w:val="es-CL"/>
        </w:rPr>
      </w:pPr>
      <w:r w:rsidRPr="00EB11F3">
        <w:rPr>
          <w:rFonts w:cs="Arial"/>
          <w:lang w:val="es-CL"/>
        </w:rPr>
        <w:t>Para pasar a la siguiente etapa, el/la postulante debe obtener un mínimo de 30 puntos.</w:t>
      </w:r>
    </w:p>
    <w:p w14:paraId="38DADF5E" w14:textId="77777777" w:rsidR="00F96A81" w:rsidRPr="00F96A81" w:rsidRDefault="00F96A81" w:rsidP="00F96A81">
      <w:pPr>
        <w:jc w:val="both"/>
        <w:rPr>
          <w:rFonts w:cs="Arial"/>
          <w:b/>
          <w:sz w:val="22"/>
          <w:lang w:val="es-CL"/>
        </w:rPr>
      </w:pPr>
    </w:p>
    <w:p w14:paraId="67D88F70" w14:textId="77777777" w:rsidR="00457D8B" w:rsidRPr="00F96A81" w:rsidRDefault="00457D8B" w:rsidP="00093EE0">
      <w:pPr>
        <w:jc w:val="both"/>
        <w:rPr>
          <w:b/>
          <w:lang w:val="es-CL"/>
        </w:rPr>
      </w:pPr>
    </w:p>
    <w:p w14:paraId="7A039E11" w14:textId="77777777" w:rsidR="003D4D4C" w:rsidRPr="00F96A81" w:rsidRDefault="003D4D4C" w:rsidP="002F183E">
      <w:pPr>
        <w:pStyle w:val="Ttulo2"/>
        <w:numPr>
          <w:ilvl w:val="0"/>
          <w:numId w:val="23"/>
        </w:numPr>
      </w:pPr>
      <w:r w:rsidRPr="00F96A81">
        <w:t>Factor 2: “Entrevista Personal” 60 Puntos.</w:t>
      </w:r>
    </w:p>
    <w:p w14:paraId="161DC669" w14:textId="5E64EEF7" w:rsidR="00457D8B" w:rsidRPr="00F96A81" w:rsidRDefault="003D4D4C" w:rsidP="00F96A81">
      <w:pPr>
        <w:rPr>
          <w:b/>
          <w:u w:val="single"/>
          <w:lang w:val="es-CL"/>
        </w:rPr>
      </w:pPr>
      <w:r w:rsidRPr="00093EE0">
        <w:t>Una Comisión conformada especialmente para este efecto, evaluará, a través de criterios técnicos específicos, las capacidades técnicas de los postulantes que pasaron la etapa anterior.</w:t>
      </w:r>
    </w:p>
    <w:tbl>
      <w:tblPr>
        <w:tblStyle w:val="Tabladecuadrcula4-nfasis51"/>
        <w:tblW w:w="7825" w:type="dxa"/>
        <w:jc w:val="center"/>
        <w:tblLook w:val="04A0" w:firstRow="1" w:lastRow="0" w:firstColumn="1" w:lastColumn="0" w:noHBand="0" w:noVBand="1"/>
      </w:tblPr>
      <w:tblGrid>
        <w:gridCol w:w="6675"/>
        <w:gridCol w:w="1150"/>
      </w:tblGrid>
      <w:tr w:rsidR="003D4D4C" w:rsidRPr="00F96A81" w14:paraId="090EBC37" w14:textId="77777777" w:rsidTr="00093EE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691" w:type="dxa"/>
          </w:tcPr>
          <w:p w14:paraId="0F51566E" w14:textId="77777777" w:rsidR="003D4D4C" w:rsidRPr="00093EE0" w:rsidRDefault="003D4D4C" w:rsidP="00093EE0">
            <w:pPr>
              <w:jc w:val="center"/>
              <w:rPr>
                <w:rFonts w:cs="Arial"/>
              </w:rPr>
            </w:pPr>
            <w:r w:rsidRPr="00093EE0">
              <w:rPr>
                <w:rFonts w:cs="Arial"/>
              </w:rPr>
              <w:t>CRITERIO</w:t>
            </w:r>
          </w:p>
        </w:tc>
        <w:tc>
          <w:tcPr>
            <w:tcW w:w="1134" w:type="dxa"/>
          </w:tcPr>
          <w:p w14:paraId="3E6D7AD9" w14:textId="77777777" w:rsidR="003D4D4C" w:rsidRPr="00093EE0" w:rsidRDefault="003D4D4C" w:rsidP="00093EE0">
            <w:pPr>
              <w:jc w:val="center"/>
              <w:cnfStyle w:val="100000000000" w:firstRow="1" w:lastRow="0" w:firstColumn="0" w:lastColumn="0" w:oddVBand="0" w:evenVBand="0" w:oddHBand="0" w:evenHBand="0" w:firstRowFirstColumn="0" w:firstRowLastColumn="0" w:lastRowFirstColumn="0" w:lastRowLastColumn="0"/>
              <w:rPr>
                <w:rFonts w:cs="Arial"/>
              </w:rPr>
            </w:pPr>
            <w:r w:rsidRPr="00093EE0">
              <w:rPr>
                <w:rFonts w:cs="Arial"/>
              </w:rPr>
              <w:t>PUNTAJE</w:t>
            </w:r>
          </w:p>
        </w:tc>
      </w:tr>
      <w:tr w:rsidR="003D4D4C" w:rsidRPr="00F96A81" w14:paraId="27294E30" w14:textId="77777777" w:rsidTr="00093EE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691" w:type="dxa"/>
          </w:tcPr>
          <w:p w14:paraId="1557343E" w14:textId="77777777" w:rsidR="003D4D4C" w:rsidRPr="00093EE0" w:rsidRDefault="003D4D4C" w:rsidP="00093EE0">
            <w:pPr>
              <w:jc w:val="both"/>
              <w:rPr>
                <w:rFonts w:cs="Arial"/>
                <w:b w:val="0"/>
                <w:color w:val="000000"/>
              </w:rPr>
            </w:pPr>
            <w:r w:rsidRPr="00093EE0">
              <w:rPr>
                <w:rFonts w:cs="Arial"/>
                <w:b w:val="0"/>
                <w:color w:val="000000"/>
              </w:rPr>
              <w:t>Obtiene más de 6,4 puntos promedio como resultado de la Entrevista Personal</w:t>
            </w:r>
          </w:p>
        </w:tc>
        <w:tc>
          <w:tcPr>
            <w:tcW w:w="1134" w:type="dxa"/>
          </w:tcPr>
          <w:p w14:paraId="4D7BF315" w14:textId="77777777" w:rsidR="003D4D4C" w:rsidRPr="00093EE0" w:rsidRDefault="003D4D4C" w:rsidP="00093EE0">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093EE0">
              <w:rPr>
                <w:rFonts w:cs="Arial"/>
                <w:color w:val="000000"/>
              </w:rPr>
              <w:t>60</w:t>
            </w:r>
          </w:p>
        </w:tc>
      </w:tr>
      <w:tr w:rsidR="003D4D4C" w:rsidRPr="00F96A81" w14:paraId="61A5A0D4" w14:textId="77777777" w:rsidTr="00093EE0">
        <w:trPr>
          <w:trHeight w:val="20"/>
          <w:jc w:val="center"/>
        </w:trPr>
        <w:tc>
          <w:tcPr>
            <w:cnfStyle w:val="001000000000" w:firstRow="0" w:lastRow="0" w:firstColumn="1" w:lastColumn="0" w:oddVBand="0" w:evenVBand="0" w:oddHBand="0" w:evenHBand="0" w:firstRowFirstColumn="0" w:firstRowLastColumn="0" w:lastRowFirstColumn="0" w:lastRowLastColumn="0"/>
            <w:tcW w:w="6691" w:type="dxa"/>
          </w:tcPr>
          <w:p w14:paraId="76A94DF1" w14:textId="77777777" w:rsidR="003D4D4C" w:rsidRPr="00093EE0" w:rsidRDefault="003D4D4C" w:rsidP="00093EE0">
            <w:pPr>
              <w:jc w:val="both"/>
              <w:rPr>
                <w:rFonts w:cs="Arial"/>
                <w:b w:val="0"/>
                <w:color w:val="000000"/>
              </w:rPr>
            </w:pPr>
            <w:r w:rsidRPr="00093EE0">
              <w:rPr>
                <w:rFonts w:cs="Arial"/>
                <w:b w:val="0"/>
                <w:color w:val="000000"/>
              </w:rPr>
              <w:t>Obtiene entre 6 y 6,4 pts. promedio como resultado de la Entrevista Personal</w:t>
            </w:r>
          </w:p>
        </w:tc>
        <w:tc>
          <w:tcPr>
            <w:tcW w:w="1134" w:type="dxa"/>
          </w:tcPr>
          <w:p w14:paraId="582013D4" w14:textId="77777777" w:rsidR="003D4D4C" w:rsidRPr="00093EE0" w:rsidRDefault="003D4D4C" w:rsidP="00093EE0">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093EE0">
              <w:rPr>
                <w:rFonts w:cs="Arial"/>
                <w:color w:val="000000"/>
              </w:rPr>
              <w:t>55</w:t>
            </w:r>
          </w:p>
        </w:tc>
      </w:tr>
      <w:tr w:rsidR="003D4D4C" w:rsidRPr="00F96A81" w14:paraId="49CDB9E0" w14:textId="77777777" w:rsidTr="00093EE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691" w:type="dxa"/>
          </w:tcPr>
          <w:p w14:paraId="2A17C5AD" w14:textId="77777777" w:rsidR="003D4D4C" w:rsidRPr="00093EE0" w:rsidRDefault="003D4D4C" w:rsidP="00093EE0">
            <w:pPr>
              <w:jc w:val="both"/>
              <w:rPr>
                <w:rFonts w:cs="Arial"/>
                <w:b w:val="0"/>
                <w:color w:val="000000"/>
              </w:rPr>
            </w:pPr>
            <w:r w:rsidRPr="00093EE0">
              <w:rPr>
                <w:rFonts w:cs="Arial"/>
                <w:b w:val="0"/>
                <w:color w:val="000000"/>
              </w:rPr>
              <w:t>Obtiene entre 5,5 y 5,9 pts. promedio como resultado de la Entrevista Personal</w:t>
            </w:r>
          </w:p>
        </w:tc>
        <w:tc>
          <w:tcPr>
            <w:tcW w:w="1134" w:type="dxa"/>
          </w:tcPr>
          <w:p w14:paraId="6D073D76" w14:textId="77777777" w:rsidR="003D4D4C" w:rsidRPr="00093EE0" w:rsidRDefault="003D4D4C" w:rsidP="00093EE0">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093EE0">
              <w:rPr>
                <w:rFonts w:cs="Arial"/>
                <w:color w:val="000000"/>
              </w:rPr>
              <w:t>45</w:t>
            </w:r>
          </w:p>
        </w:tc>
      </w:tr>
      <w:tr w:rsidR="003D4D4C" w:rsidRPr="00F96A81" w14:paraId="55B44263" w14:textId="77777777" w:rsidTr="00093EE0">
        <w:trPr>
          <w:trHeight w:val="20"/>
          <w:jc w:val="center"/>
        </w:trPr>
        <w:tc>
          <w:tcPr>
            <w:cnfStyle w:val="001000000000" w:firstRow="0" w:lastRow="0" w:firstColumn="1" w:lastColumn="0" w:oddVBand="0" w:evenVBand="0" w:oddHBand="0" w:evenHBand="0" w:firstRowFirstColumn="0" w:firstRowLastColumn="0" w:lastRowFirstColumn="0" w:lastRowLastColumn="0"/>
            <w:tcW w:w="6691" w:type="dxa"/>
          </w:tcPr>
          <w:p w14:paraId="74609054" w14:textId="77777777" w:rsidR="003D4D4C" w:rsidRPr="00093EE0" w:rsidRDefault="003D4D4C" w:rsidP="00093EE0">
            <w:pPr>
              <w:jc w:val="both"/>
              <w:rPr>
                <w:rFonts w:cs="Arial"/>
                <w:b w:val="0"/>
                <w:color w:val="000000"/>
              </w:rPr>
            </w:pPr>
            <w:r w:rsidRPr="00093EE0">
              <w:rPr>
                <w:rFonts w:cs="Arial"/>
                <w:b w:val="0"/>
                <w:color w:val="000000"/>
              </w:rPr>
              <w:lastRenderedPageBreak/>
              <w:t>Obtiene entre 5 y 5,4 pts. promedio como resultado de la Entrevista Personal</w:t>
            </w:r>
          </w:p>
        </w:tc>
        <w:tc>
          <w:tcPr>
            <w:tcW w:w="1134" w:type="dxa"/>
          </w:tcPr>
          <w:p w14:paraId="378DCB12" w14:textId="77777777" w:rsidR="003D4D4C" w:rsidRPr="00093EE0" w:rsidRDefault="003D4D4C" w:rsidP="00093EE0">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093EE0">
              <w:rPr>
                <w:rFonts w:cs="Arial"/>
                <w:color w:val="000000"/>
              </w:rPr>
              <w:t>35</w:t>
            </w:r>
          </w:p>
        </w:tc>
      </w:tr>
      <w:tr w:rsidR="003D4D4C" w:rsidRPr="00F96A81" w14:paraId="7EC3E43C" w14:textId="77777777" w:rsidTr="00093EE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691" w:type="dxa"/>
          </w:tcPr>
          <w:p w14:paraId="7F63A96D" w14:textId="77777777" w:rsidR="003D4D4C" w:rsidRPr="00093EE0" w:rsidRDefault="003D4D4C" w:rsidP="00093EE0">
            <w:pPr>
              <w:jc w:val="both"/>
              <w:rPr>
                <w:rFonts w:cs="Arial"/>
                <w:b w:val="0"/>
                <w:color w:val="000000"/>
              </w:rPr>
            </w:pPr>
            <w:r w:rsidRPr="00093EE0">
              <w:rPr>
                <w:rFonts w:cs="Arial"/>
                <w:b w:val="0"/>
                <w:color w:val="000000"/>
              </w:rPr>
              <w:t>Obtiene menos de 5 pts. promedio como resultado de la Entrevista Personal</w:t>
            </w:r>
          </w:p>
        </w:tc>
        <w:tc>
          <w:tcPr>
            <w:tcW w:w="1134" w:type="dxa"/>
          </w:tcPr>
          <w:p w14:paraId="2D67B628" w14:textId="77777777" w:rsidR="003D4D4C" w:rsidRPr="00093EE0" w:rsidRDefault="003D4D4C" w:rsidP="00093EE0">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093EE0">
              <w:rPr>
                <w:rFonts w:cs="Arial"/>
                <w:color w:val="000000"/>
              </w:rPr>
              <w:t>0</w:t>
            </w:r>
          </w:p>
        </w:tc>
      </w:tr>
    </w:tbl>
    <w:p w14:paraId="3C17CB7B" w14:textId="77777777" w:rsidR="003D4D4C" w:rsidRPr="002F183E" w:rsidRDefault="003D4D4C" w:rsidP="002F183E">
      <w:pPr>
        <w:rPr>
          <w:rFonts w:cs="Arial"/>
          <w:lang w:val="es-CL"/>
        </w:rPr>
      </w:pPr>
      <w:r w:rsidRPr="002F183E">
        <w:rPr>
          <w:rFonts w:cs="Arial"/>
          <w:lang w:val="es-CL"/>
        </w:rPr>
        <w:t>Para pasar a la siguiente etapa, el/la postulante debe obtener un mínimo de 55 puntos.</w:t>
      </w:r>
    </w:p>
    <w:p w14:paraId="77E606EC" w14:textId="77777777" w:rsidR="003D4D4C" w:rsidRPr="00093EE0" w:rsidRDefault="003D4D4C" w:rsidP="00093EE0">
      <w:pPr>
        <w:jc w:val="both"/>
        <w:rPr>
          <w:rFonts w:cs="Arial"/>
          <w:b/>
          <w:sz w:val="22"/>
          <w:lang w:val="es-CL"/>
        </w:rPr>
      </w:pPr>
    </w:p>
    <w:p w14:paraId="4EA47263" w14:textId="77777777" w:rsidR="00457D8B" w:rsidRPr="00F96A81" w:rsidRDefault="00457D8B" w:rsidP="00B52A22">
      <w:pPr>
        <w:jc w:val="both"/>
        <w:rPr>
          <w:rFonts w:cs="Arial"/>
          <w:b/>
          <w:sz w:val="22"/>
          <w:lang w:val="es-CL"/>
        </w:rPr>
      </w:pPr>
    </w:p>
    <w:p w14:paraId="15C5141D" w14:textId="77777777" w:rsidR="003D4D4C" w:rsidRPr="00093EE0" w:rsidRDefault="003D4D4C" w:rsidP="002F183E">
      <w:pPr>
        <w:pStyle w:val="Ttulo2"/>
        <w:numPr>
          <w:ilvl w:val="0"/>
          <w:numId w:val="23"/>
        </w:numPr>
      </w:pPr>
      <w:r w:rsidRPr="00093EE0">
        <w:t>Factor 3: “Evaluación Psicológica” Etapa Consultiva.</w:t>
      </w:r>
    </w:p>
    <w:p w14:paraId="06628672" w14:textId="77777777" w:rsidR="002F183E" w:rsidRDefault="002F183E" w:rsidP="002F183E">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2F183E" w14:paraId="79D6E039" w14:textId="77777777" w:rsidTr="00461BD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0CCC89DA" w14:textId="77777777" w:rsidR="002F183E" w:rsidRDefault="002F183E" w:rsidP="00461BDD">
            <w:pPr>
              <w:spacing w:line="276" w:lineRule="auto"/>
              <w:jc w:val="center"/>
              <w:rPr>
                <w:rFonts w:ascii="Arial Narrow" w:hAnsi="Arial Narrow" w:cs="Arial"/>
                <w:bCs w:val="0"/>
              </w:rPr>
            </w:pPr>
            <w:r>
              <w:rPr>
                <w:rFonts w:ascii="Arial Narrow" w:hAnsi="Arial Narrow" w:cs="Arial"/>
                <w:bCs w:val="0"/>
              </w:rPr>
              <w:t>CRITERIO</w:t>
            </w:r>
          </w:p>
        </w:tc>
        <w:tc>
          <w:tcPr>
            <w:tcW w:w="1134" w:type="dxa"/>
          </w:tcPr>
          <w:p w14:paraId="1DD119C8" w14:textId="77777777" w:rsidR="002F183E" w:rsidRDefault="002F183E" w:rsidP="00461BD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2F183E" w14:paraId="1E007549" w14:textId="77777777" w:rsidTr="00461B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4364F15A" w14:textId="77777777" w:rsidR="002F183E" w:rsidRDefault="002F183E" w:rsidP="00461BDD">
            <w:pPr>
              <w:spacing w:line="276" w:lineRule="auto"/>
              <w:rPr>
                <w:rFonts w:ascii="Arial Narrow" w:hAnsi="Arial Narrow" w:cs="Arial"/>
                <w:color w:val="000000"/>
              </w:rPr>
            </w:pPr>
            <w:r>
              <w:rPr>
                <w:rFonts w:ascii="Arial Narrow" w:hAnsi="Arial Narrow" w:cs="Arial"/>
                <w:color w:val="000000"/>
              </w:rPr>
              <w:t>Informe Psicolaboral RECOMENDABLE.</w:t>
            </w:r>
          </w:p>
        </w:tc>
        <w:tc>
          <w:tcPr>
            <w:tcW w:w="1134" w:type="dxa"/>
          </w:tcPr>
          <w:p w14:paraId="128BF346" w14:textId="77777777" w:rsidR="002F183E" w:rsidRDefault="002F183E" w:rsidP="00461B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2F183E" w14:paraId="0AA5DC0A" w14:textId="77777777" w:rsidTr="00461BDD">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12A0357C" w14:textId="77777777" w:rsidR="002F183E" w:rsidRDefault="002F183E" w:rsidP="00461BDD">
            <w:pPr>
              <w:spacing w:line="276" w:lineRule="auto"/>
              <w:rPr>
                <w:rFonts w:ascii="Arial Narrow" w:hAnsi="Arial Narrow" w:cs="Arial"/>
                <w:color w:val="000000"/>
              </w:rPr>
            </w:pPr>
            <w:r>
              <w:rPr>
                <w:rFonts w:ascii="Arial Narrow" w:hAnsi="Arial Narrow" w:cs="Arial"/>
                <w:color w:val="000000"/>
              </w:rPr>
              <w:t>Informe Psicolaboral RECOMENDABLE CON OBSERVACIONES</w:t>
            </w:r>
          </w:p>
        </w:tc>
        <w:tc>
          <w:tcPr>
            <w:tcW w:w="1134" w:type="dxa"/>
          </w:tcPr>
          <w:p w14:paraId="27307FDC" w14:textId="77777777" w:rsidR="002F183E" w:rsidRDefault="002F183E" w:rsidP="00461BD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2F183E" w14:paraId="52FCF87F" w14:textId="77777777" w:rsidTr="00461B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17F71931" w14:textId="77777777" w:rsidR="002F183E" w:rsidRDefault="002F183E" w:rsidP="00461BDD">
            <w:pPr>
              <w:spacing w:line="276" w:lineRule="auto"/>
              <w:rPr>
                <w:rFonts w:ascii="Arial Narrow" w:hAnsi="Arial Narrow" w:cs="Arial"/>
                <w:color w:val="000000"/>
              </w:rPr>
            </w:pPr>
            <w:r>
              <w:rPr>
                <w:rFonts w:ascii="Arial Narrow" w:hAnsi="Arial Narrow" w:cs="Arial"/>
                <w:color w:val="000000"/>
              </w:rPr>
              <w:t>Informe Psicolaboral NO RECOMENDABLE</w:t>
            </w:r>
          </w:p>
        </w:tc>
        <w:tc>
          <w:tcPr>
            <w:tcW w:w="1134" w:type="dxa"/>
          </w:tcPr>
          <w:p w14:paraId="7D8E310F" w14:textId="77777777" w:rsidR="002F183E" w:rsidRDefault="002F183E" w:rsidP="00461B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14:paraId="4DD5F747" w14:textId="77777777" w:rsidR="002F183E" w:rsidRDefault="002F183E" w:rsidP="002F183E">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14:paraId="247C4226" w14:textId="77777777" w:rsidR="002F183E" w:rsidRDefault="002F183E" w:rsidP="002F183E">
      <w:pPr>
        <w:spacing w:line="276" w:lineRule="auto"/>
        <w:rPr>
          <w:rFonts w:cs="Arial"/>
          <w:sz w:val="18"/>
          <w:szCs w:val="18"/>
          <w:lang w:val="es-CL"/>
        </w:rPr>
      </w:pPr>
    </w:p>
    <w:p w14:paraId="4E028019" w14:textId="77777777" w:rsidR="002F183E" w:rsidRDefault="002F183E" w:rsidP="002F183E">
      <w:pPr>
        <w:spacing w:line="276" w:lineRule="auto"/>
        <w:jc w:val="both"/>
        <w:rPr>
          <w:rFonts w:cs="Arial"/>
          <w:b/>
          <w:lang w:val="es-CL"/>
        </w:rPr>
      </w:pPr>
    </w:p>
    <w:p w14:paraId="50F9262F" w14:textId="77777777" w:rsidR="002F183E" w:rsidRDefault="002F183E" w:rsidP="002F183E">
      <w:pPr>
        <w:pStyle w:val="Ttulo1"/>
        <w:ind w:left="284" w:hanging="284"/>
        <w:rPr>
          <w:lang w:val="es-ES"/>
        </w:rPr>
      </w:pPr>
      <w:bookmarkStart w:id="9" w:name="_Toc503349395"/>
      <w:bookmarkStart w:id="10" w:name="_Toc504376935"/>
      <w:r>
        <w:rPr>
          <w:lang w:val="es-ES"/>
        </w:rPr>
        <w:t>PROPUESTA DE POSTULANTES SELECCIONADOS, NOTIFICACIÓN DE RESULTADOS Y CIERRE DE PROCESO</w:t>
      </w:r>
      <w:bookmarkEnd w:id="9"/>
      <w:bookmarkEnd w:id="10"/>
    </w:p>
    <w:p w14:paraId="013AB085" w14:textId="77777777" w:rsidR="002F183E" w:rsidRDefault="002F183E" w:rsidP="002F183E">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14:paraId="439290D1" w14:textId="77777777" w:rsidR="002F183E" w:rsidRDefault="002F183E" w:rsidP="002F183E">
      <w:pPr>
        <w:spacing w:line="276" w:lineRule="auto"/>
        <w:jc w:val="both"/>
        <w:rPr>
          <w:rFonts w:cs="Arial"/>
          <w:lang w:val="es-CL"/>
        </w:rPr>
      </w:pPr>
    </w:p>
    <w:p w14:paraId="68CA8C19" w14:textId="77777777" w:rsidR="002F183E" w:rsidRDefault="002F183E" w:rsidP="002F183E">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14:paraId="3D6D8F25" w14:textId="77777777" w:rsidR="002F183E" w:rsidRDefault="002F183E" w:rsidP="002F183E">
      <w:pPr>
        <w:spacing w:line="276" w:lineRule="auto"/>
        <w:jc w:val="both"/>
        <w:rPr>
          <w:rFonts w:cs="Arial"/>
          <w:lang w:val="es-CL"/>
        </w:rPr>
      </w:pPr>
    </w:p>
    <w:p w14:paraId="2F196625" w14:textId="77777777" w:rsidR="002F183E" w:rsidRDefault="002F183E" w:rsidP="002F183E">
      <w:pPr>
        <w:spacing w:line="276" w:lineRule="auto"/>
        <w:jc w:val="both"/>
        <w:rPr>
          <w:rFonts w:cs="Arial"/>
          <w:lang w:val="es-CL"/>
        </w:rPr>
      </w:pPr>
      <w:bookmarkStart w:id="11" w:name="_GoBack"/>
      <w:bookmarkEnd w:id="11"/>
    </w:p>
    <w:p w14:paraId="7C705BE6" w14:textId="77777777" w:rsidR="002F183E" w:rsidRDefault="002F183E" w:rsidP="004310D6">
      <w:pPr>
        <w:pStyle w:val="Ttulo2"/>
        <w:numPr>
          <w:ilvl w:val="0"/>
          <w:numId w:val="35"/>
        </w:numPr>
      </w:pPr>
      <w: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2F183E" w14:paraId="7DCBBC8E" w14:textId="77777777" w:rsidTr="00461BDD">
        <w:trPr>
          <w:trHeight w:val="190"/>
          <w:jc w:val="center"/>
        </w:trPr>
        <w:tc>
          <w:tcPr>
            <w:tcW w:w="4309" w:type="dxa"/>
            <w:tcBorders>
              <w:bottom w:val="single" w:sz="18" w:space="0" w:color="auto"/>
            </w:tcBorders>
            <w:vAlign w:val="center"/>
          </w:tcPr>
          <w:p w14:paraId="7D828B2D" w14:textId="77777777" w:rsidR="002F183E" w:rsidRDefault="002F183E" w:rsidP="00461BDD">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14:paraId="14222AAC" w14:textId="77777777" w:rsidR="002F183E" w:rsidRDefault="002F183E" w:rsidP="00461BDD">
            <w:pPr>
              <w:spacing w:line="276" w:lineRule="auto"/>
              <w:jc w:val="center"/>
              <w:rPr>
                <w:rFonts w:cs="Arial"/>
                <w:b/>
                <w:lang w:val="es-CL"/>
              </w:rPr>
            </w:pPr>
            <w:r>
              <w:rPr>
                <w:rFonts w:cs="Arial"/>
                <w:b/>
                <w:lang w:val="es-CL"/>
              </w:rPr>
              <w:t>FECHA</w:t>
            </w:r>
          </w:p>
        </w:tc>
      </w:tr>
      <w:tr w:rsidR="002F183E" w14:paraId="042A58C6" w14:textId="77777777" w:rsidTr="00461BDD">
        <w:trPr>
          <w:jc w:val="center"/>
        </w:trPr>
        <w:tc>
          <w:tcPr>
            <w:tcW w:w="4309" w:type="dxa"/>
            <w:tcBorders>
              <w:top w:val="single" w:sz="18" w:space="0" w:color="auto"/>
              <w:left w:val="single" w:sz="18" w:space="0" w:color="auto"/>
              <w:bottom w:val="single" w:sz="2" w:space="0" w:color="auto"/>
              <w:right w:val="single" w:sz="4" w:space="0" w:color="auto"/>
            </w:tcBorders>
            <w:vAlign w:val="center"/>
          </w:tcPr>
          <w:p w14:paraId="0C0D9D02" w14:textId="77777777" w:rsidR="002F183E" w:rsidRDefault="002F183E" w:rsidP="00461BDD">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14:paraId="014D0E4D" w14:textId="77777777" w:rsidR="002F183E" w:rsidRPr="00D032E8" w:rsidRDefault="002F183E" w:rsidP="00461BDD">
            <w:pPr>
              <w:tabs>
                <w:tab w:val="left" w:pos="400"/>
              </w:tabs>
              <w:spacing w:line="276" w:lineRule="auto"/>
              <w:jc w:val="center"/>
              <w:rPr>
                <w:rFonts w:cs="Arial"/>
                <w:lang w:val="es-CL"/>
              </w:rPr>
            </w:pPr>
            <w:r w:rsidRPr="00D032E8">
              <w:rPr>
                <w:rFonts w:cs="Arial"/>
                <w:lang w:val="es-CL"/>
              </w:rPr>
              <w:t>23 de enero 2018</w:t>
            </w:r>
          </w:p>
        </w:tc>
      </w:tr>
      <w:tr w:rsidR="002F183E" w14:paraId="13DF016D" w14:textId="77777777"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679C4B44" w14:textId="77777777" w:rsidR="002F183E" w:rsidRDefault="002F183E" w:rsidP="00461BDD">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14:paraId="720062E6" w14:textId="77777777" w:rsidR="002F183E" w:rsidRPr="00D032E8" w:rsidRDefault="002F183E" w:rsidP="00461BDD">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2F183E" w14:paraId="59984213" w14:textId="77777777"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6D466D6A" w14:textId="77777777" w:rsidR="002F183E" w:rsidRPr="00FA72CA" w:rsidRDefault="002F183E" w:rsidP="00461BDD">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14:paraId="41E06BE7" w14:textId="77777777" w:rsidR="002F183E" w:rsidRPr="00D032E8" w:rsidRDefault="002F183E" w:rsidP="00461BDD">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r w:rsidRPr="00C01829">
              <w:rPr>
                <w:rFonts w:cs="Arial"/>
                <w:lang w:val="es-CL"/>
              </w:rPr>
              <w:t>al  05</w:t>
            </w:r>
            <w:r>
              <w:rPr>
                <w:rFonts w:cs="Arial"/>
                <w:lang w:val="es-CL"/>
              </w:rPr>
              <w:t xml:space="preserve">de febrero de </w:t>
            </w:r>
            <w:r w:rsidRPr="00C01829">
              <w:rPr>
                <w:rFonts w:cs="Arial"/>
                <w:lang w:val="es-CL"/>
              </w:rPr>
              <w:t>2018</w:t>
            </w:r>
          </w:p>
        </w:tc>
      </w:tr>
      <w:tr w:rsidR="002F183E" w14:paraId="258E056D" w14:textId="77777777"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412BC5D8" w14:textId="77777777" w:rsidR="002F183E" w:rsidRDefault="002F183E" w:rsidP="00461BDD">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14:paraId="4751BB5F" w14:textId="77777777" w:rsidR="002F183E" w:rsidRPr="00D032E8" w:rsidRDefault="002F183E" w:rsidP="00461BDD">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2F183E" w14:paraId="2A9BF690" w14:textId="77777777"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5472FF3D" w14:textId="77777777" w:rsidR="002F183E" w:rsidRDefault="002F183E" w:rsidP="00461BDD">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14:paraId="5AB69C6D" w14:textId="77777777" w:rsidR="002F183E" w:rsidRPr="00D032E8" w:rsidRDefault="002F183E" w:rsidP="00461BDD">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2F183E" w14:paraId="35E16E31" w14:textId="77777777" w:rsidTr="00461BDD">
        <w:trPr>
          <w:jc w:val="center"/>
        </w:trPr>
        <w:tc>
          <w:tcPr>
            <w:tcW w:w="4309" w:type="dxa"/>
            <w:tcBorders>
              <w:top w:val="single" w:sz="2" w:space="0" w:color="auto"/>
              <w:left w:val="single" w:sz="18" w:space="0" w:color="auto"/>
              <w:bottom w:val="single" w:sz="18" w:space="0" w:color="auto"/>
              <w:right w:val="single" w:sz="4" w:space="0" w:color="auto"/>
            </w:tcBorders>
            <w:vAlign w:val="center"/>
          </w:tcPr>
          <w:p w14:paraId="3C4EBA8B" w14:textId="77777777" w:rsidR="002F183E" w:rsidRDefault="002F183E" w:rsidP="00461BDD">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14:paraId="3357443C" w14:textId="77777777" w:rsidR="002F183E" w:rsidRPr="00D032E8" w:rsidRDefault="002F183E" w:rsidP="00461BDD">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14:paraId="244D10B7" w14:textId="77777777" w:rsidR="002F183E" w:rsidRDefault="002F183E" w:rsidP="002F183E">
      <w:pPr>
        <w:tabs>
          <w:tab w:val="left" w:pos="426"/>
        </w:tabs>
        <w:spacing w:line="276" w:lineRule="auto"/>
        <w:rPr>
          <w:rFonts w:cs="Arial"/>
          <w:b/>
          <w:lang w:val="es-CL"/>
        </w:rPr>
      </w:pPr>
    </w:p>
    <w:p w14:paraId="3B86F7D3" w14:textId="77777777" w:rsidR="002F183E" w:rsidRDefault="002F183E" w:rsidP="002F183E">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14:paraId="43DE2E19" w14:textId="77777777" w:rsidR="002F183E" w:rsidRDefault="002F183E" w:rsidP="002F183E">
      <w:pPr>
        <w:spacing w:line="276" w:lineRule="auto"/>
        <w:jc w:val="both"/>
        <w:rPr>
          <w:rFonts w:cs="Arial"/>
          <w:b/>
          <w:lang w:val="es-CL"/>
        </w:rPr>
      </w:pPr>
    </w:p>
    <w:p w14:paraId="3D9B43C2" w14:textId="77777777" w:rsidR="002F183E" w:rsidRDefault="002F183E" w:rsidP="002F183E">
      <w:pPr>
        <w:pStyle w:val="Ttulo1"/>
      </w:pPr>
      <w:bookmarkStart w:id="12" w:name="_Toc503349396"/>
      <w:bookmarkStart w:id="13" w:name="_Toc504376936"/>
      <w:r>
        <w:t>COMITÉ DE SELECCIÓN</w:t>
      </w:r>
      <w:bookmarkEnd w:id="12"/>
      <w:bookmarkEnd w:id="13"/>
    </w:p>
    <w:p w14:paraId="088338AE" w14:textId="77777777" w:rsidR="002F183E" w:rsidRPr="0087349F" w:rsidRDefault="002F183E" w:rsidP="002F183E">
      <w:pPr>
        <w:pStyle w:val="Ttulo2"/>
        <w:numPr>
          <w:ilvl w:val="0"/>
          <w:numId w:val="33"/>
        </w:numPr>
      </w:pPr>
      <w:r w:rsidRPr="0087349F">
        <w:t>Composición</w:t>
      </w:r>
    </w:p>
    <w:p w14:paraId="2D221E77" w14:textId="7F0CFCA8" w:rsidR="002F183E" w:rsidRDefault="002F183E" w:rsidP="002F183E">
      <w:pPr>
        <w:numPr>
          <w:ilvl w:val="0"/>
          <w:numId w:val="5"/>
        </w:numPr>
        <w:spacing w:line="276" w:lineRule="auto"/>
        <w:ind w:left="426"/>
        <w:jc w:val="both"/>
        <w:rPr>
          <w:rFonts w:cs="Arial"/>
          <w:lang w:val="es-CL"/>
        </w:rPr>
      </w:pPr>
      <w:r w:rsidRPr="00770E07">
        <w:rPr>
          <w:rFonts w:cs="Arial"/>
          <w:lang w:val="es-CL"/>
        </w:rPr>
        <w:t>Jefe</w:t>
      </w:r>
      <w:r w:rsidR="00B95170">
        <w:rPr>
          <w:rFonts w:cs="Arial"/>
          <w:lang w:val="es-CL"/>
        </w:rPr>
        <w:t xml:space="preserve"> de servicio o en quien delegue</w:t>
      </w:r>
      <w:r w:rsidRPr="00770E07">
        <w:rPr>
          <w:rFonts w:cs="Arial"/>
          <w:lang w:val="es-CL"/>
        </w:rPr>
        <w:t xml:space="preserve"> de la Unidad a la que postula</w:t>
      </w:r>
    </w:p>
    <w:p w14:paraId="10F77800" w14:textId="77777777" w:rsidR="002F183E" w:rsidRDefault="002F183E" w:rsidP="002F183E">
      <w:pPr>
        <w:numPr>
          <w:ilvl w:val="0"/>
          <w:numId w:val="5"/>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14:paraId="00C35765" w14:textId="38C1B2AE" w:rsidR="002F183E" w:rsidRDefault="002F183E" w:rsidP="002F183E">
      <w:pPr>
        <w:numPr>
          <w:ilvl w:val="0"/>
          <w:numId w:val="5"/>
        </w:numPr>
        <w:spacing w:line="276" w:lineRule="auto"/>
        <w:ind w:left="426"/>
        <w:jc w:val="both"/>
        <w:rPr>
          <w:rFonts w:cs="Arial"/>
          <w:lang w:val="es-CL"/>
        </w:rPr>
      </w:pPr>
      <w:r w:rsidRPr="00770E07">
        <w:rPr>
          <w:rFonts w:cs="Arial"/>
          <w:lang w:val="es-CL"/>
        </w:rPr>
        <w:t>Enfermera(o) Supervisor</w:t>
      </w:r>
      <w:r w:rsidR="00B95170">
        <w:rPr>
          <w:rFonts w:cs="Arial"/>
          <w:lang w:val="es-CL"/>
        </w:rPr>
        <w:t>(a)</w:t>
      </w:r>
      <w:r w:rsidRPr="00770E07">
        <w:rPr>
          <w:rFonts w:cs="Arial"/>
          <w:lang w:val="es-CL"/>
        </w:rPr>
        <w:t xml:space="preserve"> técnico</w:t>
      </w:r>
      <w:r w:rsidR="00B95170">
        <w:rPr>
          <w:rFonts w:cs="Arial"/>
          <w:lang w:val="es-CL"/>
        </w:rPr>
        <w:t>(a)</w:t>
      </w:r>
      <w:r w:rsidRPr="00770E07">
        <w:rPr>
          <w:rFonts w:cs="Arial"/>
          <w:lang w:val="es-CL"/>
        </w:rPr>
        <w:t xml:space="preserve"> o en quien deleguen de la Unidad a la que postula</w:t>
      </w:r>
    </w:p>
    <w:p w14:paraId="60FC646D" w14:textId="77777777" w:rsidR="002F183E" w:rsidRDefault="002F183E" w:rsidP="002F183E">
      <w:pPr>
        <w:numPr>
          <w:ilvl w:val="0"/>
          <w:numId w:val="5"/>
        </w:numPr>
        <w:spacing w:line="276" w:lineRule="auto"/>
        <w:ind w:left="426"/>
        <w:jc w:val="both"/>
        <w:rPr>
          <w:rFonts w:cs="Arial"/>
          <w:lang w:val="es-CL"/>
        </w:rPr>
      </w:pPr>
      <w:r w:rsidRPr="00770E07">
        <w:rPr>
          <w:rFonts w:cs="Arial"/>
          <w:lang w:val="es-CL"/>
        </w:rPr>
        <w:lastRenderedPageBreak/>
        <w:t xml:space="preserve">Referente técnico DEGIRED SSMC </w:t>
      </w:r>
    </w:p>
    <w:p w14:paraId="4DA5A647" w14:textId="77777777" w:rsidR="002F183E" w:rsidRDefault="002F183E" w:rsidP="002F183E">
      <w:pPr>
        <w:numPr>
          <w:ilvl w:val="0"/>
          <w:numId w:val="5"/>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14:paraId="0F08086E" w14:textId="77777777" w:rsidR="00B95170" w:rsidRDefault="00B95170" w:rsidP="00B95170">
      <w:pPr>
        <w:numPr>
          <w:ilvl w:val="0"/>
          <w:numId w:val="5"/>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14:paraId="0F009330" w14:textId="77777777" w:rsidR="002F183E" w:rsidRPr="00770E07" w:rsidRDefault="002F183E" w:rsidP="002F183E">
      <w:pPr>
        <w:spacing w:line="276" w:lineRule="auto"/>
        <w:ind w:left="426"/>
        <w:jc w:val="both"/>
        <w:rPr>
          <w:rFonts w:cs="Arial"/>
          <w:lang w:val="es-CL"/>
        </w:rPr>
      </w:pPr>
    </w:p>
    <w:p w14:paraId="241B4459" w14:textId="77777777" w:rsidR="002F183E" w:rsidRDefault="002F183E" w:rsidP="002F183E">
      <w:pPr>
        <w:pStyle w:val="Ttulo2"/>
        <w:numPr>
          <w:ilvl w:val="0"/>
          <w:numId w:val="14"/>
        </w:numPr>
        <w:ind w:left="284" w:hanging="284"/>
      </w:pPr>
      <w:r>
        <w:t>Funciones y Atribuciones del Comité:</w:t>
      </w:r>
    </w:p>
    <w:p w14:paraId="4519CEBE" w14:textId="77777777" w:rsidR="002F183E" w:rsidRDefault="002F183E" w:rsidP="002F183E">
      <w:pPr>
        <w:numPr>
          <w:ilvl w:val="0"/>
          <w:numId w:val="5"/>
        </w:numPr>
        <w:spacing w:line="276" w:lineRule="auto"/>
        <w:ind w:left="426"/>
        <w:jc w:val="both"/>
        <w:rPr>
          <w:rFonts w:cs="Arial"/>
          <w:lang w:val="es-CL"/>
        </w:rPr>
      </w:pPr>
      <w:r>
        <w:rPr>
          <w:rFonts w:cs="Arial"/>
          <w:lang w:val="es-CL"/>
        </w:rPr>
        <w:t>Tendrá como responsabilidad realizar la etapa II del Concurso.</w:t>
      </w:r>
    </w:p>
    <w:p w14:paraId="0A1D22A6" w14:textId="77777777" w:rsidR="002F183E" w:rsidRDefault="002F183E" w:rsidP="002F183E">
      <w:pPr>
        <w:numPr>
          <w:ilvl w:val="0"/>
          <w:numId w:val="5"/>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14:paraId="1AC6E2B2" w14:textId="77777777" w:rsidR="002F183E" w:rsidRDefault="002F183E" w:rsidP="002F183E">
      <w:pPr>
        <w:numPr>
          <w:ilvl w:val="0"/>
          <w:numId w:val="5"/>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14:paraId="5AF37678" w14:textId="77777777" w:rsidR="002F183E" w:rsidRPr="00A02B9C" w:rsidRDefault="002F183E" w:rsidP="002F183E">
      <w:pPr>
        <w:numPr>
          <w:ilvl w:val="0"/>
          <w:numId w:val="5"/>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14:paraId="4914AF16" w14:textId="77777777" w:rsidR="002F183E" w:rsidRDefault="002F183E" w:rsidP="002F183E">
      <w:pPr>
        <w:numPr>
          <w:ilvl w:val="0"/>
          <w:numId w:val="5"/>
        </w:numPr>
        <w:spacing w:line="276" w:lineRule="auto"/>
        <w:ind w:left="426"/>
        <w:jc w:val="both"/>
        <w:rPr>
          <w:rFonts w:cs="Arial"/>
          <w:lang w:val="es-CL"/>
        </w:rPr>
      </w:pPr>
      <w:r>
        <w:rPr>
          <w:rFonts w:cs="Arial"/>
          <w:lang w:val="es-CL"/>
        </w:rPr>
        <w:t>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a otros integrantes en reemplazo de los miembros titulares que no asistan a una o más de las sesiones de trabajo citadas.</w:t>
      </w:r>
    </w:p>
    <w:p w14:paraId="398DC27F" w14:textId="77777777" w:rsidR="002F183E" w:rsidRDefault="002F183E" w:rsidP="002F183E">
      <w:pPr>
        <w:spacing w:line="276" w:lineRule="auto"/>
        <w:jc w:val="both"/>
        <w:rPr>
          <w:rFonts w:cs="Arial"/>
          <w:lang w:val="es-CL"/>
        </w:rPr>
      </w:pPr>
    </w:p>
    <w:p w14:paraId="0E6B645F" w14:textId="77777777" w:rsidR="002F183E" w:rsidRDefault="002F183E" w:rsidP="002F183E">
      <w:pPr>
        <w:spacing w:line="276" w:lineRule="auto"/>
        <w:jc w:val="both"/>
        <w:rPr>
          <w:rFonts w:cs="Arial"/>
          <w:lang w:val="es-CL"/>
        </w:rPr>
      </w:pPr>
    </w:p>
    <w:p w14:paraId="48F64902" w14:textId="77777777" w:rsidR="002F183E" w:rsidRDefault="002F183E" w:rsidP="002F183E">
      <w:pPr>
        <w:pStyle w:val="Ttulo1"/>
        <w:ind w:left="284" w:hanging="284"/>
        <w:rPr>
          <w:lang w:val="es-ES"/>
        </w:rPr>
      </w:pPr>
      <w:bookmarkStart w:id="14" w:name="_Toc501465671"/>
      <w:bookmarkStart w:id="15" w:name="_Toc502224000"/>
      <w:bookmarkStart w:id="16" w:name="_Toc502236007"/>
      <w:bookmarkStart w:id="17" w:name="_Toc503349397"/>
      <w:bookmarkStart w:id="18" w:name="_Toc504376937"/>
      <w:r>
        <w:rPr>
          <w:lang w:val="es-ES"/>
        </w:rPr>
        <w:t>CONSIDERACIONES</w:t>
      </w:r>
      <w:bookmarkEnd w:id="14"/>
      <w:bookmarkEnd w:id="15"/>
      <w:bookmarkEnd w:id="16"/>
      <w:bookmarkEnd w:id="17"/>
      <w:bookmarkEnd w:id="18"/>
    </w:p>
    <w:p w14:paraId="2B5BA9EB" w14:textId="77777777" w:rsidR="002F183E" w:rsidRPr="005E6BA9" w:rsidRDefault="002F183E" w:rsidP="002F183E">
      <w:pPr>
        <w:numPr>
          <w:ilvl w:val="0"/>
          <w:numId w:val="6"/>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14:paraId="76926E31" w14:textId="77777777" w:rsidR="002F183E" w:rsidRDefault="002F183E" w:rsidP="002F183E">
      <w:pPr>
        <w:numPr>
          <w:ilvl w:val="0"/>
          <w:numId w:val="1"/>
        </w:numPr>
        <w:spacing w:line="276" w:lineRule="auto"/>
        <w:ind w:left="284" w:hanging="284"/>
        <w:jc w:val="both"/>
        <w:rPr>
          <w:rFonts w:cs="Arial"/>
          <w:lang w:val="es-CL"/>
        </w:rPr>
      </w:pPr>
      <w:r>
        <w:rPr>
          <w:rFonts w:cs="Arial"/>
          <w:lang w:val="es-CL"/>
        </w:rPr>
        <w:t>Las citaciones a la evaluación psicológica y entrevista personal por parte de la comisión, se efectuarán vía teléfono o casilla electrónica indicada por el o la postulante.</w:t>
      </w:r>
    </w:p>
    <w:p w14:paraId="6A9A3520" w14:textId="77777777" w:rsidR="002F183E" w:rsidRDefault="002F183E" w:rsidP="002F183E">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14:paraId="38F4F90C" w14:textId="77777777" w:rsidR="002F183E" w:rsidRDefault="002F183E" w:rsidP="002F183E">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14:paraId="1B923E5B" w14:textId="77777777" w:rsidR="00093EE0" w:rsidRDefault="00093EE0" w:rsidP="00093EE0">
      <w:pPr>
        <w:jc w:val="both"/>
        <w:rPr>
          <w:rFonts w:cs="Arial"/>
          <w:bCs/>
          <w:lang w:val="es-CL"/>
        </w:rPr>
      </w:pPr>
    </w:p>
    <w:p w14:paraId="35937367" w14:textId="77777777" w:rsidR="00C25D6B" w:rsidRDefault="00C25D6B" w:rsidP="00C25D6B">
      <w:r>
        <w:br w:type="page"/>
      </w:r>
    </w:p>
    <w:p w14:paraId="6F5C2471" w14:textId="77777777" w:rsidR="00093EE0" w:rsidRPr="008E20FC" w:rsidRDefault="00093EE0" w:rsidP="00093EE0">
      <w:pPr>
        <w:pStyle w:val="Ttulo1"/>
        <w:ind w:left="284" w:hanging="284"/>
        <w:rPr>
          <w:lang w:val="es-CL"/>
        </w:rPr>
      </w:pPr>
      <w:bookmarkStart w:id="19" w:name="_Toc504376938"/>
      <w:r w:rsidRPr="008E20FC">
        <w:rPr>
          <w:lang w:val="es-CL"/>
        </w:rPr>
        <w:lastRenderedPageBreak/>
        <w:t>ANEXO N° 1: FICHA DE POSTULACIÓN</w:t>
      </w:r>
      <w:bookmarkEnd w:id="19"/>
    </w:p>
    <w:p w14:paraId="3CEEED00" w14:textId="77777777" w:rsidR="00093EE0" w:rsidRDefault="00093EE0" w:rsidP="00093EE0">
      <w:pPr>
        <w:jc w:val="both"/>
        <w:rPr>
          <w:rFonts w:cs="Arial"/>
          <w:bCs/>
          <w:lang w:val="es-CL"/>
        </w:rPr>
      </w:pPr>
    </w:p>
    <w:p w14:paraId="3506ECD9" w14:textId="77777777" w:rsidR="00093EE0" w:rsidRDefault="00093EE0" w:rsidP="00093EE0">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093EE0" w14:paraId="0063E195" w14:textId="77777777" w:rsidTr="00EB11F3">
        <w:tc>
          <w:tcPr>
            <w:tcW w:w="4967" w:type="dxa"/>
            <w:gridSpan w:val="8"/>
            <w:shd w:val="clear" w:color="auto" w:fill="BFBFBF" w:themeFill="background1" w:themeFillShade="BF"/>
          </w:tcPr>
          <w:p w14:paraId="65B8FE1F" w14:textId="77777777" w:rsidR="00093EE0" w:rsidRDefault="00093EE0" w:rsidP="00EB11F3">
            <w:pPr>
              <w:jc w:val="center"/>
              <w:rPr>
                <w:rFonts w:cs="Arial"/>
                <w:b/>
              </w:rPr>
            </w:pPr>
            <w:r>
              <w:rPr>
                <w:rFonts w:cs="Arial"/>
                <w:b/>
              </w:rPr>
              <w:t>Apellido Paterno</w:t>
            </w:r>
          </w:p>
        </w:tc>
        <w:tc>
          <w:tcPr>
            <w:tcW w:w="5069" w:type="dxa"/>
            <w:gridSpan w:val="11"/>
            <w:shd w:val="clear" w:color="auto" w:fill="BFBFBF" w:themeFill="background1" w:themeFillShade="BF"/>
          </w:tcPr>
          <w:p w14:paraId="04F9DB6F" w14:textId="77777777" w:rsidR="00093EE0" w:rsidRDefault="00093EE0" w:rsidP="00EB11F3">
            <w:pPr>
              <w:tabs>
                <w:tab w:val="left" w:pos="1935"/>
              </w:tabs>
              <w:jc w:val="center"/>
              <w:rPr>
                <w:rFonts w:cs="Arial"/>
                <w:b/>
              </w:rPr>
            </w:pPr>
            <w:r>
              <w:rPr>
                <w:rFonts w:cs="Arial"/>
                <w:b/>
              </w:rPr>
              <w:t>Apellido Materno</w:t>
            </w:r>
          </w:p>
        </w:tc>
      </w:tr>
      <w:tr w:rsidR="00093EE0" w14:paraId="06067142" w14:textId="77777777" w:rsidTr="00EB11F3">
        <w:tc>
          <w:tcPr>
            <w:tcW w:w="4967" w:type="dxa"/>
            <w:gridSpan w:val="8"/>
          </w:tcPr>
          <w:p w14:paraId="12D1C3B5" w14:textId="77777777" w:rsidR="00093EE0" w:rsidRDefault="00093EE0" w:rsidP="00EB11F3">
            <w:pPr>
              <w:jc w:val="both"/>
              <w:rPr>
                <w:rFonts w:cs="Arial"/>
                <w:sz w:val="24"/>
              </w:rPr>
            </w:pPr>
          </w:p>
        </w:tc>
        <w:tc>
          <w:tcPr>
            <w:tcW w:w="5069" w:type="dxa"/>
            <w:gridSpan w:val="11"/>
          </w:tcPr>
          <w:p w14:paraId="144DC189" w14:textId="77777777" w:rsidR="00093EE0" w:rsidRDefault="00093EE0" w:rsidP="00EB11F3">
            <w:pPr>
              <w:jc w:val="both"/>
              <w:rPr>
                <w:rFonts w:cs="Arial"/>
                <w:sz w:val="24"/>
              </w:rPr>
            </w:pPr>
          </w:p>
        </w:tc>
      </w:tr>
      <w:tr w:rsidR="00093EE0" w14:paraId="1643E65A" w14:textId="77777777" w:rsidTr="00EB11F3">
        <w:tc>
          <w:tcPr>
            <w:tcW w:w="10036" w:type="dxa"/>
            <w:gridSpan w:val="19"/>
            <w:shd w:val="clear" w:color="auto" w:fill="BFBFBF" w:themeFill="background1" w:themeFillShade="BF"/>
          </w:tcPr>
          <w:p w14:paraId="40339765" w14:textId="77777777" w:rsidR="00093EE0" w:rsidRDefault="00093EE0" w:rsidP="00EB11F3">
            <w:pPr>
              <w:jc w:val="center"/>
              <w:rPr>
                <w:rFonts w:cs="Arial"/>
                <w:b/>
              </w:rPr>
            </w:pPr>
            <w:r>
              <w:rPr>
                <w:rFonts w:cs="Arial"/>
                <w:b/>
              </w:rPr>
              <w:t>Correo Electrónico Autorizado para el presente Proceso</w:t>
            </w:r>
          </w:p>
        </w:tc>
      </w:tr>
      <w:tr w:rsidR="00093EE0" w14:paraId="0C953281" w14:textId="77777777" w:rsidTr="00EB11F3">
        <w:tc>
          <w:tcPr>
            <w:tcW w:w="10036" w:type="dxa"/>
            <w:gridSpan w:val="19"/>
          </w:tcPr>
          <w:p w14:paraId="45E8BC86" w14:textId="77777777" w:rsidR="00093EE0" w:rsidRDefault="00093EE0" w:rsidP="00EB11F3">
            <w:pPr>
              <w:jc w:val="both"/>
              <w:rPr>
                <w:rFonts w:cs="Arial"/>
                <w:sz w:val="24"/>
              </w:rPr>
            </w:pPr>
          </w:p>
        </w:tc>
      </w:tr>
      <w:tr w:rsidR="00093EE0" w14:paraId="369A93CC" w14:textId="77777777" w:rsidTr="00EB11F3">
        <w:trPr>
          <w:trHeight w:val="113"/>
        </w:trPr>
        <w:tc>
          <w:tcPr>
            <w:tcW w:w="3303" w:type="dxa"/>
            <w:gridSpan w:val="5"/>
            <w:shd w:val="clear" w:color="auto" w:fill="BFBFBF" w:themeFill="background1" w:themeFillShade="BF"/>
          </w:tcPr>
          <w:p w14:paraId="52BF3FD3" w14:textId="77777777" w:rsidR="00093EE0" w:rsidRDefault="00093EE0" w:rsidP="00EB11F3">
            <w:pPr>
              <w:jc w:val="center"/>
              <w:rPr>
                <w:rFonts w:cs="Arial"/>
                <w:b/>
              </w:rPr>
            </w:pPr>
            <w:r>
              <w:rPr>
                <w:rFonts w:cs="Arial"/>
                <w:b/>
              </w:rPr>
              <w:t>Teléfono Particular</w:t>
            </w:r>
          </w:p>
        </w:tc>
        <w:tc>
          <w:tcPr>
            <w:tcW w:w="3324" w:type="dxa"/>
            <w:gridSpan w:val="7"/>
            <w:shd w:val="clear" w:color="auto" w:fill="BFBFBF" w:themeFill="background1" w:themeFillShade="BF"/>
          </w:tcPr>
          <w:p w14:paraId="0E006E01" w14:textId="77777777" w:rsidR="00093EE0" w:rsidRDefault="00093EE0" w:rsidP="00EB11F3">
            <w:pPr>
              <w:jc w:val="center"/>
              <w:rPr>
                <w:rFonts w:cs="Arial"/>
                <w:b/>
              </w:rPr>
            </w:pPr>
            <w:r>
              <w:rPr>
                <w:rFonts w:cs="Arial"/>
                <w:b/>
              </w:rPr>
              <w:t>Teléfono Móvil</w:t>
            </w:r>
          </w:p>
        </w:tc>
        <w:tc>
          <w:tcPr>
            <w:tcW w:w="3409" w:type="dxa"/>
            <w:gridSpan w:val="7"/>
            <w:shd w:val="clear" w:color="auto" w:fill="BFBFBF" w:themeFill="background1" w:themeFillShade="BF"/>
          </w:tcPr>
          <w:p w14:paraId="4188C281" w14:textId="77777777" w:rsidR="00093EE0" w:rsidRDefault="00093EE0" w:rsidP="00EB11F3">
            <w:pPr>
              <w:jc w:val="center"/>
              <w:rPr>
                <w:rFonts w:cs="Arial"/>
                <w:b/>
              </w:rPr>
            </w:pPr>
            <w:r>
              <w:rPr>
                <w:rFonts w:cs="Arial"/>
                <w:b/>
              </w:rPr>
              <w:t>Otros Teléfonos de Contacto</w:t>
            </w:r>
          </w:p>
        </w:tc>
      </w:tr>
      <w:tr w:rsidR="00093EE0" w14:paraId="05ADBDB4" w14:textId="77777777" w:rsidTr="00EB11F3">
        <w:trPr>
          <w:trHeight w:val="112"/>
        </w:trPr>
        <w:tc>
          <w:tcPr>
            <w:tcW w:w="3303" w:type="dxa"/>
            <w:gridSpan w:val="5"/>
          </w:tcPr>
          <w:p w14:paraId="6324D724" w14:textId="77777777" w:rsidR="00093EE0" w:rsidRDefault="00093EE0" w:rsidP="00EB11F3">
            <w:pPr>
              <w:jc w:val="both"/>
              <w:rPr>
                <w:rFonts w:cs="Arial"/>
                <w:sz w:val="24"/>
              </w:rPr>
            </w:pPr>
          </w:p>
        </w:tc>
        <w:tc>
          <w:tcPr>
            <w:tcW w:w="3324" w:type="dxa"/>
            <w:gridSpan w:val="7"/>
          </w:tcPr>
          <w:p w14:paraId="175E7EB6" w14:textId="77777777" w:rsidR="00093EE0" w:rsidRDefault="00093EE0" w:rsidP="00EB11F3">
            <w:pPr>
              <w:jc w:val="both"/>
              <w:rPr>
                <w:rFonts w:cs="Arial"/>
                <w:sz w:val="24"/>
              </w:rPr>
            </w:pPr>
          </w:p>
        </w:tc>
        <w:tc>
          <w:tcPr>
            <w:tcW w:w="3409" w:type="dxa"/>
            <w:gridSpan w:val="7"/>
          </w:tcPr>
          <w:p w14:paraId="1F2FBE8C" w14:textId="77777777" w:rsidR="00093EE0" w:rsidRDefault="00093EE0" w:rsidP="00EB11F3">
            <w:pPr>
              <w:jc w:val="both"/>
              <w:rPr>
                <w:rFonts w:cs="Arial"/>
                <w:sz w:val="24"/>
              </w:rPr>
            </w:pPr>
          </w:p>
        </w:tc>
      </w:tr>
      <w:tr w:rsidR="00093EE0" w14:paraId="1BE656BC" w14:textId="77777777" w:rsidTr="00EB11F3">
        <w:tc>
          <w:tcPr>
            <w:tcW w:w="10036" w:type="dxa"/>
            <w:gridSpan w:val="19"/>
            <w:shd w:val="clear" w:color="auto" w:fill="BFBFBF" w:themeFill="background1" w:themeFillShade="BF"/>
          </w:tcPr>
          <w:p w14:paraId="755368BF" w14:textId="77777777" w:rsidR="00093EE0" w:rsidRDefault="00093EE0" w:rsidP="00EB11F3">
            <w:pPr>
              <w:jc w:val="center"/>
              <w:rPr>
                <w:rFonts w:cs="Arial"/>
                <w:b/>
              </w:rPr>
            </w:pPr>
            <w:r>
              <w:rPr>
                <w:rFonts w:cs="Arial"/>
                <w:b/>
              </w:rPr>
              <w:t>Cargo(s) al(los) que postula (en orden de prelación)</w:t>
            </w:r>
          </w:p>
        </w:tc>
      </w:tr>
      <w:tr w:rsidR="00093EE0" w14:paraId="29020BC7" w14:textId="77777777" w:rsidTr="00EB11F3">
        <w:tc>
          <w:tcPr>
            <w:tcW w:w="10036" w:type="dxa"/>
            <w:gridSpan w:val="19"/>
          </w:tcPr>
          <w:p w14:paraId="6E9A1AC6" w14:textId="77777777" w:rsidR="00093EE0" w:rsidRPr="00FE7D8D" w:rsidRDefault="00093EE0" w:rsidP="008648AA">
            <w:pPr>
              <w:pStyle w:val="Prrafodelista"/>
              <w:numPr>
                <w:ilvl w:val="0"/>
                <w:numId w:val="17"/>
              </w:numPr>
              <w:ind w:left="284" w:hanging="284"/>
              <w:jc w:val="both"/>
              <w:rPr>
                <w:rFonts w:cs="Arial"/>
                <w:sz w:val="20"/>
              </w:rPr>
            </w:pPr>
          </w:p>
        </w:tc>
      </w:tr>
      <w:tr w:rsidR="00093EE0" w14:paraId="34BDB819" w14:textId="77777777" w:rsidTr="00EB11F3">
        <w:tc>
          <w:tcPr>
            <w:tcW w:w="10036" w:type="dxa"/>
            <w:gridSpan w:val="19"/>
          </w:tcPr>
          <w:p w14:paraId="4E8A8FDC" w14:textId="77777777" w:rsidR="00093EE0" w:rsidRPr="00FE7D8D" w:rsidRDefault="00093EE0" w:rsidP="008648AA">
            <w:pPr>
              <w:pStyle w:val="Prrafodelista"/>
              <w:numPr>
                <w:ilvl w:val="0"/>
                <w:numId w:val="17"/>
              </w:numPr>
              <w:ind w:left="284" w:hanging="284"/>
              <w:jc w:val="both"/>
              <w:rPr>
                <w:rFonts w:cs="Arial"/>
                <w:sz w:val="20"/>
              </w:rPr>
            </w:pPr>
          </w:p>
        </w:tc>
      </w:tr>
      <w:tr w:rsidR="00093EE0" w14:paraId="29191975" w14:textId="77777777" w:rsidTr="00EB11F3">
        <w:tc>
          <w:tcPr>
            <w:tcW w:w="10036" w:type="dxa"/>
            <w:gridSpan w:val="19"/>
          </w:tcPr>
          <w:p w14:paraId="6D4C745E" w14:textId="77777777" w:rsidR="00093EE0" w:rsidRPr="00FE7D8D" w:rsidRDefault="00093EE0" w:rsidP="008648AA">
            <w:pPr>
              <w:pStyle w:val="Prrafodelista"/>
              <w:numPr>
                <w:ilvl w:val="0"/>
                <w:numId w:val="17"/>
              </w:numPr>
              <w:ind w:left="284" w:hanging="284"/>
              <w:jc w:val="both"/>
              <w:rPr>
                <w:rFonts w:cs="Arial"/>
                <w:sz w:val="20"/>
              </w:rPr>
            </w:pPr>
          </w:p>
        </w:tc>
      </w:tr>
      <w:tr w:rsidR="00093EE0" w14:paraId="6B1E3989" w14:textId="77777777" w:rsidTr="00EB11F3">
        <w:tc>
          <w:tcPr>
            <w:tcW w:w="10036" w:type="dxa"/>
            <w:gridSpan w:val="19"/>
          </w:tcPr>
          <w:p w14:paraId="42F27924" w14:textId="77777777" w:rsidR="00093EE0" w:rsidRPr="00FE7D8D" w:rsidRDefault="00093EE0" w:rsidP="008648AA">
            <w:pPr>
              <w:pStyle w:val="Prrafodelista"/>
              <w:numPr>
                <w:ilvl w:val="0"/>
                <w:numId w:val="17"/>
              </w:numPr>
              <w:ind w:left="284" w:hanging="284"/>
              <w:jc w:val="both"/>
              <w:rPr>
                <w:rFonts w:cs="Arial"/>
                <w:sz w:val="20"/>
              </w:rPr>
            </w:pPr>
          </w:p>
        </w:tc>
      </w:tr>
      <w:tr w:rsidR="00093EE0" w14:paraId="5ED5D542" w14:textId="77777777" w:rsidTr="00EB11F3">
        <w:tc>
          <w:tcPr>
            <w:tcW w:w="10036" w:type="dxa"/>
            <w:gridSpan w:val="19"/>
          </w:tcPr>
          <w:p w14:paraId="01922659" w14:textId="77777777" w:rsidR="00093EE0" w:rsidRPr="00FE7D8D" w:rsidRDefault="00093EE0" w:rsidP="008648AA">
            <w:pPr>
              <w:pStyle w:val="Prrafodelista"/>
              <w:numPr>
                <w:ilvl w:val="0"/>
                <w:numId w:val="17"/>
              </w:numPr>
              <w:ind w:left="284" w:hanging="284"/>
              <w:jc w:val="both"/>
              <w:rPr>
                <w:rFonts w:cs="Arial"/>
                <w:sz w:val="20"/>
              </w:rPr>
            </w:pPr>
          </w:p>
        </w:tc>
      </w:tr>
      <w:tr w:rsidR="00093EE0" w14:paraId="1525CC96" w14:textId="77777777" w:rsidTr="00EB11F3">
        <w:tc>
          <w:tcPr>
            <w:tcW w:w="10036" w:type="dxa"/>
            <w:gridSpan w:val="19"/>
          </w:tcPr>
          <w:p w14:paraId="4C633645" w14:textId="77777777" w:rsidR="00093EE0" w:rsidRPr="00FE7D8D" w:rsidRDefault="00093EE0" w:rsidP="008648AA">
            <w:pPr>
              <w:pStyle w:val="Prrafodelista"/>
              <w:numPr>
                <w:ilvl w:val="0"/>
                <w:numId w:val="17"/>
              </w:numPr>
              <w:ind w:left="284" w:hanging="284"/>
              <w:jc w:val="both"/>
              <w:rPr>
                <w:rFonts w:cs="Arial"/>
                <w:sz w:val="20"/>
              </w:rPr>
            </w:pPr>
          </w:p>
        </w:tc>
      </w:tr>
      <w:tr w:rsidR="00093EE0" w14:paraId="4C89CFD8" w14:textId="77777777" w:rsidTr="00EB11F3">
        <w:trPr>
          <w:trHeight w:val="155"/>
        </w:trPr>
        <w:tc>
          <w:tcPr>
            <w:tcW w:w="8048" w:type="dxa"/>
            <w:gridSpan w:val="13"/>
            <w:vMerge w:val="restart"/>
            <w:shd w:val="clear" w:color="auto" w:fill="BFBFBF" w:themeFill="background1" w:themeFillShade="BF"/>
            <w:vAlign w:val="center"/>
          </w:tcPr>
          <w:p w14:paraId="66264FF6" w14:textId="77777777" w:rsidR="00093EE0" w:rsidRDefault="00093EE0" w:rsidP="00EB11F3">
            <w:pPr>
              <w:rPr>
                <w:rFonts w:cs="Arial"/>
                <w:b/>
              </w:rPr>
            </w:pPr>
            <w:r>
              <w:rPr>
                <w:rFonts w:cs="Arial"/>
                <w:b/>
              </w:rPr>
              <w:t>Señale si presenta alguna discapacidad que le produzca impedimento o dificultad en la aplicación de los instrumentos de selección que se le administrarán</w:t>
            </w:r>
            <w:r>
              <w:rPr>
                <w:rFonts w:cs="Arial"/>
                <w:b/>
              </w:rPr>
              <w:tab/>
            </w:r>
          </w:p>
        </w:tc>
        <w:tc>
          <w:tcPr>
            <w:tcW w:w="1988" w:type="dxa"/>
            <w:gridSpan w:val="6"/>
            <w:tcBorders>
              <w:bottom w:val="nil"/>
            </w:tcBorders>
            <w:shd w:val="clear" w:color="auto" w:fill="BFBFBF" w:themeFill="background1" w:themeFillShade="BF"/>
          </w:tcPr>
          <w:p w14:paraId="66D6766B" w14:textId="77777777" w:rsidR="00093EE0" w:rsidRDefault="00093EE0" w:rsidP="00EB11F3">
            <w:pPr>
              <w:jc w:val="both"/>
              <w:rPr>
                <w:rFonts w:ascii="Arial Narrow" w:hAnsi="Arial Narrow" w:cs="Arial"/>
                <w:b/>
                <w:sz w:val="4"/>
              </w:rPr>
            </w:pPr>
          </w:p>
        </w:tc>
      </w:tr>
      <w:tr w:rsidR="00093EE0" w14:paraId="53F2A319" w14:textId="77777777" w:rsidTr="00EB11F3">
        <w:trPr>
          <w:trHeight w:val="155"/>
        </w:trPr>
        <w:tc>
          <w:tcPr>
            <w:tcW w:w="8048" w:type="dxa"/>
            <w:gridSpan w:val="13"/>
            <w:vMerge/>
            <w:shd w:val="clear" w:color="auto" w:fill="BFBFBF" w:themeFill="background1" w:themeFillShade="BF"/>
          </w:tcPr>
          <w:p w14:paraId="5DF77DAA" w14:textId="77777777" w:rsidR="00093EE0" w:rsidRDefault="00093EE0" w:rsidP="00EB11F3">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14:paraId="7A9CC7AF" w14:textId="77777777" w:rsidR="00093EE0" w:rsidRDefault="00093EE0" w:rsidP="00EB11F3">
            <w:pPr>
              <w:jc w:val="right"/>
              <w:rPr>
                <w:rFonts w:cs="Arial"/>
                <w:b/>
                <w:spacing w:val="-2"/>
              </w:rPr>
            </w:pPr>
            <w:r>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6BA5781C" w14:textId="77777777" w:rsidR="00093EE0" w:rsidRDefault="00093EE0" w:rsidP="00EB11F3">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14:paraId="45FDCDF9" w14:textId="77777777" w:rsidR="00093EE0" w:rsidRDefault="00093EE0" w:rsidP="00EB11F3">
            <w:pPr>
              <w:jc w:val="right"/>
              <w:rPr>
                <w:rFonts w:cs="Arial"/>
                <w:b/>
              </w:rPr>
            </w:pPr>
            <w:r>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34D3906A" w14:textId="77777777" w:rsidR="00093EE0" w:rsidRDefault="00093EE0" w:rsidP="00EB11F3">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14:paraId="33580CDF" w14:textId="77777777" w:rsidR="00093EE0" w:rsidRDefault="00093EE0" w:rsidP="00EB11F3">
            <w:pPr>
              <w:jc w:val="both"/>
              <w:rPr>
                <w:rFonts w:ascii="Arial Narrow" w:hAnsi="Arial Narrow" w:cs="Arial"/>
                <w:b/>
                <w:sz w:val="4"/>
              </w:rPr>
            </w:pPr>
          </w:p>
        </w:tc>
      </w:tr>
      <w:tr w:rsidR="00093EE0" w14:paraId="363415F1" w14:textId="77777777" w:rsidTr="00EB11F3">
        <w:trPr>
          <w:trHeight w:val="155"/>
        </w:trPr>
        <w:tc>
          <w:tcPr>
            <w:tcW w:w="8048" w:type="dxa"/>
            <w:gridSpan w:val="13"/>
            <w:vMerge/>
            <w:shd w:val="clear" w:color="auto" w:fill="BFBFBF" w:themeFill="background1" w:themeFillShade="BF"/>
          </w:tcPr>
          <w:p w14:paraId="1E67D8FD" w14:textId="77777777" w:rsidR="00093EE0" w:rsidRDefault="00093EE0" w:rsidP="00EB11F3">
            <w:pPr>
              <w:jc w:val="both"/>
              <w:rPr>
                <w:rFonts w:cs="Arial"/>
                <w:b/>
              </w:rPr>
            </w:pPr>
          </w:p>
        </w:tc>
        <w:tc>
          <w:tcPr>
            <w:tcW w:w="1988" w:type="dxa"/>
            <w:gridSpan w:val="6"/>
            <w:tcBorders>
              <w:top w:val="nil"/>
            </w:tcBorders>
            <w:shd w:val="clear" w:color="auto" w:fill="BFBFBF" w:themeFill="background1" w:themeFillShade="BF"/>
          </w:tcPr>
          <w:p w14:paraId="10FC32C3" w14:textId="77777777" w:rsidR="00093EE0" w:rsidRDefault="00093EE0" w:rsidP="00EB11F3">
            <w:pPr>
              <w:jc w:val="both"/>
              <w:rPr>
                <w:rFonts w:ascii="Arial Narrow" w:hAnsi="Arial Narrow" w:cs="Arial"/>
                <w:b/>
                <w:sz w:val="4"/>
              </w:rPr>
            </w:pPr>
          </w:p>
        </w:tc>
      </w:tr>
      <w:tr w:rsidR="00093EE0" w14:paraId="6D42CE04" w14:textId="77777777" w:rsidTr="00EB11F3">
        <w:tc>
          <w:tcPr>
            <w:tcW w:w="10036" w:type="dxa"/>
            <w:gridSpan w:val="19"/>
            <w:shd w:val="clear" w:color="auto" w:fill="BFBFBF" w:themeFill="background1" w:themeFillShade="BF"/>
          </w:tcPr>
          <w:p w14:paraId="073A93BF" w14:textId="77777777" w:rsidR="00093EE0" w:rsidRDefault="00093EE0" w:rsidP="00EB11F3">
            <w:pPr>
              <w:jc w:val="center"/>
              <w:rPr>
                <w:rFonts w:cs="Arial"/>
                <w:b/>
              </w:rPr>
            </w:pPr>
            <w:r>
              <w:rPr>
                <w:rFonts w:cs="Arial"/>
                <w:b/>
              </w:rPr>
              <w:t>Si la respuesta es SÍ, favor indique:</w:t>
            </w:r>
          </w:p>
        </w:tc>
      </w:tr>
      <w:tr w:rsidR="00093EE0" w14:paraId="14A4C61E" w14:textId="77777777" w:rsidTr="00EB11F3">
        <w:trPr>
          <w:gridAfter w:val="1"/>
          <w:wAfter w:w="25" w:type="dxa"/>
          <w:trHeight w:val="268"/>
        </w:trPr>
        <w:tc>
          <w:tcPr>
            <w:tcW w:w="962" w:type="dxa"/>
            <w:shd w:val="clear" w:color="auto" w:fill="BFBFBF" w:themeFill="background1" w:themeFillShade="BF"/>
            <w:vAlign w:val="center"/>
          </w:tcPr>
          <w:p w14:paraId="36E6622B" w14:textId="77777777" w:rsidR="00093EE0" w:rsidRDefault="00093EE0" w:rsidP="00EB11F3">
            <w:pPr>
              <w:jc w:val="right"/>
              <w:rPr>
                <w:rFonts w:cs="Arial"/>
                <w:b/>
              </w:rPr>
            </w:pPr>
            <w:r>
              <w:rPr>
                <w:rFonts w:cs="Arial"/>
                <w:b/>
              </w:rPr>
              <w:t>FÍSICA</w:t>
            </w:r>
          </w:p>
        </w:tc>
        <w:tc>
          <w:tcPr>
            <w:tcW w:w="387" w:type="dxa"/>
            <w:shd w:val="clear" w:color="auto" w:fill="FFFFFF" w:themeFill="background1"/>
            <w:vAlign w:val="center"/>
          </w:tcPr>
          <w:p w14:paraId="3F50E90F" w14:textId="77777777" w:rsidR="00093EE0" w:rsidRDefault="00093EE0" w:rsidP="00EB11F3">
            <w:pPr>
              <w:jc w:val="right"/>
              <w:rPr>
                <w:rFonts w:cs="Arial"/>
                <w:sz w:val="24"/>
              </w:rPr>
            </w:pPr>
          </w:p>
        </w:tc>
        <w:tc>
          <w:tcPr>
            <w:tcW w:w="1053" w:type="dxa"/>
            <w:shd w:val="clear" w:color="auto" w:fill="BFBFBF" w:themeFill="background1" w:themeFillShade="BF"/>
            <w:vAlign w:val="center"/>
          </w:tcPr>
          <w:p w14:paraId="1E09AB55" w14:textId="77777777" w:rsidR="00093EE0" w:rsidRDefault="00093EE0" w:rsidP="00EB11F3">
            <w:pPr>
              <w:jc w:val="right"/>
              <w:rPr>
                <w:rFonts w:cs="Arial"/>
                <w:b/>
              </w:rPr>
            </w:pPr>
            <w:r>
              <w:rPr>
                <w:rFonts w:cs="Arial"/>
                <w:b/>
              </w:rPr>
              <w:t>VISUAL</w:t>
            </w:r>
          </w:p>
        </w:tc>
        <w:tc>
          <w:tcPr>
            <w:tcW w:w="388" w:type="dxa"/>
            <w:shd w:val="clear" w:color="auto" w:fill="FFFFFF" w:themeFill="background1"/>
            <w:vAlign w:val="center"/>
          </w:tcPr>
          <w:p w14:paraId="73FEAF45" w14:textId="77777777" w:rsidR="00093EE0" w:rsidRDefault="00093EE0" w:rsidP="00EB11F3">
            <w:pPr>
              <w:jc w:val="right"/>
              <w:rPr>
                <w:rFonts w:cs="Arial"/>
                <w:sz w:val="24"/>
              </w:rPr>
            </w:pPr>
          </w:p>
        </w:tc>
        <w:tc>
          <w:tcPr>
            <w:tcW w:w="1267" w:type="dxa"/>
            <w:gridSpan w:val="2"/>
            <w:shd w:val="clear" w:color="auto" w:fill="BFBFBF" w:themeFill="background1" w:themeFillShade="BF"/>
            <w:vAlign w:val="center"/>
          </w:tcPr>
          <w:p w14:paraId="0C96F0A4" w14:textId="77777777" w:rsidR="00093EE0" w:rsidRDefault="00093EE0" w:rsidP="00EB11F3">
            <w:pPr>
              <w:jc w:val="right"/>
              <w:rPr>
                <w:rFonts w:cs="Arial"/>
                <w:b/>
              </w:rPr>
            </w:pPr>
            <w:r>
              <w:rPr>
                <w:rFonts w:cs="Arial"/>
                <w:b/>
              </w:rPr>
              <w:t>AUDITIVA</w:t>
            </w:r>
          </w:p>
        </w:tc>
        <w:tc>
          <w:tcPr>
            <w:tcW w:w="390" w:type="dxa"/>
            <w:shd w:val="clear" w:color="auto" w:fill="FFFFFF" w:themeFill="background1"/>
            <w:vAlign w:val="center"/>
          </w:tcPr>
          <w:p w14:paraId="159A7FC0" w14:textId="77777777" w:rsidR="00093EE0" w:rsidRDefault="00093EE0" w:rsidP="00EB11F3">
            <w:pPr>
              <w:jc w:val="right"/>
              <w:rPr>
                <w:rFonts w:cs="Arial"/>
                <w:sz w:val="24"/>
              </w:rPr>
            </w:pPr>
          </w:p>
        </w:tc>
        <w:tc>
          <w:tcPr>
            <w:tcW w:w="890" w:type="dxa"/>
            <w:gridSpan w:val="2"/>
            <w:shd w:val="clear" w:color="auto" w:fill="BFBFBF" w:themeFill="background1" w:themeFillShade="BF"/>
            <w:vAlign w:val="center"/>
          </w:tcPr>
          <w:p w14:paraId="632396C1" w14:textId="77777777" w:rsidR="00093EE0" w:rsidRDefault="00093EE0" w:rsidP="00EB11F3">
            <w:pPr>
              <w:jc w:val="right"/>
              <w:rPr>
                <w:rFonts w:cs="Arial"/>
                <w:b/>
              </w:rPr>
            </w:pPr>
            <w:r>
              <w:rPr>
                <w:rFonts w:cs="Arial"/>
                <w:b/>
              </w:rPr>
              <w:t>OTRA</w:t>
            </w:r>
          </w:p>
        </w:tc>
        <w:tc>
          <w:tcPr>
            <w:tcW w:w="390" w:type="dxa"/>
            <w:shd w:val="clear" w:color="auto" w:fill="FFFFFF" w:themeFill="background1"/>
            <w:vAlign w:val="center"/>
          </w:tcPr>
          <w:p w14:paraId="675B582E" w14:textId="77777777" w:rsidR="00093EE0" w:rsidRDefault="00093EE0" w:rsidP="00EB11F3">
            <w:pPr>
              <w:jc w:val="right"/>
              <w:rPr>
                <w:rFonts w:cs="Arial"/>
                <w:sz w:val="24"/>
              </w:rPr>
            </w:pPr>
          </w:p>
        </w:tc>
        <w:tc>
          <w:tcPr>
            <w:tcW w:w="879" w:type="dxa"/>
            <w:shd w:val="clear" w:color="auto" w:fill="BFBFBF" w:themeFill="background1" w:themeFillShade="BF"/>
            <w:vAlign w:val="center"/>
          </w:tcPr>
          <w:p w14:paraId="3652D665" w14:textId="77777777" w:rsidR="00093EE0" w:rsidRDefault="00093EE0" w:rsidP="00EB11F3">
            <w:pPr>
              <w:jc w:val="right"/>
              <w:rPr>
                <w:rFonts w:cs="Arial"/>
                <w:b/>
              </w:rPr>
            </w:pPr>
            <w:r>
              <w:rPr>
                <w:rFonts w:cs="Arial"/>
                <w:b/>
              </w:rPr>
              <w:t>CUÁL</w:t>
            </w:r>
          </w:p>
        </w:tc>
        <w:tc>
          <w:tcPr>
            <w:tcW w:w="3405" w:type="dxa"/>
            <w:gridSpan w:val="7"/>
            <w:shd w:val="clear" w:color="auto" w:fill="FFFFFF" w:themeFill="background1"/>
            <w:vAlign w:val="center"/>
          </w:tcPr>
          <w:p w14:paraId="22F7B9EF" w14:textId="77777777" w:rsidR="00093EE0" w:rsidRDefault="00093EE0" w:rsidP="00EB11F3">
            <w:pPr>
              <w:rPr>
                <w:rFonts w:cs="Arial"/>
                <w:sz w:val="24"/>
              </w:rPr>
            </w:pPr>
          </w:p>
        </w:tc>
      </w:tr>
    </w:tbl>
    <w:p w14:paraId="10511A88" w14:textId="77777777" w:rsidR="00093EE0" w:rsidRDefault="00093EE0" w:rsidP="00093EE0">
      <w:pPr>
        <w:shd w:val="clear" w:color="auto" w:fill="FFFFFF"/>
        <w:jc w:val="both"/>
        <w:rPr>
          <w:rFonts w:cs="Arial"/>
        </w:rPr>
      </w:pPr>
    </w:p>
    <w:tbl>
      <w:tblPr>
        <w:tblStyle w:val="Tablaconcuadrcula"/>
        <w:tblW w:w="0" w:type="auto"/>
        <w:tblLook w:val="04A0" w:firstRow="1" w:lastRow="0" w:firstColumn="1" w:lastColumn="0" w:noHBand="0" w:noVBand="1"/>
      </w:tblPr>
      <w:tblGrid>
        <w:gridCol w:w="2405"/>
        <w:gridCol w:w="6382"/>
        <w:gridCol w:w="1247"/>
      </w:tblGrid>
      <w:tr w:rsidR="00093EE0" w14:paraId="36ED6DA9" w14:textId="77777777" w:rsidTr="00EB11F3">
        <w:tc>
          <w:tcPr>
            <w:tcW w:w="8787" w:type="dxa"/>
            <w:gridSpan w:val="2"/>
            <w:shd w:val="clear" w:color="auto" w:fill="BFBFBF" w:themeFill="background1" w:themeFillShade="BF"/>
            <w:vAlign w:val="center"/>
          </w:tcPr>
          <w:p w14:paraId="12739EA3" w14:textId="77777777" w:rsidR="00093EE0" w:rsidRDefault="00093EE0" w:rsidP="00EB11F3">
            <w:pPr>
              <w:jc w:val="center"/>
              <w:rPr>
                <w:rFonts w:cs="Arial"/>
                <w:b/>
              </w:rPr>
            </w:pPr>
            <w:r>
              <w:rPr>
                <w:rFonts w:cs="Arial"/>
                <w:b/>
              </w:rPr>
              <w:t>Documentos que adjunta</w:t>
            </w:r>
          </w:p>
        </w:tc>
        <w:tc>
          <w:tcPr>
            <w:tcW w:w="1247" w:type="dxa"/>
            <w:shd w:val="clear" w:color="auto" w:fill="BFBFBF" w:themeFill="background1" w:themeFillShade="BF"/>
            <w:vAlign w:val="center"/>
          </w:tcPr>
          <w:p w14:paraId="789994C6" w14:textId="77777777" w:rsidR="00093EE0" w:rsidRDefault="00093EE0" w:rsidP="00EB11F3">
            <w:pPr>
              <w:jc w:val="center"/>
              <w:rPr>
                <w:rFonts w:cs="Arial"/>
                <w:b/>
              </w:rPr>
            </w:pPr>
            <w:r>
              <w:rPr>
                <w:rFonts w:cs="Arial"/>
                <w:b/>
              </w:rPr>
              <w:t>Marque con una X</w:t>
            </w:r>
          </w:p>
        </w:tc>
      </w:tr>
      <w:tr w:rsidR="00093EE0" w14:paraId="5C27795A" w14:textId="77777777" w:rsidTr="00EB11F3">
        <w:trPr>
          <w:trHeight w:val="283"/>
        </w:trPr>
        <w:tc>
          <w:tcPr>
            <w:tcW w:w="8787" w:type="dxa"/>
            <w:gridSpan w:val="2"/>
            <w:shd w:val="clear" w:color="auto" w:fill="D9D9D9" w:themeFill="background1" w:themeFillShade="D9"/>
            <w:vAlign w:val="center"/>
          </w:tcPr>
          <w:p w14:paraId="4D94BE71" w14:textId="77777777" w:rsidR="00093EE0" w:rsidRDefault="00093EE0" w:rsidP="00EB11F3">
            <w:pPr>
              <w:rPr>
                <w:rFonts w:cs="Arial"/>
                <w:b/>
              </w:rPr>
            </w:pPr>
            <w:r>
              <w:rPr>
                <w:rFonts w:cs="Arial"/>
                <w:b/>
              </w:rPr>
              <w:t>Currículum Vitae (Anexo 2)</w:t>
            </w:r>
          </w:p>
        </w:tc>
        <w:tc>
          <w:tcPr>
            <w:tcW w:w="1247" w:type="dxa"/>
            <w:vAlign w:val="center"/>
          </w:tcPr>
          <w:p w14:paraId="5E5ACAEB" w14:textId="77777777" w:rsidR="00093EE0" w:rsidRDefault="00093EE0" w:rsidP="00EB11F3">
            <w:pPr>
              <w:rPr>
                <w:rFonts w:cs="Arial"/>
              </w:rPr>
            </w:pPr>
          </w:p>
        </w:tc>
      </w:tr>
      <w:tr w:rsidR="00093EE0" w14:paraId="00E85C5C" w14:textId="77777777" w:rsidTr="00EB11F3">
        <w:trPr>
          <w:trHeight w:val="283"/>
        </w:trPr>
        <w:tc>
          <w:tcPr>
            <w:tcW w:w="8787" w:type="dxa"/>
            <w:gridSpan w:val="2"/>
            <w:shd w:val="clear" w:color="auto" w:fill="D9D9D9" w:themeFill="background1" w:themeFillShade="D9"/>
            <w:vAlign w:val="center"/>
          </w:tcPr>
          <w:p w14:paraId="716765AE" w14:textId="77777777" w:rsidR="00093EE0" w:rsidRDefault="00093EE0" w:rsidP="00EB11F3">
            <w:pPr>
              <w:rPr>
                <w:rFonts w:cs="Arial"/>
                <w:b/>
              </w:rPr>
            </w:pPr>
            <w:r>
              <w:rPr>
                <w:rFonts w:cs="Arial"/>
                <w:b/>
              </w:rPr>
              <w:t>Declaración jurada simple (Anexo 3)</w:t>
            </w:r>
          </w:p>
        </w:tc>
        <w:tc>
          <w:tcPr>
            <w:tcW w:w="1247" w:type="dxa"/>
            <w:vAlign w:val="center"/>
          </w:tcPr>
          <w:p w14:paraId="26B4CB4F" w14:textId="77777777" w:rsidR="00093EE0" w:rsidRDefault="00093EE0" w:rsidP="00EB11F3">
            <w:pPr>
              <w:rPr>
                <w:rFonts w:cs="Arial"/>
                <w:b/>
              </w:rPr>
            </w:pPr>
          </w:p>
        </w:tc>
      </w:tr>
      <w:tr w:rsidR="00093EE0" w14:paraId="0C491101" w14:textId="77777777" w:rsidTr="00EB11F3">
        <w:trPr>
          <w:trHeight w:val="283"/>
        </w:trPr>
        <w:tc>
          <w:tcPr>
            <w:tcW w:w="8787" w:type="dxa"/>
            <w:gridSpan w:val="2"/>
            <w:shd w:val="clear" w:color="auto" w:fill="D9D9D9" w:themeFill="background1" w:themeFillShade="D9"/>
            <w:vAlign w:val="center"/>
          </w:tcPr>
          <w:p w14:paraId="6D2BF3E9" w14:textId="77777777" w:rsidR="00093EE0" w:rsidRDefault="00093EE0" w:rsidP="00EB11F3">
            <w:pPr>
              <w:rPr>
                <w:rFonts w:cs="Arial"/>
                <w:b/>
              </w:rPr>
            </w:pPr>
            <w:r>
              <w:rPr>
                <w:rFonts w:cs="Arial"/>
                <w:b/>
              </w:rPr>
              <w:t>Fotocopia simple de Certificado de Título.</w:t>
            </w:r>
          </w:p>
        </w:tc>
        <w:tc>
          <w:tcPr>
            <w:tcW w:w="1247" w:type="dxa"/>
            <w:vAlign w:val="center"/>
          </w:tcPr>
          <w:p w14:paraId="4A391E37" w14:textId="77777777" w:rsidR="00093EE0" w:rsidRDefault="00093EE0" w:rsidP="00EB11F3">
            <w:pPr>
              <w:rPr>
                <w:rFonts w:cs="Arial"/>
                <w:b/>
              </w:rPr>
            </w:pPr>
          </w:p>
        </w:tc>
      </w:tr>
      <w:tr w:rsidR="00093EE0" w14:paraId="724C749B" w14:textId="77777777" w:rsidTr="00EB11F3">
        <w:trPr>
          <w:trHeight w:val="283"/>
        </w:trPr>
        <w:tc>
          <w:tcPr>
            <w:tcW w:w="8787" w:type="dxa"/>
            <w:gridSpan w:val="2"/>
            <w:shd w:val="clear" w:color="auto" w:fill="D9D9D9" w:themeFill="background1" w:themeFillShade="D9"/>
            <w:vAlign w:val="center"/>
          </w:tcPr>
          <w:p w14:paraId="6A1E11DA" w14:textId="77777777" w:rsidR="00093EE0" w:rsidRDefault="00093EE0" w:rsidP="00EB11F3">
            <w:pPr>
              <w:rPr>
                <w:rFonts w:cs="Arial"/>
                <w:b/>
              </w:rPr>
            </w:pPr>
            <w:r>
              <w:rPr>
                <w:rFonts w:cs="Arial"/>
                <w:b/>
              </w:rPr>
              <w:t>Fotocopia simple de cursos de capacitación relacionados con el cargo.</w:t>
            </w:r>
          </w:p>
        </w:tc>
        <w:tc>
          <w:tcPr>
            <w:tcW w:w="1247" w:type="dxa"/>
            <w:vAlign w:val="center"/>
          </w:tcPr>
          <w:p w14:paraId="1E9FC4C5" w14:textId="77777777" w:rsidR="00093EE0" w:rsidRDefault="00093EE0" w:rsidP="00EB11F3">
            <w:pPr>
              <w:rPr>
                <w:rFonts w:cs="Arial"/>
                <w:b/>
              </w:rPr>
            </w:pPr>
          </w:p>
        </w:tc>
      </w:tr>
      <w:tr w:rsidR="00093EE0" w14:paraId="780B793D" w14:textId="77777777" w:rsidTr="00EB11F3">
        <w:trPr>
          <w:trHeight w:val="283"/>
        </w:trPr>
        <w:tc>
          <w:tcPr>
            <w:tcW w:w="8787" w:type="dxa"/>
            <w:gridSpan w:val="2"/>
            <w:shd w:val="clear" w:color="auto" w:fill="D9D9D9" w:themeFill="background1" w:themeFillShade="D9"/>
            <w:vAlign w:val="center"/>
          </w:tcPr>
          <w:p w14:paraId="7A22639A" w14:textId="77777777" w:rsidR="00093EE0" w:rsidRDefault="00093EE0" w:rsidP="00EB11F3">
            <w:pPr>
              <w:rPr>
                <w:rFonts w:cs="Arial"/>
                <w:b/>
              </w:rPr>
            </w:pPr>
            <w:r>
              <w:rPr>
                <w:rFonts w:cs="Arial"/>
                <w:b/>
              </w:rPr>
              <w:t>Certificados o documentación que acredite experiencia en cargos anteriores.</w:t>
            </w:r>
          </w:p>
        </w:tc>
        <w:tc>
          <w:tcPr>
            <w:tcW w:w="1247" w:type="dxa"/>
            <w:vAlign w:val="center"/>
          </w:tcPr>
          <w:p w14:paraId="1454108C" w14:textId="77777777" w:rsidR="00093EE0" w:rsidRDefault="00093EE0" w:rsidP="00EB11F3">
            <w:pPr>
              <w:rPr>
                <w:rFonts w:cs="Arial"/>
                <w:b/>
              </w:rPr>
            </w:pPr>
          </w:p>
        </w:tc>
      </w:tr>
      <w:tr w:rsidR="00093EE0" w14:paraId="71BC554E" w14:textId="77777777" w:rsidTr="00EB11F3">
        <w:trPr>
          <w:trHeight w:val="283"/>
        </w:trPr>
        <w:tc>
          <w:tcPr>
            <w:tcW w:w="8787" w:type="dxa"/>
            <w:gridSpan w:val="2"/>
            <w:shd w:val="clear" w:color="auto" w:fill="D9D9D9" w:themeFill="background1" w:themeFillShade="D9"/>
            <w:vAlign w:val="center"/>
          </w:tcPr>
          <w:p w14:paraId="6B3703B5" w14:textId="77777777" w:rsidR="00093EE0" w:rsidRDefault="00093EE0" w:rsidP="00EB11F3">
            <w:pPr>
              <w:rPr>
                <w:rFonts w:cs="Arial"/>
                <w:b/>
              </w:rPr>
            </w:pPr>
            <w:r>
              <w:rPr>
                <w:rFonts w:cs="Arial"/>
                <w:b/>
              </w:rPr>
              <w:t>Fotocopia simple de la Cédula Nacional de Identidad.</w:t>
            </w:r>
          </w:p>
        </w:tc>
        <w:tc>
          <w:tcPr>
            <w:tcW w:w="1247" w:type="dxa"/>
            <w:vAlign w:val="center"/>
          </w:tcPr>
          <w:p w14:paraId="38961BFC" w14:textId="77777777" w:rsidR="00093EE0" w:rsidRDefault="00093EE0" w:rsidP="00EB11F3">
            <w:pPr>
              <w:rPr>
                <w:rFonts w:cs="Arial"/>
                <w:b/>
              </w:rPr>
            </w:pPr>
          </w:p>
        </w:tc>
      </w:tr>
      <w:tr w:rsidR="00093EE0" w14:paraId="4556F2D3" w14:textId="77777777" w:rsidTr="00EB11F3">
        <w:trPr>
          <w:trHeight w:val="283"/>
        </w:trPr>
        <w:tc>
          <w:tcPr>
            <w:tcW w:w="8787" w:type="dxa"/>
            <w:gridSpan w:val="2"/>
            <w:shd w:val="clear" w:color="auto" w:fill="D9D9D9" w:themeFill="background1" w:themeFillShade="D9"/>
            <w:vAlign w:val="center"/>
          </w:tcPr>
          <w:p w14:paraId="61218B78" w14:textId="77777777" w:rsidR="00093EE0" w:rsidRDefault="00093EE0" w:rsidP="00EB11F3">
            <w:pPr>
              <w:rPr>
                <w:rFonts w:cs="Arial"/>
                <w:b/>
              </w:rPr>
            </w:pPr>
            <w:r>
              <w:rPr>
                <w:rFonts w:cs="Arial"/>
                <w:b/>
              </w:rPr>
              <w:t>Certificado de situación militar al día (exigible solo para postulantes de sexo masculino).</w:t>
            </w:r>
          </w:p>
        </w:tc>
        <w:tc>
          <w:tcPr>
            <w:tcW w:w="1247" w:type="dxa"/>
            <w:vAlign w:val="center"/>
          </w:tcPr>
          <w:p w14:paraId="5EF0576E" w14:textId="77777777" w:rsidR="00093EE0" w:rsidRDefault="00093EE0" w:rsidP="00EB11F3">
            <w:pPr>
              <w:rPr>
                <w:rFonts w:cs="Arial"/>
                <w:b/>
              </w:rPr>
            </w:pPr>
          </w:p>
        </w:tc>
      </w:tr>
      <w:tr w:rsidR="00093EE0" w14:paraId="0B038D15" w14:textId="77777777" w:rsidTr="00EB11F3">
        <w:trPr>
          <w:trHeight w:val="283"/>
        </w:trPr>
        <w:tc>
          <w:tcPr>
            <w:tcW w:w="8787" w:type="dxa"/>
            <w:gridSpan w:val="2"/>
            <w:shd w:val="clear" w:color="auto" w:fill="D9D9D9" w:themeFill="background1" w:themeFillShade="D9"/>
            <w:vAlign w:val="center"/>
          </w:tcPr>
          <w:p w14:paraId="33AE56A7" w14:textId="77777777" w:rsidR="00093EE0" w:rsidRDefault="00093EE0" w:rsidP="00EB11F3">
            <w:pPr>
              <w:rPr>
                <w:rFonts w:cs="Arial"/>
                <w:b/>
              </w:rPr>
            </w:pPr>
            <w:r>
              <w:rPr>
                <w:rFonts w:cs="Arial"/>
                <w:b/>
              </w:rPr>
              <w:t xml:space="preserve">Otro </w:t>
            </w:r>
          </w:p>
        </w:tc>
        <w:tc>
          <w:tcPr>
            <w:tcW w:w="1247" w:type="dxa"/>
            <w:vAlign w:val="center"/>
          </w:tcPr>
          <w:p w14:paraId="423F21E1" w14:textId="77777777" w:rsidR="00093EE0" w:rsidRDefault="00093EE0" w:rsidP="00EB11F3">
            <w:pPr>
              <w:rPr>
                <w:rFonts w:cs="Arial"/>
              </w:rPr>
            </w:pPr>
          </w:p>
        </w:tc>
      </w:tr>
      <w:tr w:rsidR="00093EE0" w14:paraId="06A86070" w14:textId="77777777" w:rsidTr="00EB11F3">
        <w:trPr>
          <w:trHeight w:val="283"/>
        </w:trPr>
        <w:tc>
          <w:tcPr>
            <w:tcW w:w="2405" w:type="dxa"/>
            <w:vMerge w:val="restart"/>
            <w:shd w:val="clear" w:color="auto" w:fill="D9D9D9" w:themeFill="background1" w:themeFillShade="D9"/>
            <w:vAlign w:val="center"/>
          </w:tcPr>
          <w:p w14:paraId="22481807" w14:textId="77777777" w:rsidR="00093EE0" w:rsidRDefault="00093EE0" w:rsidP="00EB11F3">
            <w:pPr>
              <w:rPr>
                <w:rFonts w:cs="Arial"/>
                <w:b/>
              </w:rPr>
            </w:pPr>
            <w:r>
              <w:rPr>
                <w:rFonts w:cs="Arial"/>
                <w:b/>
              </w:rPr>
              <w:t>Indique cuál o cuáles:</w:t>
            </w:r>
          </w:p>
        </w:tc>
        <w:tc>
          <w:tcPr>
            <w:tcW w:w="7629" w:type="dxa"/>
            <w:gridSpan w:val="2"/>
            <w:vAlign w:val="center"/>
          </w:tcPr>
          <w:p w14:paraId="42CE7D44" w14:textId="77777777" w:rsidR="00093EE0" w:rsidRDefault="00093EE0" w:rsidP="00EB11F3">
            <w:pPr>
              <w:rPr>
                <w:rFonts w:cs="Arial"/>
              </w:rPr>
            </w:pPr>
          </w:p>
        </w:tc>
      </w:tr>
      <w:tr w:rsidR="00093EE0" w14:paraId="0849319D" w14:textId="77777777" w:rsidTr="00EB11F3">
        <w:trPr>
          <w:trHeight w:val="283"/>
        </w:trPr>
        <w:tc>
          <w:tcPr>
            <w:tcW w:w="2405" w:type="dxa"/>
            <w:vMerge/>
            <w:shd w:val="clear" w:color="auto" w:fill="D9D9D9" w:themeFill="background1" w:themeFillShade="D9"/>
            <w:vAlign w:val="center"/>
          </w:tcPr>
          <w:p w14:paraId="04886E26" w14:textId="77777777" w:rsidR="00093EE0" w:rsidRDefault="00093EE0" w:rsidP="00EB11F3">
            <w:pPr>
              <w:rPr>
                <w:rFonts w:cs="Arial"/>
                <w:b/>
              </w:rPr>
            </w:pPr>
          </w:p>
        </w:tc>
        <w:tc>
          <w:tcPr>
            <w:tcW w:w="7629" w:type="dxa"/>
            <w:gridSpan w:val="2"/>
            <w:vAlign w:val="center"/>
          </w:tcPr>
          <w:p w14:paraId="00F669E5" w14:textId="77777777" w:rsidR="00093EE0" w:rsidRDefault="00093EE0" w:rsidP="00EB11F3">
            <w:pPr>
              <w:rPr>
                <w:rFonts w:cs="Arial"/>
              </w:rPr>
            </w:pPr>
          </w:p>
        </w:tc>
      </w:tr>
    </w:tbl>
    <w:p w14:paraId="7B010915" w14:textId="77777777" w:rsidR="00093EE0" w:rsidRDefault="00093EE0" w:rsidP="00093EE0">
      <w:pPr>
        <w:shd w:val="clear" w:color="auto" w:fill="FFFFFF"/>
        <w:jc w:val="both"/>
        <w:rPr>
          <w:rFonts w:cs="Arial"/>
        </w:rPr>
      </w:pPr>
    </w:p>
    <w:p w14:paraId="71C6670B" w14:textId="77777777" w:rsidR="00093EE0" w:rsidRDefault="00093EE0" w:rsidP="00093EE0">
      <w:pPr>
        <w:shd w:val="clear" w:color="auto" w:fill="FFFFFF"/>
        <w:jc w:val="both"/>
        <w:rPr>
          <w:rFonts w:cs="Arial"/>
        </w:rPr>
      </w:pPr>
      <w:r>
        <w:rPr>
          <w:rFonts w:cs="Arial"/>
        </w:rPr>
        <w:t>La presente postulación implica mi aceptación íntegra de las Bases del presente Concurso, a las cuales me someto desde ya.</w:t>
      </w:r>
    </w:p>
    <w:p w14:paraId="636C15B1" w14:textId="77777777" w:rsidR="00093EE0" w:rsidRDefault="00093EE0" w:rsidP="00093EE0">
      <w:pPr>
        <w:shd w:val="clear" w:color="auto" w:fill="FFFFFF"/>
        <w:jc w:val="both"/>
        <w:rPr>
          <w:rFonts w:cs="Arial"/>
        </w:rPr>
      </w:pPr>
    </w:p>
    <w:p w14:paraId="44891B84" w14:textId="77777777" w:rsidR="00093EE0" w:rsidRDefault="00093EE0" w:rsidP="00093EE0">
      <w:pPr>
        <w:shd w:val="clear" w:color="auto" w:fill="FFFFFF"/>
        <w:jc w:val="both"/>
        <w:rPr>
          <w:rFonts w:cs="Arial"/>
        </w:rPr>
      </w:pPr>
      <w:r>
        <w:rPr>
          <w:rFonts w:cs="Arial"/>
        </w:rPr>
        <w:t xml:space="preserve">Declaro asimismo, mi disponibilidad real para desempeñarme en la Subdirección de Gestión del Cuidado del Hospital de Urgencia Asistencia Pública, Región Metropolitana, ciudad de Santiago. </w:t>
      </w:r>
    </w:p>
    <w:p w14:paraId="5AF1663A" w14:textId="77777777" w:rsidR="00093EE0" w:rsidRDefault="00093EE0" w:rsidP="00093EE0">
      <w:pPr>
        <w:shd w:val="clear" w:color="auto" w:fill="FFFFFF"/>
        <w:jc w:val="both"/>
        <w:rPr>
          <w:rFonts w:cs="Arial"/>
        </w:rPr>
      </w:pPr>
    </w:p>
    <w:p w14:paraId="79EB9FA6" w14:textId="77777777" w:rsidR="00093EE0" w:rsidRDefault="00093EE0" w:rsidP="00093EE0">
      <w:pPr>
        <w:shd w:val="clear" w:color="auto" w:fill="FFFFFF"/>
        <w:jc w:val="both"/>
        <w:rPr>
          <w:rFonts w:cs="Arial"/>
        </w:rPr>
      </w:pPr>
    </w:p>
    <w:p w14:paraId="5F58A8AD" w14:textId="77777777" w:rsidR="00093EE0" w:rsidRDefault="00093EE0" w:rsidP="00093EE0">
      <w:pPr>
        <w:shd w:val="clear" w:color="auto" w:fill="FFFFFF"/>
        <w:jc w:val="both"/>
        <w:rPr>
          <w:rFonts w:cs="Arial"/>
        </w:rPr>
      </w:pPr>
    </w:p>
    <w:p w14:paraId="674BDAF9" w14:textId="77777777" w:rsidR="00093EE0" w:rsidRDefault="00093EE0" w:rsidP="00093EE0">
      <w:pPr>
        <w:shd w:val="clear" w:color="auto" w:fill="FFFFFF"/>
        <w:jc w:val="both"/>
        <w:rPr>
          <w:rFonts w:cs="Arial"/>
        </w:rPr>
      </w:pPr>
    </w:p>
    <w:p w14:paraId="641C7266" w14:textId="77777777" w:rsidR="00093EE0" w:rsidRDefault="00093EE0" w:rsidP="00093EE0">
      <w:pPr>
        <w:shd w:val="clear" w:color="auto" w:fill="FFFFFF"/>
        <w:jc w:val="both"/>
        <w:rPr>
          <w:rFonts w:cs="Arial"/>
          <w:noProof/>
          <w:lang w:eastAsia="es-CL"/>
        </w:rPr>
      </w:pPr>
      <w:r>
        <w:rPr>
          <w:rFonts w:cs="Arial"/>
        </w:rPr>
        <w:t>Firma:</w:t>
      </w:r>
    </w:p>
    <w:p w14:paraId="325D9B22" w14:textId="77777777" w:rsidR="00093EE0" w:rsidRDefault="00093EE0" w:rsidP="00093EE0">
      <w:pPr>
        <w:shd w:val="clear" w:color="auto" w:fill="FFFFFF"/>
        <w:jc w:val="both"/>
        <w:rPr>
          <w:rFonts w:cs="Arial"/>
        </w:rPr>
      </w:pPr>
    </w:p>
    <w:p w14:paraId="4C15264A" w14:textId="77777777" w:rsidR="00093EE0" w:rsidRDefault="00093EE0" w:rsidP="00093EE0">
      <w:pPr>
        <w:shd w:val="clear" w:color="auto" w:fill="FFFFFF"/>
        <w:jc w:val="both"/>
        <w:rPr>
          <w:rFonts w:cs="Arial"/>
        </w:rPr>
      </w:pPr>
    </w:p>
    <w:p w14:paraId="626AD4E6" w14:textId="77777777" w:rsidR="00093EE0" w:rsidRDefault="00093EE0" w:rsidP="00093EE0">
      <w:pPr>
        <w:shd w:val="clear" w:color="auto" w:fill="FFFFFF"/>
        <w:jc w:val="both"/>
        <w:rPr>
          <w:rFonts w:cs="Arial"/>
        </w:rPr>
      </w:pPr>
      <w:r>
        <w:rPr>
          <w:rFonts w:cs="Arial"/>
        </w:rPr>
        <w:t>Fecha: ___________________ 2018</w:t>
      </w:r>
    </w:p>
    <w:p w14:paraId="37766A99" w14:textId="77777777" w:rsidR="00093EE0" w:rsidRDefault="00093EE0" w:rsidP="00093EE0">
      <w:pPr>
        <w:shd w:val="clear" w:color="auto" w:fill="FFFFFF"/>
        <w:jc w:val="both"/>
        <w:rPr>
          <w:rFonts w:cs="Arial"/>
        </w:rPr>
      </w:pPr>
    </w:p>
    <w:p w14:paraId="54E450C3" w14:textId="77777777" w:rsidR="00093EE0" w:rsidRDefault="00093EE0" w:rsidP="00093EE0">
      <w:pPr>
        <w:shd w:val="clear" w:color="auto" w:fill="FFFFFF"/>
        <w:jc w:val="both"/>
        <w:rPr>
          <w:rFonts w:cs="Arial"/>
        </w:rPr>
      </w:pPr>
    </w:p>
    <w:p w14:paraId="55FB393B" w14:textId="77777777" w:rsidR="00093EE0" w:rsidRDefault="00093EE0" w:rsidP="00093EE0">
      <w:pPr>
        <w:shd w:val="clear" w:color="auto" w:fill="FFFFFF"/>
        <w:jc w:val="both"/>
        <w:rPr>
          <w:rFonts w:cs="Arial"/>
        </w:rPr>
      </w:pPr>
    </w:p>
    <w:p w14:paraId="21CF77F5" w14:textId="77777777" w:rsidR="00093EE0" w:rsidRPr="00093EE0" w:rsidRDefault="00093EE0" w:rsidP="00093EE0">
      <w:pPr>
        <w:pStyle w:val="Ttulo1"/>
        <w:ind w:left="284" w:hanging="284"/>
        <w:rPr>
          <w:lang w:val="es-CL"/>
        </w:rPr>
      </w:pPr>
      <w:bookmarkStart w:id="20" w:name="_Toc504376939"/>
      <w:r>
        <w:lastRenderedPageBreak/>
        <w:t>ANEXO N° 2</w:t>
      </w:r>
      <w:r w:rsidRPr="000649A8">
        <w:t xml:space="preserve">: </w:t>
      </w:r>
      <w:r>
        <w:t>CURRICULUM VITAE RESUMIDO</w:t>
      </w:r>
      <w:bookmarkEnd w:id="20"/>
    </w:p>
    <w:p w14:paraId="2F39BE95" w14:textId="77777777" w:rsidR="00093EE0" w:rsidRDefault="00093EE0" w:rsidP="00093EE0">
      <w:pPr>
        <w:shd w:val="clear" w:color="auto" w:fill="FFFFFF"/>
        <w:jc w:val="both"/>
        <w:rPr>
          <w:rFonts w:cs="Arial"/>
        </w:rPr>
      </w:pPr>
    </w:p>
    <w:p w14:paraId="55512608" w14:textId="77777777" w:rsidR="00093EE0" w:rsidRDefault="00093EE0" w:rsidP="00093EE0">
      <w:pPr>
        <w:shd w:val="clear" w:color="auto" w:fill="FFFFFF"/>
        <w:jc w:val="right"/>
        <w:rPr>
          <w:rFonts w:cs="Arial"/>
          <w:b/>
        </w:rPr>
      </w:pPr>
    </w:p>
    <w:p w14:paraId="252CDAD2" w14:textId="77777777" w:rsidR="00093EE0" w:rsidRDefault="00093EE0" w:rsidP="008648AA">
      <w:pPr>
        <w:numPr>
          <w:ilvl w:val="0"/>
          <w:numId w:val="7"/>
        </w:numPr>
        <w:shd w:val="clear" w:color="auto" w:fill="FFFFFF"/>
        <w:jc w:val="both"/>
        <w:rPr>
          <w:rFonts w:cs="Arial"/>
          <w:b/>
        </w:rPr>
      </w:pPr>
      <w:r>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093EE0" w14:paraId="5DAC0988" w14:textId="77777777" w:rsidTr="00EB11F3">
        <w:tc>
          <w:tcPr>
            <w:tcW w:w="3231" w:type="dxa"/>
            <w:shd w:val="clear" w:color="auto" w:fill="D9D9D9" w:themeFill="background1" w:themeFillShade="D9"/>
            <w:vAlign w:val="center"/>
          </w:tcPr>
          <w:p w14:paraId="44D382EE" w14:textId="77777777" w:rsidR="00093EE0" w:rsidRDefault="00093EE0" w:rsidP="00EB11F3">
            <w:pPr>
              <w:rPr>
                <w:rFonts w:cs="Arial"/>
                <w:b/>
              </w:rPr>
            </w:pPr>
            <w:r>
              <w:rPr>
                <w:rFonts w:cs="Arial"/>
                <w:b/>
              </w:rPr>
              <w:t>Apellidos postulante</w:t>
            </w:r>
          </w:p>
        </w:tc>
        <w:tc>
          <w:tcPr>
            <w:tcW w:w="6973" w:type="dxa"/>
          </w:tcPr>
          <w:p w14:paraId="0152B9BC" w14:textId="77777777" w:rsidR="00093EE0" w:rsidRDefault="00093EE0" w:rsidP="00EB11F3">
            <w:pPr>
              <w:jc w:val="both"/>
              <w:rPr>
                <w:rFonts w:cs="Arial"/>
                <w:b/>
                <w:sz w:val="24"/>
              </w:rPr>
            </w:pPr>
          </w:p>
        </w:tc>
      </w:tr>
      <w:tr w:rsidR="00093EE0" w14:paraId="14F72145" w14:textId="77777777" w:rsidTr="00EB11F3">
        <w:tc>
          <w:tcPr>
            <w:tcW w:w="3231" w:type="dxa"/>
            <w:shd w:val="clear" w:color="auto" w:fill="D9D9D9" w:themeFill="background1" w:themeFillShade="D9"/>
            <w:vAlign w:val="center"/>
          </w:tcPr>
          <w:p w14:paraId="2BF69501" w14:textId="77777777" w:rsidR="00093EE0" w:rsidRDefault="00093EE0" w:rsidP="00EB11F3">
            <w:pPr>
              <w:rPr>
                <w:rFonts w:cs="Arial"/>
                <w:b/>
              </w:rPr>
            </w:pPr>
            <w:r>
              <w:rPr>
                <w:rFonts w:cs="Arial"/>
                <w:b/>
              </w:rPr>
              <w:t>Teléfono y/o casilla electrónica</w:t>
            </w:r>
          </w:p>
        </w:tc>
        <w:tc>
          <w:tcPr>
            <w:tcW w:w="6973" w:type="dxa"/>
          </w:tcPr>
          <w:p w14:paraId="2DBF0A33" w14:textId="77777777" w:rsidR="00093EE0" w:rsidRDefault="00093EE0" w:rsidP="00EB11F3">
            <w:pPr>
              <w:jc w:val="both"/>
              <w:rPr>
                <w:rFonts w:cs="Arial"/>
                <w:b/>
                <w:sz w:val="24"/>
              </w:rPr>
            </w:pPr>
          </w:p>
        </w:tc>
      </w:tr>
    </w:tbl>
    <w:p w14:paraId="67C40644" w14:textId="77777777" w:rsidR="00093EE0" w:rsidRDefault="00093EE0" w:rsidP="00093EE0">
      <w:pPr>
        <w:shd w:val="clear" w:color="auto" w:fill="FFFFFF"/>
        <w:jc w:val="both"/>
        <w:rPr>
          <w:rFonts w:cs="Arial"/>
          <w:b/>
        </w:rPr>
      </w:pPr>
    </w:p>
    <w:p w14:paraId="6631535D" w14:textId="77777777" w:rsidR="00093EE0" w:rsidRDefault="00093EE0" w:rsidP="00093EE0">
      <w:pPr>
        <w:shd w:val="clear" w:color="auto" w:fill="FFFFFF"/>
        <w:rPr>
          <w:rFonts w:cs="Arial"/>
        </w:rPr>
      </w:pPr>
    </w:p>
    <w:p w14:paraId="0D580FDF" w14:textId="77777777" w:rsidR="00093EE0" w:rsidRDefault="00093EE0" w:rsidP="008648AA">
      <w:pPr>
        <w:numPr>
          <w:ilvl w:val="0"/>
          <w:numId w:val="7"/>
        </w:numPr>
        <w:shd w:val="clear" w:color="auto" w:fill="FFFFFF"/>
        <w:jc w:val="both"/>
        <w:rPr>
          <w:rFonts w:cs="Arial"/>
        </w:rPr>
      </w:pPr>
      <w:r>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093EE0" w14:paraId="00109348" w14:textId="77777777" w:rsidTr="00EB11F3">
        <w:tc>
          <w:tcPr>
            <w:tcW w:w="2551" w:type="dxa"/>
            <w:shd w:val="clear" w:color="auto" w:fill="D9D9D9" w:themeFill="background1" w:themeFillShade="D9"/>
          </w:tcPr>
          <w:p w14:paraId="0665A5DF" w14:textId="77777777" w:rsidR="00093EE0" w:rsidRDefault="00093EE0" w:rsidP="00EB11F3">
            <w:pPr>
              <w:jc w:val="both"/>
              <w:rPr>
                <w:rFonts w:cs="Arial"/>
                <w:b/>
              </w:rPr>
            </w:pPr>
            <w:r>
              <w:rPr>
                <w:rFonts w:cs="Arial"/>
                <w:b/>
              </w:rPr>
              <w:t>Título obtenido</w:t>
            </w:r>
          </w:p>
        </w:tc>
        <w:tc>
          <w:tcPr>
            <w:tcW w:w="7654" w:type="dxa"/>
          </w:tcPr>
          <w:p w14:paraId="049916E9" w14:textId="77777777" w:rsidR="00093EE0" w:rsidRDefault="00093EE0" w:rsidP="00EB11F3">
            <w:pPr>
              <w:rPr>
                <w:rFonts w:cs="Arial"/>
                <w:sz w:val="24"/>
              </w:rPr>
            </w:pPr>
          </w:p>
        </w:tc>
      </w:tr>
      <w:tr w:rsidR="00093EE0" w14:paraId="6CD895EF" w14:textId="77777777" w:rsidTr="00EB11F3">
        <w:tc>
          <w:tcPr>
            <w:tcW w:w="2551" w:type="dxa"/>
            <w:shd w:val="clear" w:color="auto" w:fill="D9D9D9" w:themeFill="background1" w:themeFillShade="D9"/>
          </w:tcPr>
          <w:p w14:paraId="16EEF232" w14:textId="77777777" w:rsidR="00093EE0" w:rsidRDefault="00093EE0" w:rsidP="00EB11F3">
            <w:pPr>
              <w:jc w:val="both"/>
              <w:rPr>
                <w:rFonts w:cs="Arial"/>
                <w:b/>
              </w:rPr>
            </w:pPr>
            <w:r>
              <w:rPr>
                <w:rFonts w:cs="Arial"/>
                <w:b/>
              </w:rPr>
              <w:t xml:space="preserve">Institución/Universidad </w:t>
            </w:r>
          </w:p>
        </w:tc>
        <w:tc>
          <w:tcPr>
            <w:tcW w:w="7654" w:type="dxa"/>
          </w:tcPr>
          <w:p w14:paraId="67CE351D" w14:textId="77777777" w:rsidR="00093EE0" w:rsidRDefault="00093EE0" w:rsidP="00EB11F3">
            <w:pPr>
              <w:rPr>
                <w:rFonts w:cs="Arial"/>
                <w:sz w:val="24"/>
              </w:rPr>
            </w:pPr>
          </w:p>
        </w:tc>
      </w:tr>
      <w:tr w:rsidR="00093EE0" w14:paraId="1E5E2346" w14:textId="77777777" w:rsidTr="00EB11F3">
        <w:tc>
          <w:tcPr>
            <w:tcW w:w="2551" w:type="dxa"/>
            <w:shd w:val="clear" w:color="auto" w:fill="D9D9D9" w:themeFill="background1" w:themeFillShade="D9"/>
          </w:tcPr>
          <w:p w14:paraId="4BFCD7E0" w14:textId="77777777" w:rsidR="00093EE0" w:rsidRDefault="00093EE0" w:rsidP="00EB11F3">
            <w:pPr>
              <w:jc w:val="both"/>
              <w:rPr>
                <w:rFonts w:cs="Arial"/>
                <w:b/>
              </w:rPr>
            </w:pPr>
            <w:r>
              <w:rPr>
                <w:rFonts w:cs="Arial"/>
                <w:b/>
              </w:rPr>
              <w:t>Ciudad - País</w:t>
            </w:r>
          </w:p>
        </w:tc>
        <w:tc>
          <w:tcPr>
            <w:tcW w:w="7654" w:type="dxa"/>
          </w:tcPr>
          <w:p w14:paraId="3DF29580" w14:textId="77777777" w:rsidR="00093EE0" w:rsidRDefault="00093EE0" w:rsidP="00EB11F3">
            <w:pPr>
              <w:rPr>
                <w:rFonts w:cs="Arial"/>
                <w:sz w:val="24"/>
              </w:rPr>
            </w:pPr>
          </w:p>
        </w:tc>
      </w:tr>
      <w:tr w:rsidR="00093EE0" w14:paraId="19DFA1E1" w14:textId="77777777" w:rsidTr="00EB11F3">
        <w:tc>
          <w:tcPr>
            <w:tcW w:w="2551" w:type="dxa"/>
            <w:shd w:val="clear" w:color="auto" w:fill="D9D9D9" w:themeFill="background1" w:themeFillShade="D9"/>
          </w:tcPr>
          <w:p w14:paraId="1C7BEAC1" w14:textId="77777777" w:rsidR="00093EE0" w:rsidRDefault="00093EE0" w:rsidP="00EB11F3">
            <w:pPr>
              <w:jc w:val="both"/>
              <w:rPr>
                <w:rFonts w:cs="Arial"/>
                <w:b/>
              </w:rPr>
            </w:pPr>
            <w:r>
              <w:rPr>
                <w:rFonts w:cs="Arial"/>
                <w:b/>
              </w:rPr>
              <w:t>Fecha de titulación</w:t>
            </w:r>
          </w:p>
        </w:tc>
        <w:tc>
          <w:tcPr>
            <w:tcW w:w="7654" w:type="dxa"/>
          </w:tcPr>
          <w:p w14:paraId="58E9BC0A" w14:textId="77777777" w:rsidR="00093EE0" w:rsidRDefault="00093EE0" w:rsidP="00EB11F3">
            <w:pPr>
              <w:rPr>
                <w:rFonts w:cs="Arial"/>
                <w:sz w:val="24"/>
              </w:rPr>
            </w:pPr>
          </w:p>
        </w:tc>
      </w:tr>
    </w:tbl>
    <w:p w14:paraId="3351EAD6" w14:textId="77777777" w:rsidR="00093EE0" w:rsidRDefault="00093EE0" w:rsidP="00093EE0">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093EE0" w14:paraId="40F5B3C5" w14:textId="77777777" w:rsidTr="00EB11F3">
        <w:tc>
          <w:tcPr>
            <w:tcW w:w="2551" w:type="dxa"/>
            <w:shd w:val="clear" w:color="auto" w:fill="D9D9D9" w:themeFill="background1" w:themeFillShade="D9"/>
          </w:tcPr>
          <w:p w14:paraId="68AAF320" w14:textId="77777777" w:rsidR="00093EE0" w:rsidRDefault="00093EE0" w:rsidP="00EB11F3">
            <w:pPr>
              <w:jc w:val="both"/>
              <w:rPr>
                <w:rFonts w:cs="Arial"/>
                <w:b/>
              </w:rPr>
            </w:pPr>
            <w:r>
              <w:rPr>
                <w:rFonts w:cs="Arial"/>
                <w:b/>
              </w:rPr>
              <w:t>Título obtenido</w:t>
            </w:r>
          </w:p>
        </w:tc>
        <w:tc>
          <w:tcPr>
            <w:tcW w:w="7654" w:type="dxa"/>
          </w:tcPr>
          <w:p w14:paraId="013DF53C" w14:textId="77777777" w:rsidR="00093EE0" w:rsidRDefault="00093EE0" w:rsidP="00EB11F3">
            <w:pPr>
              <w:rPr>
                <w:rFonts w:cs="Arial"/>
                <w:sz w:val="24"/>
              </w:rPr>
            </w:pPr>
          </w:p>
        </w:tc>
      </w:tr>
      <w:tr w:rsidR="00093EE0" w14:paraId="09A0773D" w14:textId="77777777" w:rsidTr="00EB11F3">
        <w:tc>
          <w:tcPr>
            <w:tcW w:w="2551" w:type="dxa"/>
            <w:shd w:val="clear" w:color="auto" w:fill="D9D9D9" w:themeFill="background1" w:themeFillShade="D9"/>
          </w:tcPr>
          <w:p w14:paraId="2CFE7685" w14:textId="77777777" w:rsidR="00093EE0" w:rsidRDefault="00093EE0" w:rsidP="00EB11F3">
            <w:pPr>
              <w:jc w:val="both"/>
              <w:rPr>
                <w:rFonts w:cs="Arial"/>
                <w:b/>
              </w:rPr>
            </w:pPr>
            <w:r>
              <w:rPr>
                <w:rFonts w:cs="Arial"/>
                <w:b/>
              </w:rPr>
              <w:t xml:space="preserve">Institución/Universidad </w:t>
            </w:r>
          </w:p>
        </w:tc>
        <w:tc>
          <w:tcPr>
            <w:tcW w:w="7654" w:type="dxa"/>
          </w:tcPr>
          <w:p w14:paraId="3915851D" w14:textId="77777777" w:rsidR="00093EE0" w:rsidRDefault="00093EE0" w:rsidP="00EB11F3">
            <w:pPr>
              <w:rPr>
                <w:rFonts w:cs="Arial"/>
                <w:sz w:val="24"/>
              </w:rPr>
            </w:pPr>
          </w:p>
        </w:tc>
      </w:tr>
      <w:tr w:rsidR="00093EE0" w14:paraId="1EC80BB4" w14:textId="77777777" w:rsidTr="00EB11F3">
        <w:tc>
          <w:tcPr>
            <w:tcW w:w="2551" w:type="dxa"/>
            <w:shd w:val="clear" w:color="auto" w:fill="D9D9D9" w:themeFill="background1" w:themeFillShade="D9"/>
          </w:tcPr>
          <w:p w14:paraId="6C0B207F" w14:textId="77777777" w:rsidR="00093EE0" w:rsidRDefault="00093EE0" w:rsidP="00EB11F3">
            <w:pPr>
              <w:jc w:val="both"/>
              <w:rPr>
                <w:rFonts w:cs="Arial"/>
                <w:b/>
              </w:rPr>
            </w:pPr>
            <w:r>
              <w:rPr>
                <w:rFonts w:cs="Arial"/>
                <w:b/>
              </w:rPr>
              <w:t>Ciudad - País</w:t>
            </w:r>
          </w:p>
        </w:tc>
        <w:tc>
          <w:tcPr>
            <w:tcW w:w="7654" w:type="dxa"/>
          </w:tcPr>
          <w:p w14:paraId="01EA90F7" w14:textId="77777777" w:rsidR="00093EE0" w:rsidRDefault="00093EE0" w:rsidP="00EB11F3">
            <w:pPr>
              <w:rPr>
                <w:rFonts w:cs="Arial"/>
                <w:sz w:val="24"/>
              </w:rPr>
            </w:pPr>
          </w:p>
        </w:tc>
      </w:tr>
      <w:tr w:rsidR="00093EE0" w14:paraId="6BBB0C19" w14:textId="77777777" w:rsidTr="00EB11F3">
        <w:tc>
          <w:tcPr>
            <w:tcW w:w="2551" w:type="dxa"/>
            <w:shd w:val="clear" w:color="auto" w:fill="D9D9D9" w:themeFill="background1" w:themeFillShade="D9"/>
          </w:tcPr>
          <w:p w14:paraId="7B75C62A" w14:textId="77777777" w:rsidR="00093EE0" w:rsidRDefault="00093EE0" w:rsidP="00EB11F3">
            <w:pPr>
              <w:jc w:val="both"/>
              <w:rPr>
                <w:rFonts w:cs="Arial"/>
                <w:b/>
              </w:rPr>
            </w:pPr>
            <w:r>
              <w:rPr>
                <w:rFonts w:cs="Arial"/>
                <w:b/>
              </w:rPr>
              <w:t>Fecha de titulación</w:t>
            </w:r>
          </w:p>
        </w:tc>
        <w:tc>
          <w:tcPr>
            <w:tcW w:w="7654" w:type="dxa"/>
          </w:tcPr>
          <w:p w14:paraId="70403EED" w14:textId="77777777" w:rsidR="00093EE0" w:rsidRDefault="00093EE0" w:rsidP="00EB11F3">
            <w:pPr>
              <w:rPr>
                <w:rFonts w:cs="Arial"/>
                <w:sz w:val="24"/>
              </w:rPr>
            </w:pPr>
          </w:p>
        </w:tc>
      </w:tr>
    </w:tbl>
    <w:p w14:paraId="01CBFA9F" w14:textId="77777777" w:rsidR="00093EE0" w:rsidRDefault="00093EE0" w:rsidP="00093EE0">
      <w:pPr>
        <w:shd w:val="clear" w:color="auto" w:fill="FFFFFF"/>
        <w:rPr>
          <w:rFonts w:cs="Arial"/>
        </w:rPr>
      </w:pPr>
    </w:p>
    <w:p w14:paraId="095A49A8" w14:textId="77777777" w:rsidR="00093EE0" w:rsidRDefault="00093EE0" w:rsidP="00093EE0">
      <w:pPr>
        <w:rPr>
          <w:rFonts w:cs="Arial"/>
        </w:rPr>
      </w:pPr>
    </w:p>
    <w:p w14:paraId="67C865BB" w14:textId="77777777" w:rsidR="00093EE0" w:rsidRDefault="00093EE0" w:rsidP="00093EE0">
      <w:pPr>
        <w:rPr>
          <w:rFonts w:cs="Arial"/>
        </w:rPr>
      </w:pPr>
    </w:p>
    <w:p w14:paraId="0DF3B482" w14:textId="77777777" w:rsidR="00093EE0" w:rsidRDefault="00093EE0" w:rsidP="008648AA">
      <w:pPr>
        <w:numPr>
          <w:ilvl w:val="0"/>
          <w:numId w:val="7"/>
        </w:numPr>
        <w:rPr>
          <w:rFonts w:cs="Arial"/>
        </w:rPr>
      </w:pPr>
      <w:r>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093EE0" w14:paraId="6916D2FE" w14:textId="77777777" w:rsidTr="00EB11F3">
        <w:trPr>
          <w:gridAfter w:val="1"/>
          <w:wAfter w:w="11" w:type="dxa"/>
          <w:trHeight w:val="57"/>
        </w:trPr>
        <w:tc>
          <w:tcPr>
            <w:tcW w:w="10199" w:type="dxa"/>
            <w:gridSpan w:val="11"/>
            <w:tcBorders>
              <w:bottom w:val="nil"/>
            </w:tcBorders>
            <w:shd w:val="clear" w:color="auto" w:fill="D9D9D9" w:themeFill="background1" w:themeFillShade="D9"/>
          </w:tcPr>
          <w:p w14:paraId="596093E6" w14:textId="77777777" w:rsidR="00093EE0" w:rsidRDefault="00093EE0" w:rsidP="00EB11F3">
            <w:pPr>
              <w:jc w:val="both"/>
              <w:rPr>
                <w:rFonts w:cs="Arial"/>
                <w:b/>
                <w:sz w:val="10"/>
              </w:rPr>
            </w:pPr>
          </w:p>
        </w:tc>
      </w:tr>
      <w:tr w:rsidR="00093EE0" w14:paraId="6DF6EFDE" w14:textId="77777777" w:rsidTr="00EB11F3">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2BA93E74" w14:textId="77777777" w:rsidR="00093EE0" w:rsidRDefault="00093EE0" w:rsidP="00EB11F3">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16CDBC5D" w14:textId="77777777" w:rsidR="00093EE0" w:rsidRDefault="00093EE0" w:rsidP="00EB11F3">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6DBFF58D" w14:textId="77777777" w:rsidR="00093EE0" w:rsidRDefault="00093EE0" w:rsidP="00EB11F3">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783C2425" w14:textId="77777777" w:rsidR="00093EE0" w:rsidRDefault="00093EE0" w:rsidP="00EB11F3">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36439E72" w14:textId="77777777" w:rsidR="00093EE0" w:rsidRDefault="00093EE0" w:rsidP="00EB11F3">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5B2250C2" w14:textId="77777777" w:rsidR="00093EE0" w:rsidRDefault="00093EE0" w:rsidP="00EB11F3">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4E80F80B" w14:textId="77777777" w:rsidR="00093EE0" w:rsidRDefault="00093EE0" w:rsidP="00EB11F3">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8A878" w14:textId="77777777" w:rsidR="00093EE0" w:rsidRDefault="00093EE0" w:rsidP="00EB11F3">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7B23E1B3" w14:textId="77777777" w:rsidR="00093EE0" w:rsidRDefault="00093EE0" w:rsidP="00EB11F3">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2A9695A0" w14:textId="77777777" w:rsidR="00093EE0" w:rsidRDefault="00093EE0" w:rsidP="00EB11F3">
            <w:pPr>
              <w:jc w:val="both"/>
              <w:rPr>
                <w:rFonts w:cs="Arial"/>
                <w:b/>
                <w:sz w:val="22"/>
              </w:rPr>
            </w:pPr>
          </w:p>
        </w:tc>
      </w:tr>
      <w:tr w:rsidR="00093EE0" w14:paraId="4C2A1D64" w14:textId="77777777" w:rsidTr="00EB11F3">
        <w:trPr>
          <w:gridAfter w:val="1"/>
          <w:wAfter w:w="11" w:type="dxa"/>
        </w:trPr>
        <w:tc>
          <w:tcPr>
            <w:tcW w:w="10199" w:type="dxa"/>
            <w:gridSpan w:val="11"/>
            <w:tcBorders>
              <w:top w:val="nil"/>
            </w:tcBorders>
            <w:shd w:val="clear" w:color="auto" w:fill="D9D9D9" w:themeFill="background1" w:themeFillShade="D9"/>
          </w:tcPr>
          <w:p w14:paraId="355D0233" w14:textId="77777777" w:rsidR="00093EE0" w:rsidRDefault="00093EE0" w:rsidP="00EB11F3">
            <w:pPr>
              <w:jc w:val="both"/>
              <w:rPr>
                <w:rFonts w:cs="Arial"/>
                <w:b/>
                <w:sz w:val="10"/>
              </w:rPr>
            </w:pPr>
          </w:p>
        </w:tc>
      </w:tr>
      <w:tr w:rsidR="00093EE0" w14:paraId="0932FC72" w14:textId="77777777" w:rsidTr="00EB11F3">
        <w:trPr>
          <w:trHeight w:val="283"/>
        </w:trPr>
        <w:tc>
          <w:tcPr>
            <w:tcW w:w="2990" w:type="dxa"/>
            <w:gridSpan w:val="4"/>
            <w:shd w:val="clear" w:color="auto" w:fill="D9D9D9" w:themeFill="background1" w:themeFillShade="D9"/>
            <w:vAlign w:val="center"/>
          </w:tcPr>
          <w:p w14:paraId="06B66E62" w14:textId="77777777" w:rsidR="00093EE0" w:rsidRDefault="00093EE0" w:rsidP="00EB11F3">
            <w:pPr>
              <w:rPr>
                <w:rFonts w:cs="Arial"/>
                <w:b/>
              </w:rPr>
            </w:pPr>
            <w:r>
              <w:rPr>
                <w:rFonts w:cs="Arial"/>
                <w:b/>
              </w:rPr>
              <w:t>Nombre</w:t>
            </w:r>
          </w:p>
        </w:tc>
        <w:tc>
          <w:tcPr>
            <w:tcW w:w="7220" w:type="dxa"/>
            <w:gridSpan w:val="8"/>
          </w:tcPr>
          <w:p w14:paraId="1FB54C0B" w14:textId="77777777" w:rsidR="00093EE0" w:rsidRDefault="00093EE0" w:rsidP="00EB11F3">
            <w:pPr>
              <w:jc w:val="both"/>
              <w:rPr>
                <w:rFonts w:cs="Arial"/>
                <w:b/>
              </w:rPr>
            </w:pPr>
          </w:p>
        </w:tc>
      </w:tr>
      <w:tr w:rsidR="00093EE0" w14:paraId="0566B1D3" w14:textId="77777777" w:rsidTr="00EB11F3">
        <w:trPr>
          <w:trHeight w:val="283"/>
        </w:trPr>
        <w:tc>
          <w:tcPr>
            <w:tcW w:w="2990" w:type="dxa"/>
            <w:gridSpan w:val="4"/>
            <w:shd w:val="clear" w:color="auto" w:fill="D9D9D9" w:themeFill="background1" w:themeFillShade="D9"/>
            <w:vAlign w:val="center"/>
          </w:tcPr>
          <w:p w14:paraId="040B489B" w14:textId="77777777" w:rsidR="00093EE0" w:rsidRDefault="00093EE0" w:rsidP="00EB11F3">
            <w:pPr>
              <w:rPr>
                <w:rFonts w:cs="Arial"/>
                <w:b/>
              </w:rPr>
            </w:pPr>
            <w:r>
              <w:rPr>
                <w:rFonts w:cs="Arial"/>
                <w:b/>
              </w:rPr>
              <w:t>Institución/Universidad</w:t>
            </w:r>
          </w:p>
        </w:tc>
        <w:tc>
          <w:tcPr>
            <w:tcW w:w="7220" w:type="dxa"/>
            <w:gridSpan w:val="8"/>
          </w:tcPr>
          <w:p w14:paraId="3FED15B6" w14:textId="77777777" w:rsidR="00093EE0" w:rsidRDefault="00093EE0" w:rsidP="00EB11F3">
            <w:pPr>
              <w:jc w:val="both"/>
              <w:rPr>
                <w:rFonts w:cs="Arial"/>
                <w:b/>
              </w:rPr>
            </w:pPr>
          </w:p>
        </w:tc>
      </w:tr>
      <w:tr w:rsidR="00093EE0" w14:paraId="23A61F6E" w14:textId="77777777" w:rsidTr="00EB11F3">
        <w:trPr>
          <w:trHeight w:val="283"/>
        </w:trPr>
        <w:tc>
          <w:tcPr>
            <w:tcW w:w="2990" w:type="dxa"/>
            <w:gridSpan w:val="4"/>
            <w:shd w:val="clear" w:color="auto" w:fill="D9D9D9" w:themeFill="background1" w:themeFillShade="D9"/>
            <w:vAlign w:val="center"/>
          </w:tcPr>
          <w:p w14:paraId="4FC0A2CD" w14:textId="77777777" w:rsidR="00093EE0" w:rsidRDefault="00093EE0" w:rsidP="00EB11F3">
            <w:pPr>
              <w:rPr>
                <w:rFonts w:cs="Arial"/>
                <w:b/>
              </w:rPr>
            </w:pPr>
            <w:r>
              <w:rPr>
                <w:rFonts w:cs="Arial"/>
                <w:b/>
              </w:rPr>
              <w:t>Ciudad - País</w:t>
            </w:r>
          </w:p>
        </w:tc>
        <w:tc>
          <w:tcPr>
            <w:tcW w:w="7220" w:type="dxa"/>
            <w:gridSpan w:val="8"/>
          </w:tcPr>
          <w:p w14:paraId="2C326053" w14:textId="77777777" w:rsidR="00093EE0" w:rsidRDefault="00093EE0" w:rsidP="00EB11F3">
            <w:pPr>
              <w:jc w:val="both"/>
              <w:rPr>
                <w:rFonts w:cs="Arial"/>
                <w:b/>
              </w:rPr>
            </w:pPr>
          </w:p>
        </w:tc>
      </w:tr>
      <w:tr w:rsidR="00093EE0" w14:paraId="0C8C50F9" w14:textId="77777777" w:rsidTr="00EB11F3">
        <w:trPr>
          <w:trHeight w:val="283"/>
        </w:trPr>
        <w:tc>
          <w:tcPr>
            <w:tcW w:w="2990" w:type="dxa"/>
            <w:gridSpan w:val="4"/>
            <w:shd w:val="clear" w:color="auto" w:fill="D9D9D9" w:themeFill="background1" w:themeFillShade="D9"/>
            <w:vAlign w:val="center"/>
          </w:tcPr>
          <w:p w14:paraId="3710792E" w14:textId="77777777" w:rsidR="00093EE0" w:rsidRDefault="00093EE0" w:rsidP="00EB11F3">
            <w:pPr>
              <w:rPr>
                <w:rFonts w:cs="Arial"/>
                <w:b/>
              </w:rPr>
            </w:pPr>
            <w:r>
              <w:rPr>
                <w:rFonts w:cs="Arial"/>
                <w:b/>
              </w:rPr>
              <w:t>Duración en horas</w:t>
            </w:r>
          </w:p>
        </w:tc>
        <w:tc>
          <w:tcPr>
            <w:tcW w:w="7220" w:type="dxa"/>
            <w:gridSpan w:val="8"/>
          </w:tcPr>
          <w:p w14:paraId="0E05B8B9" w14:textId="77777777" w:rsidR="00093EE0" w:rsidRDefault="00093EE0" w:rsidP="00EB11F3">
            <w:pPr>
              <w:jc w:val="both"/>
              <w:rPr>
                <w:rFonts w:cs="Arial"/>
                <w:b/>
              </w:rPr>
            </w:pPr>
          </w:p>
        </w:tc>
      </w:tr>
      <w:tr w:rsidR="00093EE0" w14:paraId="17B3AC59" w14:textId="77777777" w:rsidTr="00EB11F3">
        <w:trPr>
          <w:trHeight w:val="283"/>
        </w:trPr>
        <w:tc>
          <w:tcPr>
            <w:tcW w:w="2990" w:type="dxa"/>
            <w:gridSpan w:val="4"/>
            <w:shd w:val="clear" w:color="auto" w:fill="D9D9D9" w:themeFill="background1" w:themeFillShade="D9"/>
            <w:vAlign w:val="center"/>
          </w:tcPr>
          <w:p w14:paraId="7E0B2A08" w14:textId="77777777" w:rsidR="00093EE0" w:rsidRDefault="00093EE0" w:rsidP="00EB11F3">
            <w:pPr>
              <w:rPr>
                <w:rFonts w:cs="Arial"/>
                <w:b/>
              </w:rPr>
            </w:pPr>
            <w:r>
              <w:rPr>
                <w:rFonts w:cs="Arial"/>
                <w:b/>
              </w:rPr>
              <w:t>Fecha de realización</w:t>
            </w:r>
          </w:p>
        </w:tc>
        <w:tc>
          <w:tcPr>
            <w:tcW w:w="7220" w:type="dxa"/>
            <w:gridSpan w:val="8"/>
          </w:tcPr>
          <w:p w14:paraId="0D588359" w14:textId="77777777" w:rsidR="00093EE0" w:rsidRDefault="00093EE0" w:rsidP="00EB11F3">
            <w:pPr>
              <w:jc w:val="both"/>
              <w:rPr>
                <w:rFonts w:cs="Arial"/>
                <w:b/>
              </w:rPr>
            </w:pPr>
          </w:p>
        </w:tc>
      </w:tr>
    </w:tbl>
    <w:p w14:paraId="62E7A2F4" w14:textId="77777777" w:rsidR="00093EE0" w:rsidRDefault="00093EE0" w:rsidP="00093EE0">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093EE0" w14:paraId="5CD656DE" w14:textId="77777777" w:rsidTr="00EB11F3">
        <w:trPr>
          <w:gridAfter w:val="1"/>
          <w:wAfter w:w="11" w:type="dxa"/>
          <w:trHeight w:val="57"/>
        </w:trPr>
        <w:tc>
          <w:tcPr>
            <w:tcW w:w="10199" w:type="dxa"/>
            <w:gridSpan w:val="11"/>
            <w:tcBorders>
              <w:bottom w:val="nil"/>
            </w:tcBorders>
            <w:shd w:val="clear" w:color="auto" w:fill="D9D9D9" w:themeFill="background1" w:themeFillShade="D9"/>
          </w:tcPr>
          <w:p w14:paraId="6B635590" w14:textId="77777777" w:rsidR="00093EE0" w:rsidRDefault="00093EE0" w:rsidP="00EB11F3">
            <w:pPr>
              <w:jc w:val="both"/>
              <w:rPr>
                <w:rFonts w:cs="Arial"/>
                <w:b/>
                <w:sz w:val="10"/>
              </w:rPr>
            </w:pPr>
          </w:p>
        </w:tc>
      </w:tr>
      <w:tr w:rsidR="00093EE0" w14:paraId="74722595" w14:textId="77777777" w:rsidTr="00EB11F3">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25CF6FAC" w14:textId="77777777" w:rsidR="00093EE0" w:rsidRDefault="00093EE0" w:rsidP="00EB11F3">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1FBD7FA" w14:textId="77777777" w:rsidR="00093EE0" w:rsidRDefault="00093EE0" w:rsidP="00EB11F3">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55995807" w14:textId="77777777" w:rsidR="00093EE0" w:rsidRDefault="00093EE0" w:rsidP="00EB11F3">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76D2E5F2" w14:textId="77777777" w:rsidR="00093EE0" w:rsidRDefault="00093EE0" w:rsidP="00EB11F3">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13CC7A37" w14:textId="77777777" w:rsidR="00093EE0" w:rsidRDefault="00093EE0" w:rsidP="00EB11F3">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267948DA" w14:textId="77777777" w:rsidR="00093EE0" w:rsidRDefault="00093EE0" w:rsidP="00EB11F3">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15ECA7DE" w14:textId="77777777" w:rsidR="00093EE0" w:rsidRDefault="00093EE0" w:rsidP="00EB11F3">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0ACDE" w14:textId="77777777" w:rsidR="00093EE0" w:rsidRDefault="00093EE0" w:rsidP="00EB11F3">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5624837C" w14:textId="77777777" w:rsidR="00093EE0" w:rsidRDefault="00093EE0" w:rsidP="00EB11F3">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51D506C9" w14:textId="77777777" w:rsidR="00093EE0" w:rsidRDefault="00093EE0" w:rsidP="00EB11F3">
            <w:pPr>
              <w:jc w:val="both"/>
              <w:rPr>
                <w:rFonts w:cs="Arial"/>
                <w:b/>
                <w:sz w:val="22"/>
              </w:rPr>
            </w:pPr>
          </w:p>
        </w:tc>
      </w:tr>
      <w:tr w:rsidR="00093EE0" w14:paraId="019C738C" w14:textId="77777777" w:rsidTr="00EB11F3">
        <w:trPr>
          <w:gridAfter w:val="1"/>
          <w:wAfter w:w="11" w:type="dxa"/>
        </w:trPr>
        <w:tc>
          <w:tcPr>
            <w:tcW w:w="10199" w:type="dxa"/>
            <w:gridSpan w:val="11"/>
            <w:tcBorders>
              <w:top w:val="nil"/>
            </w:tcBorders>
            <w:shd w:val="clear" w:color="auto" w:fill="D9D9D9" w:themeFill="background1" w:themeFillShade="D9"/>
          </w:tcPr>
          <w:p w14:paraId="5A18B9CA" w14:textId="77777777" w:rsidR="00093EE0" w:rsidRDefault="00093EE0" w:rsidP="00EB11F3">
            <w:pPr>
              <w:jc w:val="both"/>
              <w:rPr>
                <w:rFonts w:cs="Arial"/>
                <w:b/>
                <w:sz w:val="10"/>
              </w:rPr>
            </w:pPr>
          </w:p>
        </w:tc>
      </w:tr>
      <w:tr w:rsidR="00093EE0" w14:paraId="799D68EE" w14:textId="77777777" w:rsidTr="00EB11F3">
        <w:trPr>
          <w:trHeight w:val="283"/>
        </w:trPr>
        <w:tc>
          <w:tcPr>
            <w:tcW w:w="2990" w:type="dxa"/>
            <w:gridSpan w:val="4"/>
            <w:shd w:val="clear" w:color="auto" w:fill="D9D9D9" w:themeFill="background1" w:themeFillShade="D9"/>
            <w:vAlign w:val="center"/>
          </w:tcPr>
          <w:p w14:paraId="6A096A52" w14:textId="77777777" w:rsidR="00093EE0" w:rsidRDefault="00093EE0" w:rsidP="00EB11F3">
            <w:pPr>
              <w:rPr>
                <w:rFonts w:cs="Arial"/>
                <w:b/>
              </w:rPr>
            </w:pPr>
            <w:r>
              <w:rPr>
                <w:rFonts w:cs="Arial"/>
                <w:b/>
              </w:rPr>
              <w:t>Nombre</w:t>
            </w:r>
          </w:p>
        </w:tc>
        <w:tc>
          <w:tcPr>
            <w:tcW w:w="7220" w:type="dxa"/>
            <w:gridSpan w:val="8"/>
          </w:tcPr>
          <w:p w14:paraId="0640A8EE" w14:textId="77777777" w:rsidR="00093EE0" w:rsidRDefault="00093EE0" w:rsidP="00EB11F3">
            <w:pPr>
              <w:jc w:val="both"/>
              <w:rPr>
                <w:rFonts w:cs="Arial"/>
                <w:b/>
              </w:rPr>
            </w:pPr>
          </w:p>
        </w:tc>
      </w:tr>
      <w:tr w:rsidR="00093EE0" w14:paraId="76A60123" w14:textId="77777777" w:rsidTr="00EB11F3">
        <w:trPr>
          <w:trHeight w:val="283"/>
        </w:trPr>
        <w:tc>
          <w:tcPr>
            <w:tcW w:w="2990" w:type="dxa"/>
            <w:gridSpan w:val="4"/>
            <w:shd w:val="clear" w:color="auto" w:fill="D9D9D9" w:themeFill="background1" w:themeFillShade="D9"/>
            <w:vAlign w:val="center"/>
          </w:tcPr>
          <w:p w14:paraId="26CF74B0" w14:textId="77777777" w:rsidR="00093EE0" w:rsidRDefault="00093EE0" w:rsidP="00EB11F3">
            <w:pPr>
              <w:rPr>
                <w:rFonts w:cs="Arial"/>
                <w:b/>
              </w:rPr>
            </w:pPr>
            <w:r>
              <w:rPr>
                <w:rFonts w:cs="Arial"/>
                <w:b/>
              </w:rPr>
              <w:t>Institución/Universidad</w:t>
            </w:r>
          </w:p>
        </w:tc>
        <w:tc>
          <w:tcPr>
            <w:tcW w:w="7220" w:type="dxa"/>
            <w:gridSpan w:val="8"/>
          </w:tcPr>
          <w:p w14:paraId="7FBC5216" w14:textId="77777777" w:rsidR="00093EE0" w:rsidRDefault="00093EE0" w:rsidP="00EB11F3">
            <w:pPr>
              <w:jc w:val="both"/>
              <w:rPr>
                <w:rFonts w:cs="Arial"/>
                <w:b/>
              </w:rPr>
            </w:pPr>
          </w:p>
        </w:tc>
      </w:tr>
      <w:tr w:rsidR="00093EE0" w14:paraId="49C46540" w14:textId="77777777" w:rsidTr="00EB11F3">
        <w:trPr>
          <w:trHeight w:val="283"/>
        </w:trPr>
        <w:tc>
          <w:tcPr>
            <w:tcW w:w="2990" w:type="dxa"/>
            <w:gridSpan w:val="4"/>
            <w:shd w:val="clear" w:color="auto" w:fill="D9D9D9" w:themeFill="background1" w:themeFillShade="D9"/>
            <w:vAlign w:val="center"/>
          </w:tcPr>
          <w:p w14:paraId="59869253" w14:textId="77777777" w:rsidR="00093EE0" w:rsidRDefault="00093EE0" w:rsidP="00EB11F3">
            <w:pPr>
              <w:rPr>
                <w:rFonts w:cs="Arial"/>
                <w:b/>
              </w:rPr>
            </w:pPr>
            <w:r>
              <w:rPr>
                <w:rFonts w:cs="Arial"/>
                <w:b/>
              </w:rPr>
              <w:t>Ciudad - País</w:t>
            </w:r>
          </w:p>
        </w:tc>
        <w:tc>
          <w:tcPr>
            <w:tcW w:w="7220" w:type="dxa"/>
            <w:gridSpan w:val="8"/>
          </w:tcPr>
          <w:p w14:paraId="1AA868AD" w14:textId="77777777" w:rsidR="00093EE0" w:rsidRDefault="00093EE0" w:rsidP="00EB11F3">
            <w:pPr>
              <w:jc w:val="both"/>
              <w:rPr>
                <w:rFonts w:cs="Arial"/>
                <w:b/>
              </w:rPr>
            </w:pPr>
          </w:p>
        </w:tc>
      </w:tr>
      <w:tr w:rsidR="00093EE0" w14:paraId="11B444E9" w14:textId="77777777" w:rsidTr="00EB11F3">
        <w:trPr>
          <w:trHeight w:val="283"/>
        </w:trPr>
        <w:tc>
          <w:tcPr>
            <w:tcW w:w="2990" w:type="dxa"/>
            <w:gridSpan w:val="4"/>
            <w:shd w:val="clear" w:color="auto" w:fill="D9D9D9" w:themeFill="background1" w:themeFillShade="D9"/>
            <w:vAlign w:val="center"/>
          </w:tcPr>
          <w:p w14:paraId="0E6D2F21" w14:textId="77777777" w:rsidR="00093EE0" w:rsidRDefault="00093EE0" w:rsidP="00EB11F3">
            <w:pPr>
              <w:rPr>
                <w:rFonts w:cs="Arial"/>
                <w:b/>
              </w:rPr>
            </w:pPr>
            <w:r>
              <w:rPr>
                <w:rFonts w:cs="Arial"/>
                <w:b/>
              </w:rPr>
              <w:t>Duración en horas</w:t>
            </w:r>
          </w:p>
        </w:tc>
        <w:tc>
          <w:tcPr>
            <w:tcW w:w="7220" w:type="dxa"/>
            <w:gridSpan w:val="8"/>
          </w:tcPr>
          <w:p w14:paraId="0DB5C787" w14:textId="77777777" w:rsidR="00093EE0" w:rsidRDefault="00093EE0" w:rsidP="00EB11F3">
            <w:pPr>
              <w:jc w:val="both"/>
              <w:rPr>
                <w:rFonts w:cs="Arial"/>
                <w:b/>
              </w:rPr>
            </w:pPr>
          </w:p>
        </w:tc>
      </w:tr>
      <w:tr w:rsidR="00093EE0" w14:paraId="1590E205" w14:textId="77777777" w:rsidTr="00EB11F3">
        <w:trPr>
          <w:trHeight w:val="283"/>
        </w:trPr>
        <w:tc>
          <w:tcPr>
            <w:tcW w:w="2990" w:type="dxa"/>
            <w:gridSpan w:val="4"/>
            <w:shd w:val="clear" w:color="auto" w:fill="D9D9D9" w:themeFill="background1" w:themeFillShade="D9"/>
            <w:vAlign w:val="center"/>
          </w:tcPr>
          <w:p w14:paraId="4BC46155" w14:textId="77777777" w:rsidR="00093EE0" w:rsidRDefault="00093EE0" w:rsidP="00EB11F3">
            <w:pPr>
              <w:rPr>
                <w:rFonts w:cs="Arial"/>
                <w:b/>
              </w:rPr>
            </w:pPr>
            <w:r>
              <w:rPr>
                <w:rFonts w:cs="Arial"/>
                <w:b/>
              </w:rPr>
              <w:t>Fecha de realización</w:t>
            </w:r>
          </w:p>
        </w:tc>
        <w:tc>
          <w:tcPr>
            <w:tcW w:w="7220" w:type="dxa"/>
            <w:gridSpan w:val="8"/>
          </w:tcPr>
          <w:p w14:paraId="47D6C6AE" w14:textId="77777777" w:rsidR="00093EE0" w:rsidRDefault="00093EE0" w:rsidP="00EB11F3">
            <w:pPr>
              <w:jc w:val="both"/>
              <w:rPr>
                <w:rFonts w:cs="Arial"/>
                <w:b/>
              </w:rPr>
            </w:pPr>
          </w:p>
        </w:tc>
      </w:tr>
    </w:tbl>
    <w:p w14:paraId="723BA75D" w14:textId="77777777" w:rsidR="00093EE0" w:rsidRDefault="00093EE0" w:rsidP="00093EE0">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093EE0" w14:paraId="4793CDDC" w14:textId="77777777" w:rsidTr="00EB11F3">
        <w:trPr>
          <w:gridAfter w:val="1"/>
          <w:wAfter w:w="11" w:type="dxa"/>
          <w:trHeight w:val="57"/>
        </w:trPr>
        <w:tc>
          <w:tcPr>
            <w:tcW w:w="10199" w:type="dxa"/>
            <w:gridSpan w:val="11"/>
            <w:tcBorders>
              <w:bottom w:val="nil"/>
            </w:tcBorders>
            <w:shd w:val="clear" w:color="auto" w:fill="D9D9D9" w:themeFill="background1" w:themeFillShade="D9"/>
          </w:tcPr>
          <w:p w14:paraId="75909AE9" w14:textId="77777777" w:rsidR="00093EE0" w:rsidRDefault="00093EE0" w:rsidP="00EB11F3">
            <w:pPr>
              <w:jc w:val="both"/>
              <w:rPr>
                <w:rFonts w:cs="Arial"/>
                <w:b/>
                <w:sz w:val="10"/>
              </w:rPr>
            </w:pPr>
          </w:p>
        </w:tc>
      </w:tr>
      <w:tr w:rsidR="00093EE0" w14:paraId="326C1B6B" w14:textId="77777777" w:rsidTr="00EB11F3">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0C4D5C73" w14:textId="77777777" w:rsidR="00093EE0" w:rsidRDefault="00093EE0" w:rsidP="00EB11F3">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EE04DFE" w14:textId="77777777" w:rsidR="00093EE0" w:rsidRDefault="00093EE0" w:rsidP="00EB11F3">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4E1CD52D" w14:textId="77777777" w:rsidR="00093EE0" w:rsidRDefault="00093EE0" w:rsidP="00EB11F3">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432AF943" w14:textId="77777777" w:rsidR="00093EE0" w:rsidRDefault="00093EE0" w:rsidP="00EB11F3">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62A957FA" w14:textId="77777777" w:rsidR="00093EE0" w:rsidRDefault="00093EE0" w:rsidP="00EB11F3">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15A10D74" w14:textId="77777777" w:rsidR="00093EE0" w:rsidRDefault="00093EE0" w:rsidP="00EB11F3">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5E8DE9BD" w14:textId="77777777" w:rsidR="00093EE0" w:rsidRDefault="00093EE0" w:rsidP="00EB11F3">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CE642" w14:textId="77777777" w:rsidR="00093EE0" w:rsidRDefault="00093EE0" w:rsidP="00EB11F3">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722A2959" w14:textId="77777777" w:rsidR="00093EE0" w:rsidRDefault="00093EE0" w:rsidP="00EB11F3">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56811E16" w14:textId="77777777" w:rsidR="00093EE0" w:rsidRDefault="00093EE0" w:rsidP="00EB11F3">
            <w:pPr>
              <w:jc w:val="both"/>
              <w:rPr>
                <w:rFonts w:cs="Arial"/>
                <w:b/>
                <w:sz w:val="22"/>
              </w:rPr>
            </w:pPr>
          </w:p>
        </w:tc>
      </w:tr>
      <w:tr w:rsidR="00093EE0" w14:paraId="4787215F" w14:textId="77777777" w:rsidTr="00EB11F3">
        <w:trPr>
          <w:gridAfter w:val="1"/>
          <w:wAfter w:w="11" w:type="dxa"/>
        </w:trPr>
        <w:tc>
          <w:tcPr>
            <w:tcW w:w="10199" w:type="dxa"/>
            <w:gridSpan w:val="11"/>
            <w:tcBorders>
              <w:top w:val="nil"/>
            </w:tcBorders>
            <w:shd w:val="clear" w:color="auto" w:fill="D9D9D9" w:themeFill="background1" w:themeFillShade="D9"/>
          </w:tcPr>
          <w:p w14:paraId="7864A126" w14:textId="77777777" w:rsidR="00093EE0" w:rsidRDefault="00093EE0" w:rsidP="00EB11F3">
            <w:pPr>
              <w:jc w:val="both"/>
              <w:rPr>
                <w:rFonts w:cs="Arial"/>
                <w:b/>
                <w:sz w:val="10"/>
              </w:rPr>
            </w:pPr>
          </w:p>
        </w:tc>
      </w:tr>
      <w:tr w:rsidR="00093EE0" w14:paraId="45361BA0" w14:textId="77777777" w:rsidTr="00EB11F3">
        <w:trPr>
          <w:trHeight w:val="283"/>
        </w:trPr>
        <w:tc>
          <w:tcPr>
            <w:tcW w:w="2990" w:type="dxa"/>
            <w:gridSpan w:val="4"/>
            <w:shd w:val="clear" w:color="auto" w:fill="D9D9D9" w:themeFill="background1" w:themeFillShade="D9"/>
            <w:vAlign w:val="center"/>
          </w:tcPr>
          <w:p w14:paraId="26180903" w14:textId="77777777" w:rsidR="00093EE0" w:rsidRDefault="00093EE0" w:rsidP="00EB11F3">
            <w:pPr>
              <w:rPr>
                <w:rFonts w:cs="Arial"/>
                <w:b/>
              </w:rPr>
            </w:pPr>
            <w:r>
              <w:rPr>
                <w:rFonts w:cs="Arial"/>
                <w:b/>
              </w:rPr>
              <w:t>Nombre</w:t>
            </w:r>
          </w:p>
        </w:tc>
        <w:tc>
          <w:tcPr>
            <w:tcW w:w="7220" w:type="dxa"/>
            <w:gridSpan w:val="8"/>
          </w:tcPr>
          <w:p w14:paraId="031E8738" w14:textId="77777777" w:rsidR="00093EE0" w:rsidRDefault="00093EE0" w:rsidP="00EB11F3">
            <w:pPr>
              <w:jc w:val="both"/>
              <w:rPr>
                <w:rFonts w:cs="Arial"/>
                <w:b/>
              </w:rPr>
            </w:pPr>
          </w:p>
        </w:tc>
      </w:tr>
      <w:tr w:rsidR="00093EE0" w14:paraId="4D5A5E88" w14:textId="77777777" w:rsidTr="00EB11F3">
        <w:trPr>
          <w:trHeight w:val="283"/>
        </w:trPr>
        <w:tc>
          <w:tcPr>
            <w:tcW w:w="2990" w:type="dxa"/>
            <w:gridSpan w:val="4"/>
            <w:shd w:val="clear" w:color="auto" w:fill="D9D9D9" w:themeFill="background1" w:themeFillShade="D9"/>
            <w:vAlign w:val="center"/>
          </w:tcPr>
          <w:p w14:paraId="47CEB061" w14:textId="77777777" w:rsidR="00093EE0" w:rsidRDefault="00093EE0" w:rsidP="00EB11F3">
            <w:pPr>
              <w:rPr>
                <w:rFonts w:cs="Arial"/>
                <w:b/>
              </w:rPr>
            </w:pPr>
            <w:r>
              <w:rPr>
                <w:rFonts w:cs="Arial"/>
                <w:b/>
              </w:rPr>
              <w:t>Institución/Universidad</w:t>
            </w:r>
          </w:p>
        </w:tc>
        <w:tc>
          <w:tcPr>
            <w:tcW w:w="7220" w:type="dxa"/>
            <w:gridSpan w:val="8"/>
          </w:tcPr>
          <w:p w14:paraId="5F514F41" w14:textId="77777777" w:rsidR="00093EE0" w:rsidRDefault="00093EE0" w:rsidP="00EB11F3">
            <w:pPr>
              <w:jc w:val="both"/>
              <w:rPr>
                <w:rFonts w:cs="Arial"/>
                <w:b/>
              </w:rPr>
            </w:pPr>
          </w:p>
        </w:tc>
      </w:tr>
      <w:tr w:rsidR="00093EE0" w14:paraId="249B4636" w14:textId="77777777" w:rsidTr="00EB11F3">
        <w:trPr>
          <w:trHeight w:val="283"/>
        </w:trPr>
        <w:tc>
          <w:tcPr>
            <w:tcW w:w="2990" w:type="dxa"/>
            <w:gridSpan w:val="4"/>
            <w:shd w:val="clear" w:color="auto" w:fill="D9D9D9" w:themeFill="background1" w:themeFillShade="D9"/>
            <w:vAlign w:val="center"/>
          </w:tcPr>
          <w:p w14:paraId="1EE97328" w14:textId="77777777" w:rsidR="00093EE0" w:rsidRDefault="00093EE0" w:rsidP="00EB11F3">
            <w:pPr>
              <w:rPr>
                <w:rFonts w:cs="Arial"/>
                <w:b/>
              </w:rPr>
            </w:pPr>
            <w:r>
              <w:rPr>
                <w:rFonts w:cs="Arial"/>
                <w:b/>
              </w:rPr>
              <w:t>Ciudad - País</w:t>
            </w:r>
          </w:p>
        </w:tc>
        <w:tc>
          <w:tcPr>
            <w:tcW w:w="7220" w:type="dxa"/>
            <w:gridSpan w:val="8"/>
          </w:tcPr>
          <w:p w14:paraId="7CF380A5" w14:textId="77777777" w:rsidR="00093EE0" w:rsidRDefault="00093EE0" w:rsidP="00EB11F3">
            <w:pPr>
              <w:jc w:val="both"/>
              <w:rPr>
                <w:rFonts w:cs="Arial"/>
                <w:b/>
              </w:rPr>
            </w:pPr>
          </w:p>
        </w:tc>
      </w:tr>
      <w:tr w:rsidR="00093EE0" w14:paraId="0E1FB71F" w14:textId="77777777" w:rsidTr="00EB11F3">
        <w:trPr>
          <w:trHeight w:val="283"/>
        </w:trPr>
        <w:tc>
          <w:tcPr>
            <w:tcW w:w="2990" w:type="dxa"/>
            <w:gridSpan w:val="4"/>
            <w:shd w:val="clear" w:color="auto" w:fill="D9D9D9" w:themeFill="background1" w:themeFillShade="D9"/>
            <w:vAlign w:val="center"/>
          </w:tcPr>
          <w:p w14:paraId="73E13A4A" w14:textId="77777777" w:rsidR="00093EE0" w:rsidRDefault="00093EE0" w:rsidP="00EB11F3">
            <w:pPr>
              <w:rPr>
                <w:rFonts w:cs="Arial"/>
                <w:b/>
              </w:rPr>
            </w:pPr>
            <w:r>
              <w:rPr>
                <w:rFonts w:cs="Arial"/>
                <w:b/>
              </w:rPr>
              <w:t>Duración en horas</w:t>
            </w:r>
          </w:p>
        </w:tc>
        <w:tc>
          <w:tcPr>
            <w:tcW w:w="7220" w:type="dxa"/>
            <w:gridSpan w:val="8"/>
          </w:tcPr>
          <w:p w14:paraId="22861D53" w14:textId="77777777" w:rsidR="00093EE0" w:rsidRDefault="00093EE0" w:rsidP="00EB11F3">
            <w:pPr>
              <w:jc w:val="both"/>
              <w:rPr>
                <w:rFonts w:cs="Arial"/>
                <w:b/>
              </w:rPr>
            </w:pPr>
          </w:p>
        </w:tc>
      </w:tr>
      <w:tr w:rsidR="00093EE0" w14:paraId="7E183F34" w14:textId="77777777" w:rsidTr="00EB11F3">
        <w:trPr>
          <w:trHeight w:val="283"/>
        </w:trPr>
        <w:tc>
          <w:tcPr>
            <w:tcW w:w="2990" w:type="dxa"/>
            <w:gridSpan w:val="4"/>
            <w:shd w:val="clear" w:color="auto" w:fill="D9D9D9" w:themeFill="background1" w:themeFillShade="D9"/>
            <w:vAlign w:val="center"/>
          </w:tcPr>
          <w:p w14:paraId="71C0DC0D" w14:textId="77777777" w:rsidR="00093EE0" w:rsidRDefault="00093EE0" w:rsidP="00EB11F3">
            <w:pPr>
              <w:rPr>
                <w:rFonts w:cs="Arial"/>
                <w:b/>
              </w:rPr>
            </w:pPr>
            <w:r>
              <w:rPr>
                <w:rFonts w:cs="Arial"/>
                <w:b/>
              </w:rPr>
              <w:t>Fecha de realización</w:t>
            </w:r>
          </w:p>
        </w:tc>
        <w:tc>
          <w:tcPr>
            <w:tcW w:w="7220" w:type="dxa"/>
            <w:gridSpan w:val="8"/>
          </w:tcPr>
          <w:p w14:paraId="0EC6DCFB" w14:textId="77777777" w:rsidR="00093EE0" w:rsidRDefault="00093EE0" w:rsidP="00EB11F3">
            <w:pPr>
              <w:jc w:val="both"/>
              <w:rPr>
                <w:rFonts w:cs="Arial"/>
                <w:b/>
              </w:rPr>
            </w:pPr>
          </w:p>
        </w:tc>
      </w:tr>
    </w:tbl>
    <w:p w14:paraId="033DACAC" w14:textId="77777777" w:rsidR="00093EE0" w:rsidRDefault="00093EE0" w:rsidP="00093EE0">
      <w:pPr>
        <w:shd w:val="clear" w:color="auto" w:fill="FFFFFF"/>
        <w:rPr>
          <w:rFonts w:cs="Arial"/>
        </w:rPr>
      </w:pPr>
    </w:p>
    <w:p w14:paraId="701602D8" w14:textId="77777777" w:rsidR="00093EE0" w:rsidRDefault="00093EE0" w:rsidP="008648AA">
      <w:pPr>
        <w:numPr>
          <w:ilvl w:val="0"/>
          <w:numId w:val="7"/>
        </w:numPr>
        <w:shd w:val="clear" w:color="auto" w:fill="FFFFFF"/>
        <w:rPr>
          <w:rFonts w:cs="Arial"/>
          <w:b/>
        </w:rPr>
      </w:pPr>
      <w:r>
        <w:rPr>
          <w:rFonts w:cs="Arial"/>
          <w:b/>
          <w:caps/>
        </w:rPr>
        <w:lastRenderedPageBreak/>
        <w:t>cURSOS DE CAPACITACIÓN Y PERFECCIONAMIENTO</w:t>
      </w:r>
    </w:p>
    <w:p w14:paraId="177819CD" w14:textId="77777777" w:rsidR="00093EE0" w:rsidRDefault="00093EE0" w:rsidP="00093EE0">
      <w:pPr>
        <w:shd w:val="clear" w:color="auto" w:fill="FFFFFF"/>
        <w:rPr>
          <w:rFonts w:cs="Arial"/>
        </w:rPr>
      </w:pPr>
      <w:r>
        <w:rPr>
          <w:rFonts w:cs="Arial"/>
        </w:rPr>
        <w:t>Registrar solo aquellas actividades de capacitación que tengan directa relación con el cargo al que postula o con las áreas señaladas en las Bases del Concurso y que no se hayan señalado en el punto anterior.</w:t>
      </w:r>
    </w:p>
    <w:p w14:paraId="7582854B" w14:textId="77777777" w:rsidR="00093EE0" w:rsidRDefault="00093EE0" w:rsidP="00093EE0">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093EE0" w14:paraId="3349B003" w14:textId="77777777" w:rsidTr="00EB11F3">
        <w:tc>
          <w:tcPr>
            <w:tcW w:w="3005" w:type="dxa"/>
            <w:shd w:val="clear" w:color="auto" w:fill="D9D9D9" w:themeFill="background1" w:themeFillShade="D9"/>
            <w:vAlign w:val="center"/>
          </w:tcPr>
          <w:p w14:paraId="2B407473" w14:textId="77777777" w:rsidR="00093EE0" w:rsidRDefault="00093EE0" w:rsidP="00EB11F3">
            <w:pPr>
              <w:jc w:val="center"/>
              <w:rPr>
                <w:rFonts w:cs="Arial"/>
                <w:b/>
              </w:rPr>
            </w:pPr>
            <w:r>
              <w:rPr>
                <w:rFonts w:cs="Arial"/>
                <w:b/>
              </w:rPr>
              <w:t>Nombre actividad</w:t>
            </w:r>
          </w:p>
        </w:tc>
        <w:tc>
          <w:tcPr>
            <w:tcW w:w="2154" w:type="dxa"/>
            <w:shd w:val="clear" w:color="auto" w:fill="D9D9D9" w:themeFill="background1" w:themeFillShade="D9"/>
            <w:vAlign w:val="center"/>
          </w:tcPr>
          <w:p w14:paraId="62C03053" w14:textId="77777777" w:rsidR="00093EE0" w:rsidRDefault="00093EE0" w:rsidP="00EB11F3">
            <w:pPr>
              <w:jc w:val="center"/>
              <w:rPr>
                <w:rFonts w:cs="Arial"/>
                <w:b/>
              </w:rPr>
            </w:pPr>
            <w:r>
              <w:rPr>
                <w:rFonts w:cs="Arial"/>
                <w:b/>
              </w:rPr>
              <w:t>Organismo</w:t>
            </w:r>
          </w:p>
        </w:tc>
        <w:tc>
          <w:tcPr>
            <w:tcW w:w="1417" w:type="dxa"/>
            <w:shd w:val="clear" w:color="auto" w:fill="D9D9D9" w:themeFill="background1" w:themeFillShade="D9"/>
            <w:vAlign w:val="center"/>
          </w:tcPr>
          <w:p w14:paraId="020AC41C" w14:textId="77777777" w:rsidR="00093EE0" w:rsidRDefault="00093EE0" w:rsidP="00EB11F3">
            <w:pPr>
              <w:jc w:val="center"/>
              <w:rPr>
                <w:rFonts w:cs="Arial"/>
                <w:b/>
              </w:rPr>
            </w:pPr>
            <w:r>
              <w:rPr>
                <w:rFonts w:cs="Arial"/>
                <w:b/>
              </w:rPr>
              <w:t xml:space="preserve">Fecha </w:t>
            </w:r>
            <w:r>
              <w:rPr>
                <w:rFonts w:cs="Arial"/>
                <w:b/>
                <w:sz w:val="18"/>
              </w:rPr>
              <w:t>(dd/mm/aaaa)</w:t>
            </w:r>
          </w:p>
        </w:tc>
        <w:tc>
          <w:tcPr>
            <w:tcW w:w="794" w:type="dxa"/>
            <w:shd w:val="clear" w:color="auto" w:fill="D9D9D9" w:themeFill="background1" w:themeFillShade="D9"/>
            <w:vAlign w:val="center"/>
          </w:tcPr>
          <w:p w14:paraId="7212257C" w14:textId="77777777" w:rsidR="00093EE0" w:rsidRDefault="00093EE0" w:rsidP="00EB11F3">
            <w:pPr>
              <w:jc w:val="center"/>
              <w:rPr>
                <w:rFonts w:cs="Arial"/>
                <w:b/>
              </w:rPr>
            </w:pPr>
            <w:r>
              <w:rPr>
                <w:rFonts w:cs="Arial"/>
                <w:b/>
              </w:rPr>
              <w:t>N° de horas</w:t>
            </w:r>
          </w:p>
        </w:tc>
        <w:tc>
          <w:tcPr>
            <w:tcW w:w="2835" w:type="dxa"/>
            <w:shd w:val="clear" w:color="auto" w:fill="D9D9D9" w:themeFill="background1" w:themeFillShade="D9"/>
            <w:vAlign w:val="center"/>
          </w:tcPr>
          <w:p w14:paraId="3D34F28C" w14:textId="77777777" w:rsidR="00093EE0" w:rsidRDefault="00093EE0" w:rsidP="00EB11F3">
            <w:pPr>
              <w:jc w:val="center"/>
              <w:rPr>
                <w:rFonts w:cs="Arial"/>
                <w:b/>
              </w:rPr>
            </w:pPr>
            <w:r>
              <w:rPr>
                <w:rFonts w:cs="Arial"/>
                <w:b/>
              </w:rPr>
              <w:t>Lugar</w:t>
            </w:r>
          </w:p>
        </w:tc>
      </w:tr>
      <w:tr w:rsidR="00093EE0" w14:paraId="1416D953" w14:textId="77777777" w:rsidTr="00EB11F3">
        <w:trPr>
          <w:trHeight w:val="283"/>
        </w:trPr>
        <w:tc>
          <w:tcPr>
            <w:tcW w:w="3005" w:type="dxa"/>
            <w:vAlign w:val="center"/>
          </w:tcPr>
          <w:p w14:paraId="2CF2440C" w14:textId="77777777" w:rsidR="00093EE0" w:rsidRDefault="00093EE0" w:rsidP="00EB11F3">
            <w:pPr>
              <w:rPr>
                <w:rFonts w:cs="Arial"/>
              </w:rPr>
            </w:pPr>
          </w:p>
        </w:tc>
        <w:tc>
          <w:tcPr>
            <w:tcW w:w="2154" w:type="dxa"/>
            <w:vAlign w:val="center"/>
          </w:tcPr>
          <w:p w14:paraId="65295BD8" w14:textId="77777777" w:rsidR="00093EE0" w:rsidRDefault="00093EE0" w:rsidP="00EB11F3">
            <w:pPr>
              <w:rPr>
                <w:rFonts w:cs="Arial"/>
              </w:rPr>
            </w:pPr>
          </w:p>
        </w:tc>
        <w:tc>
          <w:tcPr>
            <w:tcW w:w="1417" w:type="dxa"/>
            <w:vAlign w:val="center"/>
          </w:tcPr>
          <w:p w14:paraId="7EB5655A" w14:textId="77777777" w:rsidR="00093EE0" w:rsidRDefault="00093EE0" w:rsidP="00EB11F3">
            <w:pPr>
              <w:rPr>
                <w:rFonts w:cs="Arial"/>
              </w:rPr>
            </w:pPr>
          </w:p>
        </w:tc>
        <w:tc>
          <w:tcPr>
            <w:tcW w:w="794" w:type="dxa"/>
            <w:vAlign w:val="center"/>
          </w:tcPr>
          <w:p w14:paraId="0FFE1F84" w14:textId="77777777" w:rsidR="00093EE0" w:rsidRDefault="00093EE0" w:rsidP="00EB11F3">
            <w:pPr>
              <w:rPr>
                <w:rFonts w:cs="Arial"/>
              </w:rPr>
            </w:pPr>
          </w:p>
        </w:tc>
        <w:tc>
          <w:tcPr>
            <w:tcW w:w="2835" w:type="dxa"/>
            <w:vAlign w:val="center"/>
          </w:tcPr>
          <w:p w14:paraId="230BBB22" w14:textId="77777777" w:rsidR="00093EE0" w:rsidRDefault="00093EE0" w:rsidP="00EB11F3">
            <w:pPr>
              <w:rPr>
                <w:rFonts w:cs="Arial"/>
              </w:rPr>
            </w:pPr>
          </w:p>
        </w:tc>
      </w:tr>
      <w:tr w:rsidR="00093EE0" w14:paraId="47F905D0" w14:textId="77777777" w:rsidTr="00EB11F3">
        <w:trPr>
          <w:trHeight w:val="283"/>
        </w:trPr>
        <w:tc>
          <w:tcPr>
            <w:tcW w:w="3005" w:type="dxa"/>
            <w:vAlign w:val="center"/>
          </w:tcPr>
          <w:p w14:paraId="4B9C140D" w14:textId="77777777" w:rsidR="00093EE0" w:rsidRDefault="00093EE0" w:rsidP="00EB11F3">
            <w:pPr>
              <w:rPr>
                <w:rFonts w:cs="Arial"/>
              </w:rPr>
            </w:pPr>
          </w:p>
        </w:tc>
        <w:tc>
          <w:tcPr>
            <w:tcW w:w="2154" w:type="dxa"/>
            <w:vAlign w:val="center"/>
          </w:tcPr>
          <w:p w14:paraId="3DBA1AD4" w14:textId="77777777" w:rsidR="00093EE0" w:rsidRDefault="00093EE0" w:rsidP="00EB11F3">
            <w:pPr>
              <w:rPr>
                <w:rFonts w:cs="Arial"/>
              </w:rPr>
            </w:pPr>
          </w:p>
        </w:tc>
        <w:tc>
          <w:tcPr>
            <w:tcW w:w="1417" w:type="dxa"/>
            <w:vAlign w:val="center"/>
          </w:tcPr>
          <w:p w14:paraId="27A40445" w14:textId="77777777" w:rsidR="00093EE0" w:rsidRDefault="00093EE0" w:rsidP="00EB11F3">
            <w:pPr>
              <w:rPr>
                <w:rFonts w:cs="Arial"/>
              </w:rPr>
            </w:pPr>
          </w:p>
        </w:tc>
        <w:tc>
          <w:tcPr>
            <w:tcW w:w="794" w:type="dxa"/>
            <w:vAlign w:val="center"/>
          </w:tcPr>
          <w:p w14:paraId="5A4488F5" w14:textId="77777777" w:rsidR="00093EE0" w:rsidRDefault="00093EE0" w:rsidP="00EB11F3">
            <w:pPr>
              <w:rPr>
                <w:rFonts w:cs="Arial"/>
              </w:rPr>
            </w:pPr>
          </w:p>
        </w:tc>
        <w:tc>
          <w:tcPr>
            <w:tcW w:w="2835" w:type="dxa"/>
            <w:vAlign w:val="center"/>
          </w:tcPr>
          <w:p w14:paraId="1246FA32" w14:textId="77777777" w:rsidR="00093EE0" w:rsidRDefault="00093EE0" w:rsidP="00EB11F3">
            <w:pPr>
              <w:rPr>
                <w:rFonts w:cs="Arial"/>
              </w:rPr>
            </w:pPr>
          </w:p>
        </w:tc>
      </w:tr>
      <w:tr w:rsidR="00093EE0" w14:paraId="0BA767D2" w14:textId="77777777" w:rsidTr="00EB11F3">
        <w:trPr>
          <w:trHeight w:val="283"/>
        </w:trPr>
        <w:tc>
          <w:tcPr>
            <w:tcW w:w="3005" w:type="dxa"/>
            <w:vAlign w:val="center"/>
          </w:tcPr>
          <w:p w14:paraId="3760D880" w14:textId="77777777" w:rsidR="00093EE0" w:rsidRDefault="00093EE0" w:rsidP="00EB11F3">
            <w:pPr>
              <w:rPr>
                <w:rFonts w:cs="Arial"/>
              </w:rPr>
            </w:pPr>
          </w:p>
        </w:tc>
        <w:tc>
          <w:tcPr>
            <w:tcW w:w="2154" w:type="dxa"/>
            <w:vAlign w:val="center"/>
          </w:tcPr>
          <w:p w14:paraId="195E7B79" w14:textId="77777777" w:rsidR="00093EE0" w:rsidRDefault="00093EE0" w:rsidP="00EB11F3">
            <w:pPr>
              <w:rPr>
                <w:rFonts w:cs="Arial"/>
              </w:rPr>
            </w:pPr>
          </w:p>
        </w:tc>
        <w:tc>
          <w:tcPr>
            <w:tcW w:w="1417" w:type="dxa"/>
            <w:vAlign w:val="center"/>
          </w:tcPr>
          <w:p w14:paraId="58B383AF" w14:textId="77777777" w:rsidR="00093EE0" w:rsidRDefault="00093EE0" w:rsidP="00EB11F3">
            <w:pPr>
              <w:rPr>
                <w:rFonts w:cs="Arial"/>
              </w:rPr>
            </w:pPr>
          </w:p>
        </w:tc>
        <w:tc>
          <w:tcPr>
            <w:tcW w:w="794" w:type="dxa"/>
            <w:vAlign w:val="center"/>
          </w:tcPr>
          <w:p w14:paraId="79CFA949" w14:textId="77777777" w:rsidR="00093EE0" w:rsidRDefault="00093EE0" w:rsidP="00EB11F3">
            <w:pPr>
              <w:rPr>
                <w:rFonts w:cs="Arial"/>
              </w:rPr>
            </w:pPr>
          </w:p>
        </w:tc>
        <w:tc>
          <w:tcPr>
            <w:tcW w:w="2835" w:type="dxa"/>
            <w:vAlign w:val="center"/>
          </w:tcPr>
          <w:p w14:paraId="2E9E581F" w14:textId="77777777" w:rsidR="00093EE0" w:rsidRDefault="00093EE0" w:rsidP="00EB11F3">
            <w:pPr>
              <w:rPr>
                <w:rFonts w:cs="Arial"/>
              </w:rPr>
            </w:pPr>
          </w:p>
        </w:tc>
      </w:tr>
      <w:tr w:rsidR="00093EE0" w14:paraId="63EBAA46" w14:textId="77777777" w:rsidTr="00EB11F3">
        <w:trPr>
          <w:trHeight w:val="283"/>
        </w:trPr>
        <w:tc>
          <w:tcPr>
            <w:tcW w:w="3005" w:type="dxa"/>
            <w:vAlign w:val="center"/>
          </w:tcPr>
          <w:p w14:paraId="30468C80" w14:textId="77777777" w:rsidR="00093EE0" w:rsidRDefault="00093EE0" w:rsidP="00EB11F3">
            <w:pPr>
              <w:rPr>
                <w:rFonts w:cs="Arial"/>
              </w:rPr>
            </w:pPr>
          </w:p>
        </w:tc>
        <w:tc>
          <w:tcPr>
            <w:tcW w:w="2154" w:type="dxa"/>
            <w:vAlign w:val="center"/>
          </w:tcPr>
          <w:p w14:paraId="1D88E098" w14:textId="77777777" w:rsidR="00093EE0" w:rsidRDefault="00093EE0" w:rsidP="00EB11F3">
            <w:pPr>
              <w:rPr>
                <w:rFonts w:cs="Arial"/>
              </w:rPr>
            </w:pPr>
          </w:p>
        </w:tc>
        <w:tc>
          <w:tcPr>
            <w:tcW w:w="1417" w:type="dxa"/>
            <w:vAlign w:val="center"/>
          </w:tcPr>
          <w:p w14:paraId="271CF5BF" w14:textId="77777777" w:rsidR="00093EE0" w:rsidRDefault="00093EE0" w:rsidP="00EB11F3">
            <w:pPr>
              <w:rPr>
                <w:rFonts w:cs="Arial"/>
              </w:rPr>
            </w:pPr>
          </w:p>
        </w:tc>
        <w:tc>
          <w:tcPr>
            <w:tcW w:w="794" w:type="dxa"/>
            <w:vAlign w:val="center"/>
          </w:tcPr>
          <w:p w14:paraId="1D0C61A7" w14:textId="77777777" w:rsidR="00093EE0" w:rsidRDefault="00093EE0" w:rsidP="00EB11F3">
            <w:pPr>
              <w:rPr>
                <w:rFonts w:cs="Arial"/>
              </w:rPr>
            </w:pPr>
          </w:p>
        </w:tc>
        <w:tc>
          <w:tcPr>
            <w:tcW w:w="2835" w:type="dxa"/>
            <w:vAlign w:val="center"/>
          </w:tcPr>
          <w:p w14:paraId="7F0AFF28" w14:textId="77777777" w:rsidR="00093EE0" w:rsidRDefault="00093EE0" w:rsidP="00EB11F3">
            <w:pPr>
              <w:rPr>
                <w:rFonts w:cs="Arial"/>
              </w:rPr>
            </w:pPr>
          </w:p>
        </w:tc>
      </w:tr>
      <w:tr w:rsidR="00093EE0" w14:paraId="4F8E681E" w14:textId="77777777" w:rsidTr="00EB11F3">
        <w:trPr>
          <w:trHeight w:val="283"/>
        </w:trPr>
        <w:tc>
          <w:tcPr>
            <w:tcW w:w="3005" w:type="dxa"/>
            <w:vAlign w:val="center"/>
          </w:tcPr>
          <w:p w14:paraId="62F02C4C" w14:textId="77777777" w:rsidR="00093EE0" w:rsidRDefault="00093EE0" w:rsidP="00EB11F3">
            <w:pPr>
              <w:rPr>
                <w:rFonts w:cs="Arial"/>
              </w:rPr>
            </w:pPr>
          </w:p>
        </w:tc>
        <w:tc>
          <w:tcPr>
            <w:tcW w:w="2154" w:type="dxa"/>
            <w:vAlign w:val="center"/>
          </w:tcPr>
          <w:p w14:paraId="32E05CE4" w14:textId="77777777" w:rsidR="00093EE0" w:rsidRDefault="00093EE0" w:rsidP="00EB11F3">
            <w:pPr>
              <w:rPr>
                <w:rFonts w:cs="Arial"/>
              </w:rPr>
            </w:pPr>
          </w:p>
        </w:tc>
        <w:tc>
          <w:tcPr>
            <w:tcW w:w="1417" w:type="dxa"/>
            <w:vAlign w:val="center"/>
          </w:tcPr>
          <w:p w14:paraId="64586547" w14:textId="77777777" w:rsidR="00093EE0" w:rsidRDefault="00093EE0" w:rsidP="00EB11F3">
            <w:pPr>
              <w:rPr>
                <w:rFonts w:cs="Arial"/>
              </w:rPr>
            </w:pPr>
          </w:p>
        </w:tc>
        <w:tc>
          <w:tcPr>
            <w:tcW w:w="794" w:type="dxa"/>
            <w:vAlign w:val="center"/>
          </w:tcPr>
          <w:p w14:paraId="2E323574" w14:textId="77777777" w:rsidR="00093EE0" w:rsidRDefault="00093EE0" w:rsidP="00EB11F3">
            <w:pPr>
              <w:rPr>
                <w:rFonts w:cs="Arial"/>
              </w:rPr>
            </w:pPr>
          </w:p>
        </w:tc>
        <w:tc>
          <w:tcPr>
            <w:tcW w:w="2835" w:type="dxa"/>
            <w:vAlign w:val="center"/>
          </w:tcPr>
          <w:p w14:paraId="573962C1" w14:textId="77777777" w:rsidR="00093EE0" w:rsidRDefault="00093EE0" w:rsidP="00EB11F3">
            <w:pPr>
              <w:rPr>
                <w:rFonts w:cs="Arial"/>
              </w:rPr>
            </w:pPr>
          </w:p>
        </w:tc>
      </w:tr>
      <w:tr w:rsidR="00093EE0" w14:paraId="504A77E9" w14:textId="77777777" w:rsidTr="00EB11F3">
        <w:trPr>
          <w:trHeight w:val="283"/>
        </w:trPr>
        <w:tc>
          <w:tcPr>
            <w:tcW w:w="3005" w:type="dxa"/>
            <w:vAlign w:val="center"/>
          </w:tcPr>
          <w:p w14:paraId="253D3738" w14:textId="77777777" w:rsidR="00093EE0" w:rsidRDefault="00093EE0" w:rsidP="00EB11F3">
            <w:pPr>
              <w:rPr>
                <w:rFonts w:cs="Arial"/>
              </w:rPr>
            </w:pPr>
          </w:p>
        </w:tc>
        <w:tc>
          <w:tcPr>
            <w:tcW w:w="2154" w:type="dxa"/>
            <w:vAlign w:val="center"/>
          </w:tcPr>
          <w:p w14:paraId="387C1D89" w14:textId="77777777" w:rsidR="00093EE0" w:rsidRDefault="00093EE0" w:rsidP="00EB11F3">
            <w:pPr>
              <w:rPr>
                <w:rFonts w:cs="Arial"/>
              </w:rPr>
            </w:pPr>
          </w:p>
        </w:tc>
        <w:tc>
          <w:tcPr>
            <w:tcW w:w="1417" w:type="dxa"/>
            <w:vAlign w:val="center"/>
          </w:tcPr>
          <w:p w14:paraId="0C85E179" w14:textId="77777777" w:rsidR="00093EE0" w:rsidRDefault="00093EE0" w:rsidP="00EB11F3">
            <w:pPr>
              <w:rPr>
                <w:rFonts w:cs="Arial"/>
              </w:rPr>
            </w:pPr>
          </w:p>
        </w:tc>
        <w:tc>
          <w:tcPr>
            <w:tcW w:w="794" w:type="dxa"/>
            <w:vAlign w:val="center"/>
          </w:tcPr>
          <w:p w14:paraId="07278420" w14:textId="77777777" w:rsidR="00093EE0" w:rsidRDefault="00093EE0" w:rsidP="00EB11F3">
            <w:pPr>
              <w:rPr>
                <w:rFonts w:cs="Arial"/>
              </w:rPr>
            </w:pPr>
          </w:p>
        </w:tc>
        <w:tc>
          <w:tcPr>
            <w:tcW w:w="2835" w:type="dxa"/>
            <w:vAlign w:val="center"/>
          </w:tcPr>
          <w:p w14:paraId="120476B3" w14:textId="77777777" w:rsidR="00093EE0" w:rsidRDefault="00093EE0" w:rsidP="00EB11F3">
            <w:pPr>
              <w:rPr>
                <w:rFonts w:cs="Arial"/>
              </w:rPr>
            </w:pPr>
          </w:p>
        </w:tc>
      </w:tr>
      <w:tr w:rsidR="00093EE0" w14:paraId="7DC310D8" w14:textId="77777777" w:rsidTr="00EB11F3">
        <w:trPr>
          <w:trHeight w:val="283"/>
        </w:trPr>
        <w:tc>
          <w:tcPr>
            <w:tcW w:w="3005" w:type="dxa"/>
            <w:vAlign w:val="center"/>
          </w:tcPr>
          <w:p w14:paraId="53E6F90A" w14:textId="77777777" w:rsidR="00093EE0" w:rsidRDefault="00093EE0" w:rsidP="00EB11F3">
            <w:pPr>
              <w:rPr>
                <w:rFonts w:cs="Arial"/>
              </w:rPr>
            </w:pPr>
          </w:p>
        </w:tc>
        <w:tc>
          <w:tcPr>
            <w:tcW w:w="2154" w:type="dxa"/>
            <w:vAlign w:val="center"/>
          </w:tcPr>
          <w:p w14:paraId="5EECD4D7" w14:textId="77777777" w:rsidR="00093EE0" w:rsidRDefault="00093EE0" w:rsidP="00EB11F3">
            <w:pPr>
              <w:rPr>
                <w:rFonts w:cs="Arial"/>
              </w:rPr>
            </w:pPr>
          </w:p>
        </w:tc>
        <w:tc>
          <w:tcPr>
            <w:tcW w:w="1417" w:type="dxa"/>
            <w:vAlign w:val="center"/>
          </w:tcPr>
          <w:p w14:paraId="3EAE1EA3" w14:textId="77777777" w:rsidR="00093EE0" w:rsidRDefault="00093EE0" w:rsidP="00EB11F3">
            <w:pPr>
              <w:rPr>
                <w:rFonts w:cs="Arial"/>
              </w:rPr>
            </w:pPr>
          </w:p>
        </w:tc>
        <w:tc>
          <w:tcPr>
            <w:tcW w:w="794" w:type="dxa"/>
            <w:vAlign w:val="center"/>
          </w:tcPr>
          <w:p w14:paraId="38DA2796" w14:textId="77777777" w:rsidR="00093EE0" w:rsidRDefault="00093EE0" w:rsidP="00EB11F3">
            <w:pPr>
              <w:rPr>
                <w:rFonts w:cs="Arial"/>
              </w:rPr>
            </w:pPr>
          </w:p>
        </w:tc>
        <w:tc>
          <w:tcPr>
            <w:tcW w:w="2835" w:type="dxa"/>
            <w:vAlign w:val="center"/>
          </w:tcPr>
          <w:p w14:paraId="242D6D33" w14:textId="77777777" w:rsidR="00093EE0" w:rsidRDefault="00093EE0" w:rsidP="00EB11F3">
            <w:pPr>
              <w:rPr>
                <w:rFonts w:cs="Arial"/>
              </w:rPr>
            </w:pPr>
          </w:p>
        </w:tc>
      </w:tr>
    </w:tbl>
    <w:p w14:paraId="3F6A2E12" w14:textId="77777777" w:rsidR="00093EE0" w:rsidRDefault="00093EE0" w:rsidP="00093EE0">
      <w:pPr>
        <w:shd w:val="clear" w:color="auto" w:fill="FFFFFF"/>
        <w:rPr>
          <w:rFonts w:cs="Arial"/>
        </w:rPr>
      </w:pPr>
    </w:p>
    <w:p w14:paraId="67764F43" w14:textId="77777777" w:rsidR="00093EE0" w:rsidRDefault="00093EE0" w:rsidP="00093EE0">
      <w:pPr>
        <w:shd w:val="clear" w:color="auto" w:fill="FFFFFF"/>
        <w:rPr>
          <w:rFonts w:cs="Arial"/>
        </w:rPr>
      </w:pPr>
    </w:p>
    <w:p w14:paraId="40CBBEAB" w14:textId="77777777" w:rsidR="00093EE0" w:rsidRDefault="00093EE0" w:rsidP="00093EE0">
      <w:pPr>
        <w:shd w:val="clear" w:color="auto" w:fill="FFFFFF"/>
        <w:rPr>
          <w:rFonts w:cs="Arial"/>
        </w:rPr>
      </w:pPr>
    </w:p>
    <w:p w14:paraId="6A440F73" w14:textId="77777777" w:rsidR="007D1162" w:rsidRDefault="007D1162" w:rsidP="00093EE0">
      <w:pPr>
        <w:shd w:val="clear" w:color="auto" w:fill="FFFFFF"/>
        <w:rPr>
          <w:rFonts w:cs="Arial"/>
        </w:rPr>
      </w:pPr>
    </w:p>
    <w:p w14:paraId="635E6D3A" w14:textId="77777777" w:rsidR="00093EE0" w:rsidRDefault="00093EE0" w:rsidP="008648AA">
      <w:pPr>
        <w:numPr>
          <w:ilvl w:val="0"/>
          <w:numId w:val="7"/>
        </w:numPr>
        <w:shd w:val="clear" w:color="auto" w:fill="FFFFFF"/>
        <w:rPr>
          <w:rFonts w:cs="Arial"/>
          <w:b/>
        </w:rPr>
      </w:pPr>
      <w:r>
        <w:rPr>
          <w:rFonts w:cs="Arial"/>
          <w:b/>
        </w:rPr>
        <w:t>EXPERIENCIA LABORAL</w:t>
      </w:r>
    </w:p>
    <w:p w14:paraId="3891325F" w14:textId="77777777" w:rsidR="00093EE0" w:rsidRDefault="00093EE0" w:rsidP="00093EE0">
      <w:pPr>
        <w:shd w:val="clear" w:color="auto" w:fill="FFFFFF"/>
        <w:rPr>
          <w:rFonts w:cs="Arial"/>
          <w:b/>
        </w:rPr>
      </w:pPr>
    </w:p>
    <w:p w14:paraId="35463A5C" w14:textId="77777777" w:rsidR="00093EE0" w:rsidRDefault="00093EE0" w:rsidP="00093EE0">
      <w:pPr>
        <w:shd w:val="clear" w:color="auto" w:fill="FFFFFF"/>
        <w:ind w:left="360"/>
        <w:rPr>
          <w:rFonts w:cs="Arial"/>
          <w:smallCaps/>
        </w:rPr>
      </w:pPr>
      <w:r>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093EE0" w14:paraId="7D27BD22" w14:textId="77777777" w:rsidTr="00EB11F3">
        <w:trPr>
          <w:trHeight w:val="283"/>
        </w:trPr>
        <w:tc>
          <w:tcPr>
            <w:tcW w:w="2595" w:type="dxa"/>
            <w:shd w:val="clear" w:color="auto" w:fill="D9D9D9" w:themeFill="background1" w:themeFillShade="D9"/>
            <w:vAlign w:val="center"/>
          </w:tcPr>
          <w:p w14:paraId="623998B6" w14:textId="77777777" w:rsidR="00093EE0" w:rsidRDefault="00093EE0" w:rsidP="00EB11F3">
            <w:pPr>
              <w:rPr>
                <w:rFonts w:cs="Arial"/>
                <w:b/>
              </w:rPr>
            </w:pPr>
            <w:r>
              <w:rPr>
                <w:rFonts w:cs="Arial"/>
                <w:b/>
              </w:rPr>
              <w:t>Nombre del cargo</w:t>
            </w:r>
          </w:p>
        </w:tc>
        <w:tc>
          <w:tcPr>
            <w:tcW w:w="7606" w:type="dxa"/>
          </w:tcPr>
          <w:p w14:paraId="56A46E49" w14:textId="77777777" w:rsidR="00093EE0" w:rsidRDefault="00093EE0" w:rsidP="00EB11F3">
            <w:pPr>
              <w:jc w:val="both"/>
              <w:rPr>
                <w:rFonts w:cs="Arial"/>
                <w:b/>
              </w:rPr>
            </w:pPr>
          </w:p>
        </w:tc>
      </w:tr>
      <w:tr w:rsidR="00093EE0" w14:paraId="244144A0" w14:textId="77777777" w:rsidTr="00EB11F3">
        <w:trPr>
          <w:trHeight w:val="283"/>
        </w:trPr>
        <w:tc>
          <w:tcPr>
            <w:tcW w:w="2595" w:type="dxa"/>
            <w:shd w:val="clear" w:color="auto" w:fill="D9D9D9" w:themeFill="background1" w:themeFillShade="D9"/>
            <w:vAlign w:val="center"/>
          </w:tcPr>
          <w:p w14:paraId="788FC0A7" w14:textId="77777777" w:rsidR="00093EE0" w:rsidRDefault="00093EE0" w:rsidP="00EB11F3">
            <w:pPr>
              <w:rPr>
                <w:rFonts w:cs="Arial"/>
                <w:b/>
              </w:rPr>
            </w:pPr>
            <w:r>
              <w:rPr>
                <w:rFonts w:cs="Arial"/>
                <w:b/>
              </w:rPr>
              <w:t>Organismo</w:t>
            </w:r>
          </w:p>
        </w:tc>
        <w:tc>
          <w:tcPr>
            <w:tcW w:w="7606" w:type="dxa"/>
          </w:tcPr>
          <w:p w14:paraId="3DDEB7E3" w14:textId="77777777" w:rsidR="00093EE0" w:rsidRDefault="00093EE0" w:rsidP="00EB11F3">
            <w:pPr>
              <w:jc w:val="both"/>
              <w:rPr>
                <w:rFonts w:cs="Arial"/>
                <w:b/>
              </w:rPr>
            </w:pPr>
          </w:p>
        </w:tc>
      </w:tr>
      <w:tr w:rsidR="00093EE0" w14:paraId="4E3C723C" w14:textId="77777777" w:rsidTr="00EB11F3">
        <w:trPr>
          <w:trHeight w:val="283"/>
        </w:trPr>
        <w:tc>
          <w:tcPr>
            <w:tcW w:w="2595" w:type="dxa"/>
            <w:shd w:val="clear" w:color="auto" w:fill="D9D9D9" w:themeFill="background1" w:themeFillShade="D9"/>
            <w:vAlign w:val="center"/>
          </w:tcPr>
          <w:p w14:paraId="76F27AB3" w14:textId="77777777" w:rsidR="00093EE0" w:rsidRDefault="00093EE0" w:rsidP="00EB11F3">
            <w:pPr>
              <w:rPr>
                <w:rFonts w:cs="Arial"/>
                <w:b/>
              </w:rPr>
            </w:pPr>
            <w:r>
              <w:rPr>
                <w:rFonts w:cs="Arial"/>
                <w:b/>
              </w:rPr>
              <w:t>Fecha de asunción</w:t>
            </w:r>
          </w:p>
        </w:tc>
        <w:tc>
          <w:tcPr>
            <w:tcW w:w="7606" w:type="dxa"/>
          </w:tcPr>
          <w:p w14:paraId="4F5A174B" w14:textId="77777777" w:rsidR="00093EE0" w:rsidRDefault="00093EE0" w:rsidP="00EB11F3">
            <w:pPr>
              <w:jc w:val="both"/>
              <w:rPr>
                <w:rFonts w:cs="Arial"/>
                <w:b/>
              </w:rPr>
            </w:pPr>
          </w:p>
        </w:tc>
      </w:tr>
      <w:tr w:rsidR="00093EE0" w14:paraId="2D374683" w14:textId="77777777" w:rsidTr="00EB11F3">
        <w:trPr>
          <w:trHeight w:val="283"/>
        </w:trPr>
        <w:tc>
          <w:tcPr>
            <w:tcW w:w="2595" w:type="dxa"/>
            <w:shd w:val="clear" w:color="auto" w:fill="D9D9D9" w:themeFill="background1" w:themeFillShade="D9"/>
            <w:vAlign w:val="center"/>
          </w:tcPr>
          <w:p w14:paraId="7FF74767" w14:textId="77777777" w:rsidR="00093EE0" w:rsidRDefault="00093EE0" w:rsidP="00EB11F3">
            <w:pPr>
              <w:rPr>
                <w:rFonts w:cs="Arial"/>
                <w:b/>
              </w:rPr>
            </w:pPr>
            <w:r>
              <w:rPr>
                <w:rFonts w:cs="Arial"/>
                <w:b/>
              </w:rPr>
              <w:t>Calidad Jurídica</w:t>
            </w:r>
          </w:p>
        </w:tc>
        <w:tc>
          <w:tcPr>
            <w:tcW w:w="7606" w:type="dxa"/>
          </w:tcPr>
          <w:p w14:paraId="4C7B31EE" w14:textId="77777777" w:rsidR="00093EE0" w:rsidRDefault="00093EE0" w:rsidP="00EB11F3">
            <w:pPr>
              <w:jc w:val="both"/>
              <w:rPr>
                <w:rFonts w:cs="Arial"/>
                <w:b/>
              </w:rPr>
            </w:pPr>
          </w:p>
        </w:tc>
      </w:tr>
      <w:tr w:rsidR="00093EE0" w14:paraId="19DA846E" w14:textId="77777777" w:rsidTr="00EB11F3">
        <w:trPr>
          <w:trHeight w:val="283"/>
        </w:trPr>
        <w:tc>
          <w:tcPr>
            <w:tcW w:w="2595" w:type="dxa"/>
            <w:shd w:val="clear" w:color="auto" w:fill="D9D9D9" w:themeFill="background1" w:themeFillShade="D9"/>
            <w:vAlign w:val="center"/>
          </w:tcPr>
          <w:p w14:paraId="3C98DB45" w14:textId="77777777" w:rsidR="00093EE0" w:rsidRDefault="00093EE0" w:rsidP="00EB11F3">
            <w:pPr>
              <w:rPr>
                <w:rFonts w:cs="Arial"/>
                <w:b/>
              </w:rPr>
            </w:pPr>
            <w:r>
              <w:rPr>
                <w:rFonts w:cs="Arial"/>
                <w:b/>
              </w:rPr>
              <w:t>Principales funciones:</w:t>
            </w:r>
          </w:p>
        </w:tc>
        <w:tc>
          <w:tcPr>
            <w:tcW w:w="7606" w:type="dxa"/>
          </w:tcPr>
          <w:p w14:paraId="4F20AB13" w14:textId="77777777" w:rsidR="00093EE0" w:rsidRDefault="00093EE0" w:rsidP="00EB11F3">
            <w:pPr>
              <w:jc w:val="both"/>
              <w:rPr>
                <w:rFonts w:cs="Arial"/>
                <w:b/>
              </w:rPr>
            </w:pPr>
          </w:p>
          <w:p w14:paraId="334FDCE8" w14:textId="77777777" w:rsidR="00093EE0" w:rsidRDefault="00093EE0" w:rsidP="00EB11F3">
            <w:pPr>
              <w:jc w:val="both"/>
              <w:rPr>
                <w:rFonts w:cs="Arial"/>
                <w:b/>
              </w:rPr>
            </w:pPr>
          </w:p>
        </w:tc>
      </w:tr>
    </w:tbl>
    <w:p w14:paraId="6F1722C3" w14:textId="77777777" w:rsidR="00093EE0" w:rsidRDefault="00093EE0" w:rsidP="00093EE0">
      <w:pPr>
        <w:jc w:val="both"/>
        <w:rPr>
          <w:rFonts w:cs="Arial"/>
          <w:b/>
        </w:rPr>
      </w:pPr>
    </w:p>
    <w:p w14:paraId="659D7285" w14:textId="77777777" w:rsidR="00093EE0" w:rsidRDefault="00093EE0" w:rsidP="00093EE0">
      <w:pPr>
        <w:shd w:val="clear" w:color="auto" w:fill="FFFFFF"/>
        <w:rPr>
          <w:rFonts w:cs="Arial"/>
        </w:rPr>
      </w:pPr>
    </w:p>
    <w:p w14:paraId="643F56DE" w14:textId="77777777" w:rsidR="00093EE0" w:rsidRDefault="00093EE0" w:rsidP="00093EE0">
      <w:pPr>
        <w:shd w:val="clear" w:color="auto" w:fill="FFFFFF"/>
        <w:ind w:left="360"/>
        <w:rPr>
          <w:rFonts w:cs="Arial"/>
          <w:smallCaps/>
        </w:rPr>
      </w:pPr>
      <w:r>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093EE0" w14:paraId="31A1F9D0" w14:textId="77777777" w:rsidTr="00EB11F3">
        <w:trPr>
          <w:trHeight w:val="283"/>
        </w:trPr>
        <w:tc>
          <w:tcPr>
            <w:tcW w:w="2595" w:type="dxa"/>
            <w:shd w:val="clear" w:color="auto" w:fill="D9D9D9" w:themeFill="background1" w:themeFillShade="D9"/>
            <w:vAlign w:val="center"/>
          </w:tcPr>
          <w:p w14:paraId="6CF47AD5" w14:textId="77777777" w:rsidR="00093EE0" w:rsidRDefault="00093EE0" w:rsidP="00EB11F3">
            <w:pPr>
              <w:rPr>
                <w:rFonts w:cs="Arial"/>
                <w:b/>
              </w:rPr>
            </w:pPr>
            <w:r>
              <w:rPr>
                <w:rFonts w:cs="Arial"/>
                <w:b/>
              </w:rPr>
              <w:t>Nombre del cargo</w:t>
            </w:r>
          </w:p>
        </w:tc>
        <w:tc>
          <w:tcPr>
            <w:tcW w:w="7606" w:type="dxa"/>
          </w:tcPr>
          <w:p w14:paraId="7A1924B4" w14:textId="77777777" w:rsidR="00093EE0" w:rsidRDefault="00093EE0" w:rsidP="00EB11F3">
            <w:pPr>
              <w:jc w:val="both"/>
              <w:rPr>
                <w:rFonts w:cs="Arial"/>
                <w:b/>
              </w:rPr>
            </w:pPr>
          </w:p>
        </w:tc>
      </w:tr>
      <w:tr w:rsidR="00093EE0" w14:paraId="44D1F3EE" w14:textId="77777777" w:rsidTr="00EB11F3">
        <w:trPr>
          <w:trHeight w:val="283"/>
        </w:trPr>
        <w:tc>
          <w:tcPr>
            <w:tcW w:w="2595" w:type="dxa"/>
            <w:shd w:val="clear" w:color="auto" w:fill="D9D9D9" w:themeFill="background1" w:themeFillShade="D9"/>
            <w:vAlign w:val="center"/>
          </w:tcPr>
          <w:p w14:paraId="2DF9741C" w14:textId="77777777" w:rsidR="00093EE0" w:rsidRDefault="00093EE0" w:rsidP="00EB11F3">
            <w:pPr>
              <w:rPr>
                <w:rFonts w:cs="Arial"/>
                <w:b/>
              </w:rPr>
            </w:pPr>
            <w:r>
              <w:rPr>
                <w:rFonts w:cs="Arial"/>
                <w:b/>
              </w:rPr>
              <w:t>Organismo/Empresa</w:t>
            </w:r>
          </w:p>
        </w:tc>
        <w:tc>
          <w:tcPr>
            <w:tcW w:w="7606" w:type="dxa"/>
          </w:tcPr>
          <w:p w14:paraId="55E81DF4" w14:textId="77777777" w:rsidR="00093EE0" w:rsidRDefault="00093EE0" w:rsidP="00EB11F3">
            <w:pPr>
              <w:jc w:val="both"/>
              <w:rPr>
                <w:rFonts w:cs="Arial"/>
                <w:b/>
              </w:rPr>
            </w:pPr>
          </w:p>
        </w:tc>
      </w:tr>
      <w:tr w:rsidR="00093EE0" w14:paraId="3AA9F638" w14:textId="77777777" w:rsidTr="00EB11F3">
        <w:trPr>
          <w:trHeight w:val="283"/>
        </w:trPr>
        <w:tc>
          <w:tcPr>
            <w:tcW w:w="2595" w:type="dxa"/>
            <w:shd w:val="clear" w:color="auto" w:fill="D9D9D9" w:themeFill="background1" w:themeFillShade="D9"/>
            <w:vAlign w:val="center"/>
          </w:tcPr>
          <w:p w14:paraId="4587C694" w14:textId="77777777" w:rsidR="00093EE0" w:rsidRDefault="00093EE0" w:rsidP="00EB11F3">
            <w:pPr>
              <w:rPr>
                <w:rFonts w:cs="Arial"/>
                <w:b/>
              </w:rPr>
            </w:pPr>
            <w:r>
              <w:rPr>
                <w:rFonts w:cs="Arial"/>
                <w:b/>
              </w:rPr>
              <w:t>Período (desde – Hasta)</w:t>
            </w:r>
          </w:p>
        </w:tc>
        <w:tc>
          <w:tcPr>
            <w:tcW w:w="7606" w:type="dxa"/>
          </w:tcPr>
          <w:p w14:paraId="04DA02CC" w14:textId="77777777" w:rsidR="00093EE0" w:rsidRDefault="00093EE0" w:rsidP="00EB11F3">
            <w:pPr>
              <w:jc w:val="both"/>
              <w:rPr>
                <w:rFonts w:cs="Arial"/>
                <w:b/>
              </w:rPr>
            </w:pPr>
          </w:p>
        </w:tc>
      </w:tr>
      <w:tr w:rsidR="00093EE0" w14:paraId="7C2A2908" w14:textId="77777777" w:rsidTr="00EB11F3">
        <w:trPr>
          <w:trHeight w:val="283"/>
        </w:trPr>
        <w:tc>
          <w:tcPr>
            <w:tcW w:w="2595" w:type="dxa"/>
            <w:shd w:val="clear" w:color="auto" w:fill="D9D9D9" w:themeFill="background1" w:themeFillShade="D9"/>
            <w:vAlign w:val="center"/>
          </w:tcPr>
          <w:p w14:paraId="25579F55" w14:textId="77777777" w:rsidR="00093EE0" w:rsidRDefault="00093EE0" w:rsidP="00EB11F3">
            <w:pPr>
              <w:rPr>
                <w:rFonts w:cs="Arial"/>
                <w:b/>
              </w:rPr>
            </w:pPr>
            <w:r>
              <w:rPr>
                <w:rFonts w:cs="Arial"/>
                <w:b/>
              </w:rPr>
              <w:t>Principales funciones:</w:t>
            </w:r>
          </w:p>
        </w:tc>
        <w:tc>
          <w:tcPr>
            <w:tcW w:w="7606" w:type="dxa"/>
          </w:tcPr>
          <w:p w14:paraId="2D884351" w14:textId="77777777" w:rsidR="00093EE0" w:rsidRDefault="00093EE0" w:rsidP="00EB11F3">
            <w:pPr>
              <w:jc w:val="both"/>
              <w:rPr>
                <w:rFonts w:cs="Arial"/>
                <w:b/>
              </w:rPr>
            </w:pPr>
          </w:p>
          <w:p w14:paraId="5F8B402F" w14:textId="77777777" w:rsidR="00093EE0" w:rsidRDefault="00093EE0" w:rsidP="00EB11F3">
            <w:pPr>
              <w:jc w:val="both"/>
              <w:rPr>
                <w:rFonts w:cs="Arial"/>
                <w:b/>
              </w:rPr>
            </w:pPr>
          </w:p>
        </w:tc>
      </w:tr>
    </w:tbl>
    <w:p w14:paraId="78750F90" w14:textId="77777777" w:rsidR="00093EE0" w:rsidRDefault="00093EE0" w:rsidP="00093EE0">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093EE0" w14:paraId="50AE26CB" w14:textId="77777777" w:rsidTr="00EB11F3">
        <w:trPr>
          <w:trHeight w:val="283"/>
        </w:trPr>
        <w:tc>
          <w:tcPr>
            <w:tcW w:w="2595" w:type="dxa"/>
            <w:shd w:val="clear" w:color="auto" w:fill="D9D9D9" w:themeFill="background1" w:themeFillShade="D9"/>
            <w:vAlign w:val="center"/>
          </w:tcPr>
          <w:p w14:paraId="3DE30AAA" w14:textId="77777777" w:rsidR="00093EE0" w:rsidRDefault="00093EE0" w:rsidP="00EB11F3">
            <w:pPr>
              <w:rPr>
                <w:rFonts w:cs="Arial"/>
                <w:b/>
              </w:rPr>
            </w:pPr>
            <w:r>
              <w:rPr>
                <w:rFonts w:cs="Arial"/>
                <w:b/>
              </w:rPr>
              <w:t>Nombre del cargo</w:t>
            </w:r>
          </w:p>
        </w:tc>
        <w:tc>
          <w:tcPr>
            <w:tcW w:w="7606" w:type="dxa"/>
          </w:tcPr>
          <w:p w14:paraId="4A1CDF45" w14:textId="77777777" w:rsidR="00093EE0" w:rsidRDefault="00093EE0" w:rsidP="00EB11F3">
            <w:pPr>
              <w:jc w:val="both"/>
              <w:rPr>
                <w:rFonts w:cs="Arial"/>
                <w:b/>
              </w:rPr>
            </w:pPr>
          </w:p>
        </w:tc>
      </w:tr>
      <w:tr w:rsidR="00093EE0" w14:paraId="692EABA5" w14:textId="77777777" w:rsidTr="00EB11F3">
        <w:trPr>
          <w:trHeight w:val="283"/>
        </w:trPr>
        <w:tc>
          <w:tcPr>
            <w:tcW w:w="2595" w:type="dxa"/>
            <w:shd w:val="clear" w:color="auto" w:fill="D9D9D9" w:themeFill="background1" w:themeFillShade="D9"/>
            <w:vAlign w:val="center"/>
          </w:tcPr>
          <w:p w14:paraId="44131396" w14:textId="77777777" w:rsidR="00093EE0" w:rsidRDefault="00093EE0" w:rsidP="00EB11F3">
            <w:pPr>
              <w:rPr>
                <w:rFonts w:cs="Arial"/>
                <w:b/>
              </w:rPr>
            </w:pPr>
            <w:r>
              <w:rPr>
                <w:rFonts w:cs="Arial"/>
                <w:b/>
              </w:rPr>
              <w:t>Organismo/Empresa</w:t>
            </w:r>
          </w:p>
        </w:tc>
        <w:tc>
          <w:tcPr>
            <w:tcW w:w="7606" w:type="dxa"/>
          </w:tcPr>
          <w:p w14:paraId="2AE3332A" w14:textId="77777777" w:rsidR="00093EE0" w:rsidRDefault="00093EE0" w:rsidP="00EB11F3">
            <w:pPr>
              <w:jc w:val="both"/>
              <w:rPr>
                <w:rFonts w:cs="Arial"/>
                <w:b/>
              </w:rPr>
            </w:pPr>
          </w:p>
        </w:tc>
      </w:tr>
      <w:tr w:rsidR="00093EE0" w14:paraId="4B5B3EDF" w14:textId="77777777" w:rsidTr="00EB11F3">
        <w:trPr>
          <w:trHeight w:val="283"/>
        </w:trPr>
        <w:tc>
          <w:tcPr>
            <w:tcW w:w="2595" w:type="dxa"/>
            <w:shd w:val="clear" w:color="auto" w:fill="D9D9D9" w:themeFill="background1" w:themeFillShade="D9"/>
            <w:vAlign w:val="center"/>
          </w:tcPr>
          <w:p w14:paraId="3E7BCD88" w14:textId="77777777" w:rsidR="00093EE0" w:rsidRDefault="00093EE0" w:rsidP="00EB11F3">
            <w:pPr>
              <w:rPr>
                <w:rFonts w:cs="Arial"/>
                <w:b/>
              </w:rPr>
            </w:pPr>
            <w:r>
              <w:rPr>
                <w:rFonts w:cs="Arial"/>
                <w:b/>
              </w:rPr>
              <w:t>Período (desde – Hasta)</w:t>
            </w:r>
          </w:p>
        </w:tc>
        <w:tc>
          <w:tcPr>
            <w:tcW w:w="7606" w:type="dxa"/>
          </w:tcPr>
          <w:p w14:paraId="2E88A629" w14:textId="77777777" w:rsidR="00093EE0" w:rsidRDefault="00093EE0" w:rsidP="00EB11F3">
            <w:pPr>
              <w:jc w:val="both"/>
              <w:rPr>
                <w:rFonts w:cs="Arial"/>
                <w:b/>
              </w:rPr>
            </w:pPr>
          </w:p>
        </w:tc>
      </w:tr>
      <w:tr w:rsidR="00093EE0" w14:paraId="2D01F4EB" w14:textId="77777777" w:rsidTr="00EB11F3">
        <w:trPr>
          <w:trHeight w:val="283"/>
        </w:trPr>
        <w:tc>
          <w:tcPr>
            <w:tcW w:w="2595" w:type="dxa"/>
            <w:shd w:val="clear" w:color="auto" w:fill="D9D9D9" w:themeFill="background1" w:themeFillShade="D9"/>
            <w:vAlign w:val="center"/>
          </w:tcPr>
          <w:p w14:paraId="0687D1E6" w14:textId="77777777" w:rsidR="00093EE0" w:rsidRDefault="00093EE0" w:rsidP="00EB11F3">
            <w:pPr>
              <w:rPr>
                <w:rFonts w:cs="Arial"/>
                <w:b/>
              </w:rPr>
            </w:pPr>
            <w:r>
              <w:rPr>
                <w:rFonts w:cs="Arial"/>
                <w:b/>
              </w:rPr>
              <w:t>Principales funciones:</w:t>
            </w:r>
          </w:p>
        </w:tc>
        <w:tc>
          <w:tcPr>
            <w:tcW w:w="7606" w:type="dxa"/>
          </w:tcPr>
          <w:p w14:paraId="238C12B6" w14:textId="77777777" w:rsidR="00093EE0" w:rsidRDefault="00093EE0" w:rsidP="00EB11F3">
            <w:pPr>
              <w:jc w:val="both"/>
              <w:rPr>
                <w:rFonts w:cs="Arial"/>
                <w:b/>
              </w:rPr>
            </w:pPr>
          </w:p>
          <w:p w14:paraId="4FB6A5C2" w14:textId="77777777" w:rsidR="00093EE0" w:rsidRDefault="00093EE0" w:rsidP="00EB11F3">
            <w:pPr>
              <w:jc w:val="both"/>
              <w:rPr>
                <w:rFonts w:cs="Arial"/>
                <w:b/>
              </w:rPr>
            </w:pPr>
          </w:p>
        </w:tc>
      </w:tr>
    </w:tbl>
    <w:p w14:paraId="3F1DB55C" w14:textId="77777777" w:rsidR="00093EE0" w:rsidRDefault="00093EE0" w:rsidP="00093EE0">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093EE0" w14:paraId="316E9623" w14:textId="77777777" w:rsidTr="00EB11F3">
        <w:trPr>
          <w:trHeight w:val="283"/>
        </w:trPr>
        <w:tc>
          <w:tcPr>
            <w:tcW w:w="2595" w:type="dxa"/>
            <w:shd w:val="clear" w:color="auto" w:fill="D9D9D9" w:themeFill="background1" w:themeFillShade="D9"/>
            <w:vAlign w:val="center"/>
          </w:tcPr>
          <w:p w14:paraId="71C36A07" w14:textId="77777777" w:rsidR="00093EE0" w:rsidRDefault="00093EE0" w:rsidP="00EB11F3">
            <w:pPr>
              <w:rPr>
                <w:rFonts w:cs="Arial"/>
                <w:b/>
              </w:rPr>
            </w:pPr>
            <w:r>
              <w:rPr>
                <w:rFonts w:cs="Arial"/>
                <w:b/>
              </w:rPr>
              <w:t>Nombre del cargo</w:t>
            </w:r>
          </w:p>
        </w:tc>
        <w:tc>
          <w:tcPr>
            <w:tcW w:w="7606" w:type="dxa"/>
          </w:tcPr>
          <w:p w14:paraId="70C7860D" w14:textId="77777777" w:rsidR="00093EE0" w:rsidRDefault="00093EE0" w:rsidP="00EB11F3">
            <w:pPr>
              <w:jc w:val="both"/>
              <w:rPr>
                <w:rFonts w:cs="Arial"/>
                <w:b/>
              </w:rPr>
            </w:pPr>
          </w:p>
        </w:tc>
      </w:tr>
      <w:tr w:rsidR="00093EE0" w14:paraId="0DBFD513" w14:textId="77777777" w:rsidTr="00EB11F3">
        <w:trPr>
          <w:trHeight w:val="283"/>
        </w:trPr>
        <w:tc>
          <w:tcPr>
            <w:tcW w:w="2595" w:type="dxa"/>
            <w:shd w:val="clear" w:color="auto" w:fill="D9D9D9" w:themeFill="background1" w:themeFillShade="D9"/>
            <w:vAlign w:val="center"/>
          </w:tcPr>
          <w:p w14:paraId="7A828877" w14:textId="77777777" w:rsidR="00093EE0" w:rsidRDefault="00093EE0" w:rsidP="00EB11F3">
            <w:pPr>
              <w:rPr>
                <w:rFonts w:cs="Arial"/>
                <w:b/>
              </w:rPr>
            </w:pPr>
            <w:r>
              <w:rPr>
                <w:rFonts w:cs="Arial"/>
                <w:b/>
              </w:rPr>
              <w:t>Organismo/Empresa</w:t>
            </w:r>
          </w:p>
        </w:tc>
        <w:tc>
          <w:tcPr>
            <w:tcW w:w="7606" w:type="dxa"/>
          </w:tcPr>
          <w:p w14:paraId="7CBA2F91" w14:textId="77777777" w:rsidR="00093EE0" w:rsidRDefault="00093EE0" w:rsidP="00EB11F3">
            <w:pPr>
              <w:jc w:val="both"/>
              <w:rPr>
                <w:rFonts w:cs="Arial"/>
                <w:b/>
              </w:rPr>
            </w:pPr>
          </w:p>
        </w:tc>
      </w:tr>
      <w:tr w:rsidR="00093EE0" w14:paraId="5B1B8659" w14:textId="77777777" w:rsidTr="00EB11F3">
        <w:trPr>
          <w:trHeight w:val="283"/>
        </w:trPr>
        <w:tc>
          <w:tcPr>
            <w:tcW w:w="2595" w:type="dxa"/>
            <w:shd w:val="clear" w:color="auto" w:fill="D9D9D9" w:themeFill="background1" w:themeFillShade="D9"/>
            <w:vAlign w:val="center"/>
          </w:tcPr>
          <w:p w14:paraId="135DF613" w14:textId="77777777" w:rsidR="00093EE0" w:rsidRDefault="00093EE0" w:rsidP="00EB11F3">
            <w:pPr>
              <w:rPr>
                <w:rFonts w:cs="Arial"/>
                <w:b/>
              </w:rPr>
            </w:pPr>
            <w:r>
              <w:rPr>
                <w:rFonts w:cs="Arial"/>
                <w:b/>
              </w:rPr>
              <w:t>Período (desde – Hasta)</w:t>
            </w:r>
          </w:p>
        </w:tc>
        <w:tc>
          <w:tcPr>
            <w:tcW w:w="7606" w:type="dxa"/>
          </w:tcPr>
          <w:p w14:paraId="16B5E4E9" w14:textId="77777777" w:rsidR="00093EE0" w:rsidRDefault="00093EE0" w:rsidP="00EB11F3">
            <w:pPr>
              <w:jc w:val="both"/>
              <w:rPr>
                <w:rFonts w:cs="Arial"/>
                <w:b/>
              </w:rPr>
            </w:pPr>
          </w:p>
        </w:tc>
      </w:tr>
      <w:tr w:rsidR="00093EE0" w14:paraId="45AA18A3" w14:textId="77777777" w:rsidTr="00EB11F3">
        <w:trPr>
          <w:trHeight w:val="283"/>
        </w:trPr>
        <w:tc>
          <w:tcPr>
            <w:tcW w:w="2595" w:type="dxa"/>
            <w:shd w:val="clear" w:color="auto" w:fill="D9D9D9" w:themeFill="background1" w:themeFillShade="D9"/>
            <w:vAlign w:val="center"/>
          </w:tcPr>
          <w:p w14:paraId="49FDFE04" w14:textId="77777777" w:rsidR="00093EE0" w:rsidRDefault="00093EE0" w:rsidP="00EB11F3">
            <w:pPr>
              <w:rPr>
                <w:rFonts w:cs="Arial"/>
                <w:b/>
              </w:rPr>
            </w:pPr>
            <w:r>
              <w:rPr>
                <w:rFonts w:cs="Arial"/>
                <w:b/>
              </w:rPr>
              <w:t>Principales funciones:</w:t>
            </w:r>
          </w:p>
        </w:tc>
        <w:tc>
          <w:tcPr>
            <w:tcW w:w="7606" w:type="dxa"/>
          </w:tcPr>
          <w:p w14:paraId="3006B8B2" w14:textId="77777777" w:rsidR="00093EE0" w:rsidRDefault="00093EE0" w:rsidP="00EB11F3">
            <w:pPr>
              <w:jc w:val="both"/>
              <w:rPr>
                <w:rFonts w:cs="Arial"/>
                <w:b/>
              </w:rPr>
            </w:pPr>
          </w:p>
          <w:p w14:paraId="0CE844F5" w14:textId="77777777" w:rsidR="00093EE0" w:rsidRDefault="00093EE0" w:rsidP="00EB11F3">
            <w:pPr>
              <w:jc w:val="both"/>
              <w:rPr>
                <w:rFonts w:cs="Arial"/>
                <w:b/>
              </w:rPr>
            </w:pPr>
          </w:p>
        </w:tc>
      </w:tr>
    </w:tbl>
    <w:p w14:paraId="297FF072" w14:textId="77777777" w:rsidR="00093EE0" w:rsidRDefault="00093EE0" w:rsidP="00093EE0">
      <w:pPr>
        <w:shd w:val="clear" w:color="auto" w:fill="FFFFFF"/>
        <w:rPr>
          <w:rFonts w:cs="Arial"/>
        </w:rPr>
      </w:pPr>
    </w:p>
    <w:p w14:paraId="2C3806FA" w14:textId="77777777" w:rsidR="00093EE0" w:rsidRDefault="00093EE0" w:rsidP="00093EE0">
      <w:pPr>
        <w:shd w:val="clear" w:color="auto" w:fill="FFFFFF"/>
        <w:rPr>
          <w:rFonts w:cs="Arial"/>
        </w:rPr>
      </w:pPr>
    </w:p>
    <w:p w14:paraId="7C707C2F" w14:textId="77777777" w:rsidR="00093EE0" w:rsidRDefault="00093EE0" w:rsidP="00093EE0">
      <w:pPr>
        <w:shd w:val="clear" w:color="auto" w:fill="FFFFFF"/>
        <w:rPr>
          <w:rFonts w:cs="Arial"/>
        </w:rPr>
      </w:pPr>
    </w:p>
    <w:p w14:paraId="02590F57" w14:textId="77777777" w:rsidR="00093EE0" w:rsidRDefault="00093EE0" w:rsidP="00093EE0">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093EE0" w14:paraId="104C7364" w14:textId="77777777" w:rsidTr="00EB11F3">
        <w:trPr>
          <w:trHeight w:val="283"/>
        </w:trPr>
        <w:tc>
          <w:tcPr>
            <w:tcW w:w="2595" w:type="dxa"/>
            <w:shd w:val="clear" w:color="auto" w:fill="D9D9D9" w:themeFill="background1" w:themeFillShade="D9"/>
            <w:vAlign w:val="center"/>
          </w:tcPr>
          <w:p w14:paraId="2DAE1E40" w14:textId="77777777" w:rsidR="00093EE0" w:rsidRDefault="00093EE0" w:rsidP="00EB11F3">
            <w:pPr>
              <w:rPr>
                <w:rFonts w:cs="Arial"/>
                <w:b/>
              </w:rPr>
            </w:pPr>
            <w:r>
              <w:rPr>
                <w:rFonts w:cs="Arial"/>
                <w:b/>
              </w:rPr>
              <w:lastRenderedPageBreak/>
              <w:t>Nombre del cargo</w:t>
            </w:r>
          </w:p>
        </w:tc>
        <w:tc>
          <w:tcPr>
            <w:tcW w:w="7606" w:type="dxa"/>
            <w:vAlign w:val="center"/>
          </w:tcPr>
          <w:p w14:paraId="0BCB4616" w14:textId="77777777" w:rsidR="00093EE0" w:rsidRDefault="00093EE0" w:rsidP="00EB11F3">
            <w:pPr>
              <w:rPr>
                <w:rFonts w:cs="Arial"/>
                <w:b/>
              </w:rPr>
            </w:pPr>
          </w:p>
        </w:tc>
      </w:tr>
      <w:tr w:rsidR="00093EE0" w14:paraId="3BA5DEF7" w14:textId="77777777" w:rsidTr="00EB11F3">
        <w:trPr>
          <w:trHeight w:val="283"/>
        </w:trPr>
        <w:tc>
          <w:tcPr>
            <w:tcW w:w="2595" w:type="dxa"/>
            <w:shd w:val="clear" w:color="auto" w:fill="D9D9D9" w:themeFill="background1" w:themeFillShade="D9"/>
            <w:vAlign w:val="center"/>
          </w:tcPr>
          <w:p w14:paraId="5FF37C0C" w14:textId="77777777" w:rsidR="00093EE0" w:rsidRDefault="00093EE0" w:rsidP="00EB11F3">
            <w:pPr>
              <w:rPr>
                <w:rFonts w:cs="Arial"/>
                <w:b/>
              </w:rPr>
            </w:pPr>
            <w:r>
              <w:rPr>
                <w:rFonts w:cs="Arial"/>
                <w:b/>
              </w:rPr>
              <w:t>Organismo/Empresa</w:t>
            </w:r>
          </w:p>
        </w:tc>
        <w:tc>
          <w:tcPr>
            <w:tcW w:w="7606" w:type="dxa"/>
            <w:vAlign w:val="center"/>
          </w:tcPr>
          <w:p w14:paraId="1AEAC575" w14:textId="77777777" w:rsidR="00093EE0" w:rsidRDefault="00093EE0" w:rsidP="00EB11F3">
            <w:pPr>
              <w:rPr>
                <w:rFonts w:cs="Arial"/>
                <w:b/>
              </w:rPr>
            </w:pPr>
          </w:p>
        </w:tc>
      </w:tr>
      <w:tr w:rsidR="00093EE0" w14:paraId="56FA852A" w14:textId="77777777" w:rsidTr="00EB11F3">
        <w:trPr>
          <w:trHeight w:val="283"/>
        </w:trPr>
        <w:tc>
          <w:tcPr>
            <w:tcW w:w="2595" w:type="dxa"/>
            <w:shd w:val="clear" w:color="auto" w:fill="D9D9D9" w:themeFill="background1" w:themeFillShade="D9"/>
            <w:vAlign w:val="center"/>
          </w:tcPr>
          <w:p w14:paraId="65676BD1" w14:textId="77777777" w:rsidR="00093EE0" w:rsidRDefault="00093EE0" w:rsidP="00EB11F3">
            <w:pPr>
              <w:rPr>
                <w:rFonts w:cs="Arial"/>
                <w:b/>
              </w:rPr>
            </w:pPr>
            <w:r>
              <w:rPr>
                <w:rFonts w:cs="Arial"/>
                <w:b/>
              </w:rPr>
              <w:t>Período (desde – Hasta)</w:t>
            </w:r>
          </w:p>
        </w:tc>
        <w:tc>
          <w:tcPr>
            <w:tcW w:w="7606" w:type="dxa"/>
            <w:vAlign w:val="center"/>
          </w:tcPr>
          <w:p w14:paraId="4BA012B5" w14:textId="77777777" w:rsidR="00093EE0" w:rsidRDefault="00093EE0" w:rsidP="00EB11F3">
            <w:pPr>
              <w:rPr>
                <w:rFonts w:cs="Arial"/>
                <w:b/>
              </w:rPr>
            </w:pPr>
          </w:p>
        </w:tc>
      </w:tr>
      <w:tr w:rsidR="00093EE0" w14:paraId="77FD908A" w14:textId="77777777" w:rsidTr="00EB11F3">
        <w:trPr>
          <w:trHeight w:val="283"/>
        </w:trPr>
        <w:tc>
          <w:tcPr>
            <w:tcW w:w="2595" w:type="dxa"/>
            <w:shd w:val="clear" w:color="auto" w:fill="D9D9D9" w:themeFill="background1" w:themeFillShade="D9"/>
            <w:vAlign w:val="center"/>
          </w:tcPr>
          <w:p w14:paraId="63D38D2C" w14:textId="77777777" w:rsidR="00093EE0" w:rsidRDefault="00093EE0" w:rsidP="00EB11F3">
            <w:pPr>
              <w:rPr>
                <w:rFonts w:cs="Arial"/>
                <w:b/>
              </w:rPr>
            </w:pPr>
            <w:r>
              <w:rPr>
                <w:rFonts w:cs="Arial"/>
                <w:b/>
              </w:rPr>
              <w:t>Principales funciones:</w:t>
            </w:r>
          </w:p>
        </w:tc>
        <w:tc>
          <w:tcPr>
            <w:tcW w:w="7606" w:type="dxa"/>
            <w:vAlign w:val="center"/>
          </w:tcPr>
          <w:p w14:paraId="45DBC6EC" w14:textId="77777777" w:rsidR="00093EE0" w:rsidRDefault="00093EE0" w:rsidP="00EB11F3">
            <w:pPr>
              <w:rPr>
                <w:rFonts w:cs="Arial"/>
                <w:b/>
              </w:rPr>
            </w:pPr>
          </w:p>
          <w:p w14:paraId="1B6B21D4" w14:textId="77777777" w:rsidR="00093EE0" w:rsidRDefault="00093EE0" w:rsidP="00EB11F3">
            <w:pPr>
              <w:rPr>
                <w:rFonts w:cs="Arial"/>
                <w:b/>
              </w:rPr>
            </w:pPr>
          </w:p>
        </w:tc>
      </w:tr>
    </w:tbl>
    <w:p w14:paraId="559EE5C2" w14:textId="77777777" w:rsidR="00093EE0" w:rsidRDefault="00093EE0" w:rsidP="00093EE0">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093EE0" w14:paraId="165D0AAA" w14:textId="77777777" w:rsidTr="00EB11F3">
        <w:trPr>
          <w:trHeight w:val="283"/>
        </w:trPr>
        <w:tc>
          <w:tcPr>
            <w:tcW w:w="2595" w:type="dxa"/>
            <w:shd w:val="clear" w:color="auto" w:fill="D9D9D9" w:themeFill="background1" w:themeFillShade="D9"/>
            <w:vAlign w:val="center"/>
          </w:tcPr>
          <w:p w14:paraId="4BE12568" w14:textId="77777777" w:rsidR="00093EE0" w:rsidRDefault="00093EE0" w:rsidP="00EB11F3">
            <w:pPr>
              <w:rPr>
                <w:rFonts w:cs="Arial"/>
                <w:b/>
              </w:rPr>
            </w:pPr>
            <w:r>
              <w:rPr>
                <w:rFonts w:cs="Arial"/>
                <w:b/>
              </w:rPr>
              <w:t>Nombre del cargo</w:t>
            </w:r>
          </w:p>
        </w:tc>
        <w:tc>
          <w:tcPr>
            <w:tcW w:w="7606" w:type="dxa"/>
            <w:vAlign w:val="center"/>
          </w:tcPr>
          <w:p w14:paraId="1764F022" w14:textId="77777777" w:rsidR="00093EE0" w:rsidRDefault="00093EE0" w:rsidP="00EB11F3">
            <w:pPr>
              <w:rPr>
                <w:rFonts w:cs="Arial"/>
                <w:b/>
              </w:rPr>
            </w:pPr>
          </w:p>
        </w:tc>
      </w:tr>
      <w:tr w:rsidR="00093EE0" w14:paraId="777DCEE3" w14:textId="77777777" w:rsidTr="00EB11F3">
        <w:trPr>
          <w:trHeight w:val="283"/>
        </w:trPr>
        <w:tc>
          <w:tcPr>
            <w:tcW w:w="2595" w:type="dxa"/>
            <w:shd w:val="clear" w:color="auto" w:fill="D9D9D9" w:themeFill="background1" w:themeFillShade="D9"/>
            <w:vAlign w:val="center"/>
          </w:tcPr>
          <w:p w14:paraId="0A6EEC16" w14:textId="77777777" w:rsidR="00093EE0" w:rsidRDefault="00093EE0" w:rsidP="00EB11F3">
            <w:pPr>
              <w:rPr>
                <w:rFonts w:cs="Arial"/>
                <w:b/>
              </w:rPr>
            </w:pPr>
            <w:r>
              <w:rPr>
                <w:rFonts w:cs="Arial"/>
                <w:b/>
              </w:rPr>
              <w:t>Organismo/Empresa</w:t>
            </w:r>
          </w:p>
        </w:tc>
        <w:tc>
          <w:tcPr>
            <w:tcW w:w="7606" w:type="dxa"/>
            <w:vAlign w:val="center"/>
          </w:tcPr>
          <w:p w14:paraId="5C63B0AD" w14:textId="77777777" w:rsidR="00093EE0" w:rsidRDefault="00093EE0" w:rsidP="00EB11F3">
            <w:pPr>
              <w:rPr>
                <w:rFonts w:cs="Arial"/>
                <w:b/>
              </w:rPr>
            </w:pPr>
          </w:p>
        </w:tc>
      </w:tr>
      <w:tr w:rsidR="00093EE0" w14:paraId="5EB75E66" w14:textId="77777777" w:rsidTr="00EB11F3">
        <w:trPr>
          <w:trHeight w:val="283"/>
        </w:trPr>
        <w:tc>
          <w:tcPr>
            <w:tcW w:w="2595" w:type="dxa"/>
            <w:shd w:val="clear" w:color="auto" w:fill="D9D9D9" w:themeFill="background1" w:themeFillShade="D9"/>
            <w:vAlign w:val="center"/>
          </w:tcPr>
          <w:p w14:paraId="3076C5D7" w14:textId="77777777" w:rsidR="00093EE0" w:rsidRDefault="00093EE0" w:rsidP="00EB11F3">
            <w:pPr>
              <w:rPr>
                <w:rFonts w:cs="Arial"/>
                <w:b/>
              </w:rPr>
            </w:pPr>
            <w:r>
              <w:rPr>
                <w:rFonts w:cs="Arial"/>
                <w:b/>
              </w:rPr>
              <w:t>Período (desde – Hasta)</w:t>
            </w:r>
          </w:p>
        </w:tc>
        <w:tc>
          <w:tcPr>
            <w:tcW w:w="7606" w:type="dxa"/>
            <w:vAlign w:val="center"/>
          </w:tcPr>
          <w:p w14:paraId="579087D2" w14:textId="77777777" w:rsidR="00093EE0" w:rsidRDefault="00093EE0" w:rsidP="00EB11F3">
            <w:pPr>
              <w:rPr>
                <w:rFonts w:cs="Arial"/>
                <w:b/>
              </w:rPr>
            </w:pPr>
          </w:p>
        </w:tc>
      </w:tr>
      <w:tr w:rsidR="00093EE0" w14:paraId="77CDEAE9" w14:textId="77777777" w:rsidTr="00EB11F3">
        <w:trPr>
          <w:trHeight w:val="283"/>
        </w:trPr>
        <w:tc>
          <w:tcPr>
            <w:tcW w:w="2595" w:type="dxa"/>
            <w:shd w:val="clear" w:color="auto" w:fill="D9D9D9" w:themeFill="background1" w:themeFillShade="D9"/>
            <w:vAlign w:val="center"/>
          </w:tcPr>
          <w:p w14:paraId="3BAD6A76" w14:textId="77777777" w:rsidR="00093EE0" w:rsidRDefault="00093EE0" w:rsidP="00EB11F3">
            <w:pPr>
              <w:rPr>
                <w:rFonts w:cs="Arial"/>
                <w:b/>
              </w:rPr>
            </w:pPr>
            <w:r>
              <w:rPr>
                <w:rFonts w:cs="Arial"/>
                <w:b/>
              </w:rPr>
              <w:t>Principales funciones:</w:t>
            </w:r>
          </w:p>
        </w:tc>
        <w:tc>
          <w:tcPr>
            <w:tcW w:w="7606" w:type="dxa"/>
            <w:vAlign w:val="center"/>
          </w:tcPr>
          <w:p w14:paraId="06DA10EE" w14:textId="77777777" w:rsidR="00093EE0" w:rsidRDefault="00093EE0" w:rsidP="00EB11F3">
            <w:pPr>
              <w:rPr>
                <w:rFonts w:cs="Arial"/>
                <w:b/>
              </w:rPr>
            </w:pPr>
          </w:p>
          <w:p w14:paraId="76C828B0" w14:textId="77777777" w:rsidR="00093EE0" w:rsidRDefault="00093EE0" w:rsidP="00EB11F3">
            <w:pPr>
              <w:rPr>
                <w:rFonts w:cs="Arial"/>
                <w:b/>
              </w:rPr>
            </w:pPr>
          </w:p>
        </w:tc>
      </w:tr>
    </w:tbl>
    <w:p w14:paraId="31B9D9F7" w14:textId="77777777" w:rsidR="00093EE0" w:rsidRDefault="00093EE0" w:rsidP="00093EE0">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093EE0" w14:paraId="21DADAA2" w14:textId="77777777" w:rsidTr="00EB11F3">
        <w:trPr>
          <w:trHeight w:val="283"/>
        </w:trPr>
        <w:tc>
          <w:tcPr>
            <w:tcW w:w="2595" w:type="dxa"/>
            <w:shd w:val="clear" w:color="auto" w:fill="D9D9D9" w:themeFill="background1" w:themeFillShade="D9"/>
            <w:vAlign w:val="center"/>
          </w:tcPr>
          <w:p w14:paraId="41EBB32B" w14:textId="77777777" w:rsidR="00093EE0" w:rsidRDefault="00093EE0" w:rsidP="00EB11F3">
            <w:pPr>
              <w:rPr>
                <w:rFonts w:cs="Arial"/>
                <w:b/>
              </w:rPr>
            </w:pPr>
            <w:r>
              <w:rPr>
                <w:rFonts w:cs="Arial"/>
                <w:b/>
              </w:rPr>
              <w:t>Nombre del cargo</w:t>
            </w:r>
          </w:p>
        </w:tc>
        <w:tc>
          <w:tcPr>
            <w:tcW w:w="7606" w:type="dxa"/>
            <w:vAlign w:val="center"/>
          </w:tcPr>
          <w:p w14:paraId="0A455BAE" w14:textId="77777777" w:rsidR="00093EE0" w:rsidRDefault="00093EE0" w:rsidP="00EB11F3">
            <w:pPr>
              <w:rPr>
                <w:rFonts w:cs="Arial"/>
                <w:b/>
              </w:rPr>
            </w:pPr>
          </w:p>
        </w:tc>
      </w:tr>
      <w:tr w:rsidR="00093EE0" w14:paraId="3021956C" w14:textId="77777777" w:rsidTr="00EB11F3">
        <w:trPr>
          <w:trHeight w:val="283"/>
        </w:trPr>
        <w:tc>
          <w:tcPr>
            <w:tcW w:w="2595" w:type="dxa"/>
            <w:shd w:val="clear" w:color="auto" w:fill="D9D9D9" w:themeFill="background1" w:themeFillShade="D9"/>
            <w:vAlign w:val="center"/>
          </w:tcPr>
          <w:p w14:paraId="64024A12" w14:textId="77777777" w:rsidR="00093EE0" w:rsidRDefault="00093EE0" w:rsidP="00EB11F3">
            <w:pPr>
              <w:rPr>
                <w:rFonts w:cs="Arial"/>
                <w:b/>
              </w:rPr>
            </w:pPr>
            <w:r>
              <w:rPr>
                <w:rFonts w:cs="Arial"/>
                <w:b/>
              </w:rPr>
              <w:t>Organismo/Empresa</w:t>
            </w:r>
          </w:p>
        </w:tc>
        <w:tc>
          <w:tcPr>
            <w:tcW w:w="7606" w:type="dxa"/>
            <w:vAlign w:val="center"/>
          </w:tcPr>
          <w:p w14:paraId="46E090D8" w14:textId="77777777" w:rsidR="00093EE0" w:rsidRDefault="00093EE0" w:rsidP="00EB11F3">
            <w:pPr>
              <w:rPr>
                <w:rFonts w:cs="Arial"/>
                <w:b/>
              </w:rPr>
            </w:pPr>
          </w:p>
        </w:tc>
      </w:tr>
      <w:tr w:rsidR="00093EE0" w14:paraId="479A70A1" w14:textId="77777777" w:rsidTr="00EB11F3">
        <w:trPr>
          <w:trHeight w:val="283"/>
        </w:trPr>
        <w:tc>
          <w:tcPr>
            <w:tcW w:w="2595" w:type="dxa"/>
            <w:shd w:val="clear" w:color="auto" w:fill="D9D9D9" w:themeFill="background1" w:themeFillShade="D9"/>
            <w:vAlign w:val="center"/>
          </w:tcPr>
          <w:p w14:paraId="136E19BE" w14:textId="77777777" w:rsidR="00093EE0" w:rsidRDefault="00093EE0" w:rsidP="00EB11F3">
            <w:pPr>
              <w:rPr>
                <w:rFonts w:cs="Arial"/>
                <w:b/>
              </w:rPr>
            </w:pPr>
            <w:r>
              <w:rPr>
                <w:rFonts w:cs="Arial"/>
                <w:b/>
              </w:rPr>
              <w:t>Período (desde – Hasta)</w:t>
            </w:r>
          </w:p>
        </w:tc>
        <w:tc>
          <w:tcPr>
            <w:tcW w:w="7606" w:type="dxa"/>
            <w:vAlign w:val="center"/>
          </w:tcPr>
          <w:p w14:paraId="01DE48C5" w14:textId="77777777" w:rsidR="00093EE0" w:rsidRDefault="00093EE0" w:rsidP="00EB11F3">
            <w:pPr>
              <w:rPr>
                <w:rFonts w:cs="Arial"/>
                <w:b/>
              </w:rPr>
            </w:pPr>
          </w:p>
        </w:tc>
      </w:tr>
      <w:tr w:rsidR="00093EE0" w14:paraId="0268EEDE" w14:textId="77777777" w:rsidTr="00EB11F3">
        <w:trPr>
          <w:trHeight w:val="283"/>
        </w:trPr>
        <w:tc>
          <w:tcPr>
            <w:tcW w:w="2595" w:type="dxa"/>
            <w:shd w:val="clear" w:color="auto" w:fill="D9D9D9" w:themeFill="background1" w:themeFillShade="D9"/>
            <w:vAlign w:val="center"/>
          </w:tcPr>
          <w:p w14:paraId="0ADF99C6" w14:textId="77777777" w:rsidR="00093EE0" w:rsidRDefault="00093EE0" w:rsidP="00EB11F3">
            <w:pPr>
              <w:rPr>
                <w:rFonts w:cs="Arial"/>
                <w:b/>
              </w:rPr>
            </w:pPr>
            <w:r>
              <w:rPr>
                <w:rFonts w:cs="Arial"/>
                <w:b/>
              </w:rPr>
              <w:t>Principales funciones:</w:t>
            </w:r>
          </w:p>
        </w:tc>
        <w:tc>
          <w:tcPr>
            <w:tcW w:w="7606" w:type="dxa"/>
            <w:vAlign w:val="center"/>
          </w:tcPr>
          <w:p w14:paraId="3F1AFDC6" w14:textId="77777777" w:rsidR="00093EE0" w:rsidRDefault="00093EE0" w:rsidP="00EB11F3">
            <w:pPr>
              <w:rPr>
                <w:rFonts w:cs="Arial"/>
                <w:b/>
              </w:rPr>
            </w:pPr>
          </w:p>
          <w:p w14:paraId="09865B4A" w14:textId="77777777" w:rsidR="00093EE0" w:rsidRDefault="00093EE0" w:rsidP="00EB11F3">
            <w:pPr>
              <w:rPr>
                <w:rFonts w:cs="Arial"/>
                <w:b/>
              </w:rPr>
            </w:pPr>
          </w:p>
        </w:tc>
      </w:tr>
    </w:tbl>
    <w:p w14:paraId="0EA06AFB" w14:textId="77777777" w:rsidR="00093EE0" w:rsidRDefault="00093EE0" w:rsidP="00093EE0">
      <w:pPr>
        <w:shd w:val="clear" w:color="auto" w:fill="FFFFFF"/>
        <w:rPr>
          <w:rFonts w:cs="Arial"/>
        </w:rPr>
      </w:pPr>
    </w:p>
    <w:p w14:paraId="3B34D8BB" w14:textId="77777777" w:rsidR="00093EE0" w:rsidRDefault="00093EE0" w:rsidP="00093EE0">
      <w:pPr>
        <w:shd w:val="clear" w:color="auto" w:fill="FFFFFF"/>
        <w:rPr>
          <w:rFonts w:cs="Arial"/>
        </w:rPr>
      </w:pPr>
    </w:p>
    <w:p w14:paraId="756B5B97" w14:textId="77777777" w:rsidR="00093EE0" w:rsidRDefault="00093EE0" w:rsidP="008648AA">
      <w:pPr>
        <w:numPr>
          <w:ilvl w:val="0"/>
          <w:numId w:val="7"/>
        </w:numPr>
        <w:shd w:val="clear" w:color="auto" w:fill="FFFFFF"/>
        <w:rPr>
          <w:rFonts w:cs="Arial"/>
          <w:b/>
          <w:caps/>
        </w:rPr>
      </w:pPr>
      <w:r>
        <w:rPr>
          <w:rFonts w:cs="Arial"/>
          <w:b/>
          <w:caps/>
        </w:rPr>
        <w:t>COMENTARIOS</w:t>
      </w:r>
    </w:p>
    <w:p w14:paraId="32A5B202" w14:textId="77777777" w:rsidR="00093EE0" w:rsidRDefault="00093EE0" w:rsidP="00093EE0">
      <w:pPr>
        <w:shd w:val="clear" w:color="auto" w:fill="FFFFFF"/>
        <w:rPr>
          <w:rFonts w:cs="Arial"/>
        </w:rPr>
      </w:pPr>
    </w:p>
    <w:p w14:paraId="19AABDD6" w14:textId="3D426975" w:rsidR="00093EE0" w:rsidRDefault="00093EE0" w:rsidP="00093EE0">
      <w:pPr>
        <w:shd w:val="clear" w:color="auto" w:fill="FFFFFF"/>
        <w:rPr>
          <w:rFonts w:cs="Arial"/>
        </w:rPr>
      </w:pPr>
      <w:r>
        <w:rPr>
          <w:rFonts w:cs="Arial"/>
        </w:rPr>
        <w:t>Incluir aquí otros antecedentes que considere relevante</w:t>
      </w:r>
      <w:r w:rsidR="00BC3AA1">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093EE0" w14:paraId="5958F30E" w14:textId="77777777" w:rsidTr="00EB11F3">
        <w:trPr>
          <w:trHeight w:val="340"/>
        </w:trPr>
        <w:tc>
          <w:tcPr>
            <w:tcW w:w="9993" w:type="dxa"/>
            <w:vAlign w:val="center"/>
          </w:tcPr>
          <w:p w14:paraId="46417CAE" w14:textId="77777777" w:rsidR="00093EE0" w:rsidRDefault="00093EE0" w:rsidP="00EB11F3">
            <w:pPr>
              <w:shd w:val="clear" w:color="auto" w:fill="FFFFFF"/>
              <w:rPr>
                <w:rFonts w:cs="Arial"/>
              </w:rPr>
            </w:pPr>
          </w:p>
        </w:tc>
      </w:tr>
      <w:tr w:rsidR="00093EE0" w14:paraId="484099D4" w14:textId="77777777" w:rsidTr="00EB11F3">
        <w:trPr>
          <w:trHeight w:val="340"/>
        </w:trPr>
        <w:tc>
          <w:tcPr>
            <w:tcW w:w="9993" w:type="dxa"/>
            <w:vAlign w:val="center"/>
          </w:tcPr>
          <w:p w14:paraId="447143BE" w14:textId="77777777" w:rsidR="00093EE0" w:rsidRDefault="00093EE0" w:rsidP="00EB11F3">
            <w:pPr>
              <w:shd w:val="clear" w:color="auto" w:fill="FFFFFF"/>
              <w:rPr>
                <w:rFonts w:cs="Arial"/>
              </w:rPr>
            </w:pPr>
          </w:p>
        </w:tc>
      </w:tr>
      <w:tr w:rsidR="00093EE0" w14:paraId="2C088FCB" w14:textId="77777777" w:rsidTr="00EB11F3">
        <w:trPr>
          <w:trHeight w:val="340"/>
        </w:trPr>
        <w:tc>
          <w:tcPr>
            <w:tcW w:w="9993" w:type="dxa"/>
            <w:vAlign w:val="center"/>
          </w:tcPr>
          <w:p w14:paraId="715A30A1" w14:textId="77777777" w:rsidR="00093EE0" w:rsidRDefault="00093EE0" w:rsidP="00EB11F3">
            <w:pPr>
              <w:shd w:val="clear" w:color="auto" w:fill="FFFFFF"/>
              <w:rPr>
                <w:rFonts w:cs="Arial"/>
              </w:rPr>
            </w:pPr>
          </w:p>
        </w:tc>
      </w:tr>
      <w:tr w:rsidR="00093EE0" w14:paraId="7925BE07" w14:textId="77777777" w:rsidTr="00EB11F3">
        <w:trPr>
          <w:trHeight w:val="340"/>
        </w:trPr>
        <w:tc>
          <w:tcPr>
            <w:tcW w:w="9993" w:type="dxa"/>
            <w:vAlign w:val="center"/>
          </w:tcPr>
          <w:p w14:paraId="5F812999" w14:textId="77777777" w:rsidR="00093EE0" w:rsidRDefault="00093EE0" w:rsidP="00EB11F3">
            <w:pPr>
              <w:shd w:val="clear" w:color="auto" w:fill="FFFFFF"/>
              <w:rPr>
                <w:rFonts w:cs="Arial"/>
              </w:rPr>
            </w:pPr>
          </w:p>
        </w:tc>
      </w:tr>
      <w:tr w:rsidR="00093EE0" w14:paraId="3FEBDE0D" w14:textId="77777777" w:rsidTr="00EB11F3">
        <w:trPr>
          <w:trHeight w:val="340"/>
        </w:trPr>
        <w:tc>
          <w:tcPr>
            <w:tcW w:w="9993" w:type="dxa"/>
            <w:vAlign w:val="center"/>
          </w:tcPr>
          <w:p w14:paraId="37F7FE84" w14:textId="77777777" w:rsidR="00093EE0" w:rsidRDefault="00093EE0" w:rsidP="00EB11F3">
            <w:pPr>
              <w:shd w:val="clear" w:color="auto" w:fill="FFFFFF"/>
              <w:rPr>
                <w:rFonts w:cs="Arial"/>
              </w:rPr>
            </w:pPr>
          </w:p>
        </w:tc>
      </w:tr>
      <w:tr w:rsidR="00093EE0" w14:paraId="17E1A47A" w14:textId="77777777" w:rsidTr="00EB11F3">
        <w:trPr>
          <w:trHeight w:val="340"/>
        </w:trPr>
        <w:tc>
          <w:tcPr>
            <w:tcW w:w="9993" w:type="dxa"/>
            <w:vAlign w:val="center"/>
          </w:tcPr>
          <w:p w14:paraId="56B2793B" w14:textId="77777777" w:rsidR="00093EE0" w:rsidRDefault="00093EE0" w:rsidP="00EB11F3">
            <w:pPr>
              <w:shd w:val="clear" w:color="auto" w:fill="FFFFFF"/>
              <w:rPr>
                <w:rFonts w:cs="Arial"/>
              </w:rPr>
            </w:pPr>
          </w:p>
        </w:tc>
      </w:tr>
      <w:tr w:rsidR="00093EE0" w14:paraId="4361DA75" w14:textId="77777777" w:rsidTr="00EB11F3">
        <w:trPr>
          <w:trHeight w:val="340"/>
        </w:trPr>
        <w:tc>
          <w:tcPr>
            <w:tcW w:w="9993" w:type="dxa"/>
            <w:vAlign w:val="center"/>
          </w:tcPr>
          <w:p w14:paraId="466FA035" w14:textId="77777777" w:rsidR="00093EE0" w:rsidRDefault="00093EE0" w:rsidP="00EB11F3">
            <w:pPr>
              <w:shd w:val="clear" w:color="auto" w:fill="FFFFFF"/>
              <w:rPr>
                <w:rFonts w:cs="Arial"/>
              </w:rPr>
            </w:pPr>
          </w:p>
        </w:tc>
      </w:tr>
    </w:tbl>
    <w:p w14:paraId="1C06A61A" w14:textId="77777777" w:rsidR="00093EE0" w:rsidRDefault="00093EE0" w:rsidP="00093EE0">
      <w:pPr>
        <w:shd w:val="clear" w:color="auto" w:fill="FFFFFF"/>
        <w:rPr>
          <w:rFonts w:cs="Arial"/>
        </w:rPr>
      </w:pPr>
    </w:p>
    <w:p w14:paraId="461F06FE" w14:textId="77777777" w:rsidR="00093EE0" w:rsidRDefault="00093EE0" w:rsidP="00093EE0">
      <w:pPr>
        <w:shd w:val="clear" w:color="auto" w:fill="FFFFFF"/>
        <w:rPr>
          <w:rFonts w:cs="Arial"/>
        </w:rPr>
      </w:pPr>
    </w:p>
    <w:p w14:paraId="2F5C060E" w14:textId="77777777" w:rsidR="00093EE0" w:rsidRDefault="00093EE0" w:rsidP="00093EE0">
      <w:pPr>
        <w:shd w:val="clear" w:color="auto" w:fill="FFFFFF"/>
        <w:rPr>
          <w:rFonts w:cs="Arial"/>
        </w:rPr>
      </w:pPr>
    </w:p>
    <w:p w14:paraId="7861215F" w14:textId="77777777" w:rsidR="00093EE0" w:rsidRDefault="00093EE0" w:rsidP="00093EE0">
      <w:pPr>
        <w:shd w:val="clear" w:color="auto" w:fill="FFFFFF"/>
        <w:rPr>
          <w:rFonts w:cs="Arial"/>
        </w:rPr>
      </w:pPr>
    </w:p>
    <w:p w14:paraId="414A34FE" w14:textId="77777777" w:rsidR="00093EE0" w:rsidRDefault="00093EE0" w:rsidP="00093EE0">
      <w:pPr>
        <w:shd w:val="clear" w:color="auto" w:fill="FFFFFF"/>
        <w:rPr>
          <w:rFonts w:cs="Arial"/>
        </w:rPr>
      </w:pPr>
    </w:p>
    <w:p w14:paraId="56DFDB4C" w14:textId="77777777" w:rsidR="00093EE0" w:rsidRDefault="00093EE0" w:rsidP="00093EE0">
      <w:pPr>
        <w:shd w:val="clear" w:color="auto" w:fill="FFFFFF"/>
        <w:rPr>
          <w:rFonts w:cs="Arial"/>
        </w:rPr>
      </w:pPr>
    </w:p>
    <w:p w14:paraId="64ECE972" w14:textId="77777777" w:rsidR="00093EE0" w:rsidRDefault="00093EE0" w:rsidP="00093EE0">
      <w:pPr>
        <w:shd w:val="clear" w:color="auto" w:fill="FFFFFF"/>
        <w:rPr>
          <w:rFonts w:cs="Arial"/>
        </w:rPr>
      </w:pPr>
    </w:p>
    <w:p w14:paraId="6FC49766" w14:textId="77777777" w:rsidR="00093EE0" w:rsidRDefault="00093EE0" w:rsidP="00093EE0">
      <w:pPr>
        <w:shd w:val="clear" w:color="auto" w:fill="FFFFFF"/>
        <w:rPr>
          <w:rFonts w:cs="Arial"/>
        </w:rPr>
      </w:pPr>
    </w:p>
    <w:p w14:paraId="63F10DDA" w14:textId="77777777" w:rsidR="00093EE0" w:rsidRDefault="00093EE0" w:rsidP="00093EE0">
      <w:pPr>
        <w:shd w:val="clear" w:color="auto" w:fill="FFFFFF"/>
        <w:rPr>
          <w:rFonts w:cs="Arial"/>
        </w:rPr>
      </w:pPr>
    </w:p>
    <w:p w14:paraId="31AD5051" w14:textId="77777777" w:rsidR="00093EE0" w:rsidRDefault="00093EE0" w:rsidP="00093EE0">
      <w:pPr>
        <w:shd w:val="clear" w:color="auto" w:fill="FFFFFF"/>
        <w:rPr>
          <w:rFonts w:cs="Arial"/>
        </w:rPr>
      </w:pPr>
    </w:p>
    <w:p w14:paraId="60EF1162" w14:textId="77777777" w:rsidR="00093EE0" w:rsidRDefault="00093EE0" w:rsidP="00093EE0">
      <w:pPr>
        <w:shd w:val="clear" w:color="auto" w:fill="FFFFFF"/>
        <w:rPr>
          <w:rFonts w:cs="Arial"/>
        </w:rPr>
      </w:pPr>
    </w:p>
    <w:p w14:paraId="4E7AD443" w14:textId="77777777" w:rsidR="00093EE0" w:rsidRDefault="00093EE0" w:rsidP="00093EE0">
      <w:pPr>
        <w:shd w:val="clear" w:color="auto" w:fill="FFFFFF"/>
        <w:rPr>
          <w:rFonts w:cs="Arial"/>
        </w:rPr>
      </w:pPr>
    </w:p>
    <w:p w14:paraId="592DEB40" w14:textId="77777777" w:rsidR="00093EE0" w:rsidRDefault="00093EE0" w:rsidP="00093EE0">
      <w:pPr>
        <w:shd w:val="clear" w:color="auto" w:fill="FFFFFF"/>
        <w:rPr>
          <w:rFonts w:cs="Arial"/>
        </w:rPr>
      </w:pPr>
    </w:p>
    <w:p w14:paraId="51A6D914" w14:textId="77777777" w:rsidR="00093EE0" w:rsidRDefault="00093EE0" w:rsidP="00093EE0">
      <w:pPr>
        <w:shd w:val="clear" w:color="auto" w:fill="FFFFFF"/>
        <w:rPr>
          <w:rFonts w:cs="Arial"/>
        </w:rPr>
      </w:pPr>
    </w:p>
    <w:p w14:paraId="08E2C483" w14:textId="77777777" w:rsidR="00093EE0" w:rsidRDefault="00093EE0" w:rsidP="00093EE0">
      <w:pPr>
        <w:shd w:val="clear" w:color="auto" w:fill="FFFFFF"/>
        <w:rPr>
          <w:rFonts w:cs="Arial"/>
        </w:rPr>
      </w:pPr>
    </w:p>
    <w:p w14:paraId="7E998CCF" w14:textId="77777777" w:rsidR="00093EE0" w:rsidRDefault="00093EE0" w:rsidP="00093EE0">
      <w:pPr>
        <w:shd w:val="clear" w:color="auto" w:fill="FFFFFF"/>
        <w:rPr>
          <w:rFonts w:cs="Arial"/>
        </w:rPr>
      </w:pPr>
    </w:p>
    <w:p w14:paraId="63BBDC61" w14:textId="77777777" w:rsidR="00093EE0" w:rsidRDefault="00093EE0" w:rsidP="00093EE0">
      <w:pPr>
        <w:shd w:val="clear" w:color="auto" w:fill="FFFFFF"/>
        <w:rPr>
          <w:rFonts w:cs="Arial"/>
        </w:rPr>
      </w:pPr>
    </w:p>
    <w:p w14:paraId="390266C1" w14:textId="77777777" w:rsidR="00093EE0" w:rsidRDefault="00093EE0" w:rsidP="00093EE0">
      <w:pPr>
        <w:shd w:val="clear" w:color="auto" w:fill="FFFFFF"/>
        <w:rPr>
          <w:rFonts w:cs="Arial"/>
        </w:rPr>
      </w:pPr>
    </w:p>
    <w:p w14:paraId="50367315" w14:textId="77777777" w:rsidR="007D1162" w:rsidRPr="00FA4EC5" w:rsidRDefault="007D1162">
      <w:pPr>
        <w:rPr>
          <w:rFonts w:ascii="Arial Narrow" w:hAnsi="Arial Narrow"/>
          <w:b/>
          <w:color w:val="000080"/>
          <w:sz w:val="24"/>
          <w:lang w:val="es-CL"/>
        </w:rPr>
      </w:pPr>
      <w:bookmarkStart w:id="21" w:name="_PROCESO_DE_SELECCIÓN"/>
      <w:bookmarkEnd w:id="21"/>
      <w:r>
        <w:br w:type="page"/>
      </w:r>
    </w:p>
    <w:p w14:paraId="2C2CDB12" w14:textId="5011A6BD" w:rsidR="00093EE0" w:rsidRPr="007D1162" w:rsidRDefault="00093EE0" w:rsidP="00093EE0">
      <w:pPr>
        <w:pStyle w:val="Ttulo1"/>
        <w:ind w:left="284" w:hanging="284"/>
        <w:rPr>
          <w:lang w:val="es-CL"/>
        </w:rPr>
      </w:pPr>
      <w:bookmarkStart w:id="22" w:name="_Toc504376940"/>
      <w:r w:rsidRPr="007D1162">
        <w:rPr>
          <w:lang w:val="es-CL"/>
        </w:rPr>
        <w:lastRenderedPageBreak/>
        <w:t>ANEXO N° 3: DECLARACIÓN JURADA SIMPLE</w:t>
      </w:r>
      <w:bookmarkEnd w:id="22"/>
    </w:p>
    <w:p w14:paraId="4FDD1D07" w14:textId="77777777" w:rsidR="00093EE0" w:rsidRDefault="00093EE0" w:rsidP="00093EE0">
      <w:pPr>
        <w:shd w:val="clear" w:color="auto" w:fill="FFFFFF"/>
        <w:spacing w:line="276" w:lineRule="auto"/>
        <w:jc w:val="center"/>
        <w:rPr>
          <w:rFonts w:cs="Arial"/>
          <w:sz w:val="18"/>
          <w:szCs w:val="18"/>
        </w:rPr>
      </w:pPr>
    </w:p>
    <w:p w14:paraId="70AF6710" w14:textId="77777777" w:rsidR="00093EE0" w:rsidRDefault="00093EE0" w:rsidP="00093EE0">
      <w:pPr>
        <w:shd w:val="clear" w:color="auto" w:fill="FFFFFF"/>
        <w:spacing w:line="360" w:lineRule="auto"/>
        <w:rPr>
          <w:rFonts w:cs="Arial"/>
          <w:szCs w:val="18"/>
        </w:rPr>
      </w:pPr>
    </w:p>
    <w:p w14:paraId="1411C2A2" w14:textId="77777777" w:rsidR="00093EE0" w:rsidRDefault="00093EE0" w:rsidP="00093EE0">
      <w:pPr>
        <w:shd w:val="clear" w:color="auto" w:fill="FFFFFF"/>
        <w:spacing w:line="360" w:lineRule="auto"/>
        <w:rPr>
          <w:rFonts w:cs="Arial"/>
          <w:szCs w:val="18"/>
        </w:rPr>
      </w:pPr>
    </w:p>
    <w:p w14:paraId="08647109" w14:textId="77777777" w:rsidR="00093EE0" w:rsidRDefault="00093EE0" w:rsidP="00093EE0">
      <w:pPr>
        <w:spacing w:line="360" w:lineRule="auto"/>
        <w:jc w:val="both"/>
        <w:rPr>
          <w:rFonts w:cs="Arial"/>
          <w:sz w:val="22"/>
        </w:rPr>
      </w:pPr>
      <w:r>
        <w:rPr>
          <w:rFonts w:cs="Arial"/>
          <w:sz w:val="22"/>
        </w:rPr>
        <w:t>Yo:</w:t>
      </w:r>
      <w:r>
        <w:rPr>
          <w:rFonts w:cs="Arial"/>
          <w:sz w:val="22"/>
          <w:u w:val="single"/>
        </w:rPr>
        <w:t xml:space="preserve">                                                        /</w:t>
      </w:r>
    </w:p>
    <w:p w14:paraId="105111E2" w14:textId="77777777" w:rsidR="00093EE0" w:rsidRDefault="00093EE0" w:rsidP="00093EE0">
      <w:pPr>
        <w:spacing w:line="360" w:lineRule="auto"/>
        <w:jc w:val="both"/>
        <w:rPr>
          <w:rFonts w:cs="Arial"/>
          <w:sz w:val="22"/>
        </w:rPr>
      </w:pPr>
    </w:p>
    <w:p w14:paraId="1127B3A4" w14:textId="77777777" w:rsidR="00093EE0" w:rsidRDefault="00093EE0" w:rsidP="00093EE0">
      <w:pPr>
        <w:spacing w:line="360" w:lineRule="auto"/>
        <w:jc w:val="both"/>
        <w:rPr>
          <w:rFonts w:cs="Arial"/>
          <w:sz w:val="22"/>
        </w:rPr>
      </w:pPr>
      <w:r>
        <w:rPr>
          <w:rFonts w:cs="Arial"/>
          <w:sz w:val="22"/>
        </w:rPr>
        <w:t>Cédula de Identidad N°:</w:t>
      </w:r>
    </w:p>
    <w:p w14:paraId="3B235852" w14:textId="77777777" w:rsidR="00093EE0" w:rsidRDefault="00093EE0" w:rsidP="00093EE0">
      <w:pPr>
        <w:autoSpaceDE w:val="0"/>
        <w:autoSpaceDN w:val="0"/>
        <w:adjustRightInd w:val="0"/>
        <w:spacing w:line="360" w:lineRule="auto"/>
        <w:rPr>
          <w:rFonts w:eastAsia="Calibri" w:cs="Arial"/>
          <w:b/>
          <w:bCs/>
          <w:color w:val="000000"/>
          <w:szCs w:val="18"/>
          <w:lang w:eastAsia="en-US"/>
        </w:rPr>
      </w:pPr>
    </w:p>
    <w:p w14:paraId="56000F0A" w14:textId="77777777" w:rsidR="00093EE0" w:rsidRDefault="00093EE0" w:rsidP="00093EE0">
      <w:pPr>
        <w:autoSpaceDE w:val="0"/>
        <w:autoSpaceDN w:val="0"/>
        <w:adjustRightInd w:val="0"/>
        <w:spacing w:line="360" w:lineRule="auto"/>
        <w:rPr>
          <w:rFonts w:eastAsia="Calibri" w:cs="Arial"/>
          <w:b/>
          <w:bCs/>
          <w:color w:val="000000"/>
          <w:szCs w:val="18"/>
          <w:lang w:eastAsia="en-US"/>
        </w:rPr>
      </w:pPr>
    </w:p>
    <w:p w14:paraId="5B4DD6E3" w14:textId="77777777" w:rsidR="00093EE0" w:rsidRDefault="00093EE0" w:rsidP="00093EE0">
      <w:pPr>
        <w:autoSpaceDE w:val="0"/>
        <w:autoSpaceDN w:val="0"/>
        <w:adjustRightInd w:val="0"/>
        <w:spacing w:line="360" w:lineRule="auto"/>
        <w:rPr>
          <w:rFonts w:eastAsia="Calibri" w:cs="Arial"/>
          <w:bCs/>
          <w:color w:val="000000"/>
          <w:szCs w:val="18"/>
          <w:lang w:eastAsia="en-US"/>
        </w:rPr>
      </w:pPr>
      <w:r>
        <w:rPr>
          <w:rFonts w:eastAsia="Calibri" w:cs="Arial"/>
          <w:bCs/>
          <w:color w:val="000000"/>
          <w:szCs w:val="18"/>
          <w:lang w:eastAsia="en-US"/>
        </w:rPr>
        <w:t xml:space="preserve">Declaro bajo juramento lo siguiente: </w:t>
      </w:r>
    </w:p>
    <w:p w14:paraId="54399DA7" w14:textId="77777777" w:rsidR="00093EE0" w:rsidRDefault="00093EE0" w:rsidP="00093EE0">
      <w:pPr>
        <w:autoSpaceDE w:val="0"/>
        <w:autoSpaceDN w:val="0"/>
        <w:adjustRightInd w:val="0"/>
        <w:spacing w:line="360" w:lineRule="auto"/>
        <w:rPr>
          <w:rFonts w:eastAsia="Calibri" w:cs="Arial"/>
          <w:color w:val="000000"/>
          <w:szCs w:val="18"/>
          <w:lang w:eastAsia="en-US"/>
        </w:rPr>
      </w:pPr>
    </w:p>
    <w:p w14:paraId="4161EBAE" w14:textId="77777777" w:rsidR="00093EE0" w:rsidRDefault="00093EE0" w:rsidP="008648AA">
      <w:pPr>
        <w:numPr>
          <w:ilvl w:val="0"/>
          <w:numId w:val="8"/>
        </w:numPr>
        <w:spacing w:line="360" w:lineRule="auto"/>
        <w:jc w:val="both"/>
        <w:rPr>
          <w:rFonts w:cs="Arial"/>
          <w:sz w:val="22"/>
        </w:rPr>
      </w:pPr>
      <w:r>
        <w:rPr>
          <w:rFonts w:cs="Arial"/>
          <w:sz w:val="22"/>
        </w:rPr>
        <w:t>Tener salud compatible con el cargo (Artículo 12 letra c del Estatuto Administrativo)</w:t>
      </w:r>
    </w:p>
    <w:p w14:paraId="649B4E25" w14:textId="77777777" w:rsidR="00093EE0" w:rsidRDefault="00093EE0" w:rsidP="008648AA">
      <w:pPr>
        <w:numPr>
          <w:ilvl w:val="0"/>
          <w:numId w:val="8"/>
        </w:numPr>
        <w:spacing w:line="360" w:lineRule="auto"/>
        <w:jc w:val="both"/>
        <w:rPr>
          <w:rFonts w:cs="Arial"/>
          <w:sz w:val="22"/>
        </w:rPr>
      </w:pPr>
      <w:r>
        <w:rPr>
          <w:rFonts w:cs="Arial"/>
          <w:sz w:val="22"/>
        </w:rPr>
        <w:t>No haber cesado en un cargo público como consecuencia de haber obtenido una calificación deficiente, o por medida disciplinaria, en los últimos cinco años (Artículo 12 letra e del Estatuto Administrativo)</w:t>
      </w:r>
    </w:p>
    <w:p w14:paraId="3511DCC6" w14:textId="77777777" w:rsidR="00093EE0" w:rsidRDefault="00093EE0" w:rsidP="008648AA">
      <w:pPr>
        <w:numPr>
          <w:ilvl w:val="0"/>
          <w:numId w:val="8"/>
        </w:numPr>
        <w:spacing w:line="360" w:lineRule="auto"/>
        <w:jc w:val="both"/>
        <w:rPr>
          <w:rFonts w:cs="Arial"/>
          <w:sz w:val="22"/>
        </w:rPr>
      </w:pPr>
      <w:r>
        <w:rPr>
          <w:rFonts w:cs="Arial"/>
          <w:sz w:val="22"/>
        </w:rPr>
        <w:t>No estar inhabilitado para el ejercicio de funciones o cargos públicos, no hallarme condenado por crimen o simple delito (Artículo 12 letra f del Estatuto Administrativo)</w:t>
      </w:r>
    </w:p>
    <w:p w14:paraId="094F7106" w14:textId="77777777" w:rsidR="00093EE0" w:rsidRDefault="00093EE0" w:rsidP="008648AA">
      <w:pPr>
        <w:numPr>
          <w:ilvl w:val="0"/>
          <w:numId w:val="8"/>
        </w:numPr>
        <w:spacing w:line="360" w:lineRule="auto"/>
        <w:jc w:val="both"/>
        <w:rPr>
          <w:rFonts w:cs="Arial"/>
          <w:sz w:val="22"/>
        </w:rPr>
      </w:pPr>
      <w:r>
        <w:rPr>
          <w:rFonts w:cs="Arial"/>
          <w:sz w:val="22"/>
        </w:rPr>
        <w:t>No estar afecto a las inhabilidades e incompatibilidades administrativas señaladas en l</w:t>
      </w:r>
      <w:r>
        <w:rPr>
          <w:rFonts w:cs="Arial"/>
          <w:bCs/>
          <w:sz w:val="22"/>
        </w:rPr>
        <w:t>os artículos 54 y 56 ambos del DFL N°1/19.653 de 2000 del Ministerio Secretaría General de la Presidencia, que fija el texto refundido, coordinado y sistematizado de la Ley N° 18.575, Orgánica Constitucional de Bases Generales de la Administración del Estado.</w:t>
      </w:r>
    </w:p>
    <w:p w14:paraId="47AFA588" w14:textId="77777777" w:rsidR="00093EE0" w:rsidRDefault="00093EE0" w:rsidP="00093EE0">
      <w:pPr>
        <w:spacing w:line="360" w:lineRule="auto"/>
        <w:ind w:left="360"/>
        <w:jc w:val="both"/>
        <w:rPr>
          <w:rFonts w:cs="Arial"/>
          <w:sz w:val="22"/>
        </w:rPr>
      </w:pPr>
    </w:p>
    <w:p w14:paraId="386E2EA5" w14:textId="77777777" w:rsidR="00093EE0" w:rsidRDefault="00093EE0" w:rsidP="00093EE0">
      <w:pPr>
        <w:autoSpaceDE w:val="0"/>
        <w:autoSpaceDN w:val="0"/>
        <w:adjustRightInd w:val="0"/>
        <w:spacing w:line="360" w:lineRule="auto"/>
        <w:rPr>
          <w:rFonts w:eastAsia="Calibri" w:cs="Arial"/>
          <w:bCs/>
          <w:color w:val="000000"/>
          <w:szCs w:val="18"/>
          <w:lang w:eastAsia="en-US"/>
        </w:rPr>
      </w:pPr>
    </w:p>
    <w:p w14:paraId="76003A6B" w14:textId="77777777" w:rsidR="00093EE0" w:rsidRDefault="00093EE0" w:rsidP="00093EE0">
      <w:pPr>
        <w:autoSpaceDE w:val="0"/>
        <w:autoSpaceDN w:val="0"/>
        <w:adjustRightInd w:val="0"/>
        <w:spacing w:line="360" w:lineRule="auto"/>
        <w:rPr>
          <w:rFonts w:eastAsia="Calibri" w:cs="Arial"/>
          <w:bCs/>
          <w:color w:val="000000"/>
          <w:szCs w:val="18"/>
          <w:lang w:eastAsia="en-US"/>
        </w:rPr>
      </w:pPr>
    </w:p>
    <w:p w14:paraId="01CE09D8" w14:textId="77777777" w:rsidR="00093EE0" w:rsidRDefault="00093EE0" w:rsidP="00093EE0">
      <w:pPr>
        <w:autoSpaceDE w:val="0"/>
        <w:autoSpaceDN w:val="0"/>
        <w:adjustRightInd w:val="0"/>
        <w:spacing w:line="276" w:lineRule="auto"/>
        <w:rPr>
          <w:rFonts w:eastAsia="Calibri" w:cs="Arial"/>
          <w:bCs/>
          <w:color w:val="000000"/>
          <w:szCs w:val="18"/>
          <w:lang w:eastAsia="en-US"/>
        </w:rPr>
      </w:pPr>
    </w:p>
    <w:p w14:paraId="585C5765" w14:textId="77777777" w:rsidR="00093EE0" w:rsidRDefault="00093EE0" w:rsidP="00093EE0">
      <w:pPr>
        <w:autoSpaceDE w:val="0"/>
        <w:autoSpaceDN w:val="0"/>
        <w:adjustRightInd w:val="0"/>
        <w:spacing w:line="276" w:lineRule="auto"/>
        <w:rPr>
          <w:rFonts w:eastAsia="Calibri" w:cs="Arial"/>
          <w:b/>
          <w:bCs/>
          <w:color w:val="000000"/>
          <w:szCs w:val="18"/>
          <w:lang w:eastAsia="en-US"/>
        </w:rPr>
      </w:pPr>
    </w:p>
    <w:p w14:paraId="699192CF" w14:textId="77777777" w:rsidR="00093EE0" w:rsidRDefault="00093EE0" w:rsidP="00093EE0">
      <w:pPr>
        <w:spacing w:after="200" w:line="276" w:lineRule="auto"/>
        <w:jc w:val="center"/>
        <w:rPr>
          <w:rFonts w:eastAsia="Calibri" w:cs="Arial"/>
          <w:bCs/>
          <w:szCs w:val="18"/>
          <w:lang w:eastAsia="en-US"/>
        </w:rPr>
      </w:pPr>
      <w:r>
        <w:rPr>
          <w:rFonts w:eastAsia="Calibri" w:cs="Arial"/>
          <w:b/>
          <w:bCs/>
          <w:szCs w:val="18"/>
          <w:lang w:eastAsia="en-US"/>
        </w:rPr>
        <w:t>FIRMA_________________________________</w:t>
      </w:r>
      <w:r>
        <w:rPr>
          <w:rFonts w:eastAsia="Calibri" w:cs="Arial"/>
          <w:bCs/>
          <w:szCs w:val="18"/>
          <w:lang w:eastAsia="en-US"/>
        </w:rPr>
        <w:t xml:space="preserve"> (*)</w:t>
      </w:r>
    </w:p>
    <w:p w14:paraId="10BA0D3B" w14:textId="77777777" w:rsidR="00093EE0" w:rsidRDefault="00093EE0" w:rsidP="00093EE0">
      <w:pPr>
        <w:spacing w:after="200" w:line="276" w:lineRule="auto"/>
        <w:jc w:val="center"/>
        <w:rPr>
          <w:rFonts w:eastAsia="Calibri" w:cs="Arial"/>
          <w:szCs w:val="18"/>
          <w:lang w:eastAsia="en-US"/>
        </w:rPr>
      </w:pPr>
    </w:p>
    <w:p w14:paraId="4C9A57D7" w14:textId="77777777" w:rsidR="00093EE0" w:rsidRDefault="00093EE0" w:rsidP="00093EE0">
      <w:pPr>
        <w:autoSpaceDE w:val="0"/>
        <w:autoSpaceDN w:val="0"/>
        <w:adjustRightInd w:val="0"/>
        <w:spacing w:line="276" w:lineRule="auto"/>
        <w:jc w:val="center"/>
        <w:rPr>
          <w:rFonts w:eastAsia="Calibri" w:cs="Arial"/>
          <w:b/>
          <w:bCs/>
          <w:color w:val="000000"/>
          <w:szCs w:val="18"/>
          <w:lang w:eastAsia="en-US"/>
        </w:rPr>
      </w:pPr>
    </w:p>
    <w:p w14:paraId="7AD50783" w14:textId="77777777" w:rsidR="00B95170" w:rsidRDefault="00B95170" w:rsidP="00B95170">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14:paraId="2C17EABC" w14:textId="77777777" w:rsidR="00093EE0" w:rsidRDefault="00093EE0" w:rsidP="00093EE0">
      <w:pPr>
        <w:shd w:val="clear" w:color="auto" w:fill="FFFFFF"/>
        <w:spacing w:line="276" w:lineRule="auto"/>
        <w:ind w:left="708" w:hanging="708"/>
        <w:rPr>
          <w:rFonts w:cs="Arial"/>
          <w:sz w:val="18"/>
          <w:szCs w:val="16"/>
        </w:rPr>
      </w:pPr>
    </w:p>
    <w:p w14:paraId="2C94ED17" w14:textId="77777777" w:rsidR="00093EE0" w:rsidRDefault="00093EE0" w:rsidP="00093EE0">
      <w:pPr>
        <w:shd w:val="clear" w:color="auto" w:fill="FFFFFF"/>
        <w:spacing w:line="276" w:lineRule="auto"/>
        <w:ind w:left="708" w:hanging="708"/>
        <w:rPr>
          <w:rFonts w:cs="Arial"/>
          <w:sz w:val="18"/>
          <w:szCs w:val="16"/>
        </w:rPr>
      </w:pPr>
    </w:p>
    <w:p w14:paraId="68584712" w14:textId="77777777" w:rsidR="00093EE0" w:rsidRDefault="00093EE0" w:rsidP="00093EE0">
      <w:pPr>
        <w:shd w:val="clear" w:color="auto" w:fill="FFFFFF"/>
        <w:spacing w:line="276" w:lineRule="auto"/>
        <w:ind w:left="708" w:hanging="708"/>
        <w:rPr>
          <w:rFonts w:cs="Arial"/>
          <w:sz w:val="18"/>
          <w:szCs w:val="16"/>
        </w:rPr>
      </w:pPr>
    </w:p>
    <w:p w14:paraId="1DAB74D4" w14:textId="77777777" w:rsidR="00093EE0" w:rsidRDefault="00093EE0" w:rsidP="00093EE0">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Pr>
          <w:rFonts w:ascii="Century Gothic" w:hAnsi="Century Gothic" w:cs="Arial"/>
          <w:b/>
        </w:rPr>
        <w:t>Si se detectare que las declaraciones carecieren de veracidad, se presentará la correspondiente denuncia ante el Ministerio Público, a fin de que se investigue eventual responsabilidad penal.</w:t>
      </w:r>
    </w:p>
    <w:p w14:paraId="55ADA316" w14:textId="77777777" w:rsidR="00093EE0" w:rsidRDefault="00093EE0" w:rsidP="00093EE0">
      <w:pPr>
        <w:spacing w:line="276" w:lineRule="auto"/>
        <w:jc w:val="both"/>
        <w:rPr>
          <w:rFonts w:cs="Arial"/>
          <w:sz w:val="22"/>
        </w:rPr>
      </w:pPr>
    </w:p>
    <w:p w14:paraId="37DEA615" w14:textId="77777777" w:rsidR="006A299E" w:rsidRPr="00093EE0" w:rsidRDefault="006A299E" w:rsidP="00093EE0">
      <w:pPr>
        <w:shd w:val="clear" w:color="auto" w:fill="FFFFFF"/>
        <w:jc w:val="right"/>
        <w:rPr>
          <w:sz w:val="22"/>
        </w:rPr>
      </w:pPr>
    </w:p>
    <w:sectPr w:rsidR="006A299E" w:rsidRPr="00093EE0" w:rsidSect="00CE6C9C">
      <w:headerReference w:type="default" r:id="rId14"/>
      <w:footerReference w:type="even" r:id="rId15"/>
      <w:footerReference w:type="default" r:id="rId16"/>
      <w:pgSz w:w="12242" w:h="15842" w:code="1"/>
      <w:pgMar w:top="851" w:right="624" w:bottom="1134" w:left="1418" w:header="567"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E7F60" w14:textId="77777777" w:rsidR="00555F0C" w:rsidRDefault="00555F0C">
      <w:r>
        <w:separator/>
      </w:r>
    </w:p>
  </w:endnote>
  <w:endnote w:type="continuationSeparator" w:id="0">
    <w:p w14:paraId="2D87BF16" w14:textId="77777777" w:rsidR="00555F0C" w:rsidRDefault="00555F0C">
      <w:r>
        <w:continuationSeparator/>
      </w:r>
    </w:p>
  </w:endnote>
  <w:endnote w:type="continuationNotice" w:id="1">
    <w:p w14:paraId="49ED156B" w14:textId="77777777" w:rsidR="00555F0C" w:rsidRDefault="00555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DE80" w14:textId="77777777" w:rsidR="00EB11F3" w:rsidRDefault="00EB11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FB9A7C" w14:textId="77777777" w:rsidR="00EB11F3" w:rsidRDefault="00EB11F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C0D29" w14:textId="77777777" w:rsidR="00EB11F3" w:rsidRPr="00F96A81" w:rsidRDefault="00EB11F3">
    <w:pPr>
      <w:pStyle w:val="Piedepgina"/>
      <w:framePr w:wrap="around" w:vAnchor="text" w:hAnchor="margin" w:xAlign="right" w:y="1"/>
      <w:rPr>
        <w:rStyle w:val="Nmerodepgina"/>
        <w:b/>
        <w:sz w:val="18"/>
      </w:rPr>
    </w:pPr>
    <w:r w:rsidRPr="00F96A81">
      <w:rPr>
        <w:rStyle w:val="Nmerodepgina"/>
        <w:b/>
        <w:sz w:val="18"/>
      </w:rPr>
      <w:fldChar w:fldCharType="begin"/>
    </w:r>
    <w:r w:rsidRPr="00852083">
      <w:rPr>
        <w:rStyle w:val="Nmerodepgina"/>
        <w:rFonts w:asciiTheme="minorHAnsi" w:hAnsiTheme="minorHAnsi"/>
        <w:b/>
        <w:sz w:val="16"/>
      </w:rPr>
      <w:instrText xml:space="preserve">PAGE  </w:instrText>
    </w:r>
    <w:r w:rsidRPr="00F96A81">
      <w:rPr>
        <w:rStyle w:val="Nmerodepgina"/>
        <w:b/>
        <w:sz w:val="18"/>
      </w:rPr>
      <w:fldChar w:fldCharType="separate"/>
    </w:r>
    <w:r w:rsidR="004310D6">
      <w:rPr>
        <w:rStyle w:val="Nmerodepgina"/>
        <w:rFonts w:asciiTheme="minorHAnsi" w:hAnsiTheme="minorHAnsi"/>
        <w:b/>
        <w:noProof/>
        <w:sz w:val="16"/>
      </w:rPr>
      <w:t>9</w:t>
    </w:r>
    <w:r w:rsidRPr="00F96A81">
      <w:rPr>
        <w:rStyle w:val="Nmerodepgina"/>
        <w:b/>
        <w:sz w:val="18"/>
      </w:rPr>
      <w:fldChar w:fldCharType="end"/>
    </w:r>
  </w:p>
  <w:p w14:paraId="60019591" w14:textId="0D0F16B5" w:rsidR="00EB11F3" w:rsidRPr="00F96A81" w:rsidRDefault="00EB11F3" w:rsidP="00D105F4">
    <w:pPr>
      <w:pStyle w:val="Ttulo"/>
      <w:pBdr>
        <w:top w:val="single" w:sz="4" w:space="1" w:color="auto"/>
      </w:pBdr>
      <w:ind w:left="0" w:firstLine="0"/>
      <w:rPr>
        <w:b w:val="0"/>
        <w:sz w:val="18"/>
      </w:rPr>
    </w:pPr>
    <w:r w:rsidRPr="00F96A81">
      <w:rPr>
        <w:b w:val="0"/>
        <w:sz w:val="18"/>
        <w:u w:val="none"/>
        <w:lang w:val="es-CL"/>
      </w:rPr>
      <w:t xml:space="preserve">Bases Concurso HUAP </w:t>
    </w:r>
    <w:r>
      <w:rPr>
        <w:b w:val="0"/>
        <w:sz w:val="18"/>
        <w:u w:val="none"/>
        <w:lang w:val="es-CL"/>
      </w:rPr>
      <w:t>–</w:t>
    </w:r>
    <w:r w:rsidRPr="00F96A81">
      <w:rPr>
        <w:b w:val="0"/>
        <w:sz w:val="18"/>
        <w:u w:val="none"/>
        <w:lang w:val="es-CL"/>
      </w:rPr>
      <w:t xml:space="preserve"> </w:t>
    </w:r>
    <w:r w:rsidRPr="00BF4157">
      <w:rPr>
        <w:b w:val="0"/>
        <w:sz w:val="18"/>
        <w:u w:val="none"/>
        <w:lang w:val="es-CL"/>
      </w:rPr>
      <w:t>T</w:t>
    </w:r>
    <w:r>
      <w:rPr>
        <w:b w:val="0"/>
        <w:sz w:val="18"/>
        <w:u w:val="none"/>
        <w:lang w:val="es-CL"/>
      </w:rPr>
      <w:t>E</w:t>
    </w:r>
    <w:r w:rsidRPr="00BF4157">
      <w:rPr>
        <w:b w:val="0"/>
        <w:sz w:val="18"/>
        <w:u w:val="none"/>
        <w:lang w:val="es-CL"/>
      </w:rPr>
      <w:t>NS</w:t>
    </w:r>
    <w:r>
      <w:rPr>
        <w:b w:val="0"/>
        <w:sz w:val="18"/>
        <w:u w:val="none"/>
        <w:lang w:val="es-CL"/>
      </w:rPr>
      <w:t xml:space="preserve"> </w:t>
    </w:r>
    <w:r w:rsidRPr="00BF4157">
      <w:rPr>
        <w:b w:val="0"/>
        <w:sz w:val="18"/>
        <w:u w:val="none"/>
        <w:lang w:val="es-CL"/>
      </w:rPr>
      <w:t>Apoyo Clínico Diurno Pabellón”  Preanestesia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5CFE6" w14:textId="77777777" w:rsidR="00555F0C" w:rsidRDefault="00555F0C">
      <w:r>
        <w:separator/>
      </w:r>
    </w:p>
  </w:footnote>
  <w:footnote w:type="continuationSeparator" w:id="0">
    <w:p w14:paraId="22D24AB6" w14:textId="77777777" w:rsidR="00555F0C" w:rsidRDefault="00555F0C">
      <w:r>
        <w:continuationSeparator/>
      </w:r>
    </w:p>
  </w:footnote>
  <w:footnote w:type="continuationNotice" w:id="1">
    <w:p w14:paraId="35EA018E" w14:textId="77777777" w:rsidR="00555F0C" w:rsidRDefault="00555F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15BC8" w14:textId="77777777" w:rsidR="00EB11F3" w:rsidRDefault="00EB11F3">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60800" behindDoc="0" locked="0" layoutInCell="1" allowOverlap="1" wp14:anchorId="304ABDE8" wp14:editId="3E64343D">
          <wp:simplePos x="0" y="0"/>
          <wp:positionH relativeFrom="column">
            <wp:posOffset>5410200</wp:posOffset>
          </wp:positionH>
          <wp:positionV relativeFrom="paragraph">
            <wp:posOffset>64770</wp:posOffset>
          </wp:positionV>
          <wp:extent cx="543560" cy="543560"/>
          <wp:effectExtent l="0" t="0" r="8890" b="8890"/>
          <wp:wrapNone/>
          <wp:docPr id="1" name="Imagen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14:anchorId="2534E287" wp14:editId="62719E9A">
          <wp:extent cx="673289" cy="609600"/>
          <wp:effectExtent l="0" t="0" r="0" b="0"/>
          <wp:docPr id="2" name="Imagen 2"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010" cy="609347"/>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14:paraId="73964BD1" w14:textId="2CF6801D" w:rsidR="00EB11F3" w:rsidRDefault="00EB11F3" w:rsidP="005819A0">
    <w:pPr>
      <w:ind w:left="-540" w:right="-7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18"/>
    <w:multiLevelType w:val="hybridMultilevel"/>
    <w:tmpl w:val="C274515A"/>
    <w:lvl w:ilvl="0" w:tplc="5B1482D2">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2911223"/>
    <w:multiLevelType w:val="hybridMultilevel"/>
    <w:tmpl w:val="1B5E27B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A87517"/>
    <w:multiLevelType w:val="hybridMultilevel"/>
    <w:tmpl w:val="10EA2EFA"/>
    <w:lvl w:ilvl="0" w:tplc="86FE4B80">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F57843"/>
    <w:multiLevelType w:val="hybridMultilevel"/>
    <w:tmpl w:val="2F567364"/>
    <w:lvl w:ilvl="0" w:tplc="0C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1C7017"/>
    <w:multiLevelType w:val="hybridMultilevel"/>
    <w:tmpl w:val="1562A270"/>
    <w:lvl w:ilvl="0" w:tplc="EA14BDC0">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1D14A2A"/>
    <w:multiLevelType w:val="hybridMultilevel"/>
    <w:tmpl w:val="2E6C4E18"/>
    <w:lvl w:ilvl="0" w:tplc="56961140">
      <w:start w:val="1"/>
      <w:numFmt w:val="decimal"/>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33783927"/>
    <w:multiLevelType w:val="hybridMultilevel"/>
    <w:tmpl w:val="88721736"/>
    <w:lvl w:ilvl="0" w:tplc="89CA6A04">
      <w:start w:val="1"/>
      <w:numFmt w:val="decimal"/>
      <w:lvlText w:val="%1."/>
      <w:lvlJc w:val="left"/>
      <w:pPr>
        <w:ind w:left="360"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1">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nsid w:val="4B247744"/>
    <w:multiLevelType w:val="hybridMultilevel"/>
    <w:tmpl w:val="C274515A"/>
    <w:lvl w:ilvl="0" w:tplc="5B1482D2">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4D7E1F3C"/>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4EDB65C2"/>
    <w:multiLevelType w:val="hybridMultilevel"/>
    <w:tmpl w:val="88721736"/>
    <w:lvl w:ilvl="0" w:tplc="89CA6A04">
      <w:start w:val="1"/>
      <w:numFmt w:val="decimal"/>
      <w:pStyle w:val="Ttulo2"/>
      <w:lvlText w:val="%1."/>
      <w:lvlJc w:val="left"/>
      <w:pPr>
        <w:ind w:left="360"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5">
    <w:nsid w:val="4F4B371A"/>
    <w:multiLevelType w:val="hybridMultilevel"/>
    <w:tmpl w:val="28F6D902"/>
    <w:lvl w:ilvl="0" w:tplc="DEBC4F96">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54BC039E"/>
    <w:multiLevelType w:val="hybridMultilevel"/>
    <w:tmpl w:val="662C314A"/>
    <w:lvl w:ilvl="0" w:tplc="5C64D15E">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D3D45E3"/>
    <w:multiLevelType w:val="hybridMultilevel"/>
    <w:tmpl w:val="A3403D08"/>
    <w:lvl w:ilvl="0" w:tplc="C4823C12">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CF21A23"/>
    <w:multiLevelType w:val="hybridMultilevel"/>
    <w:tmpl w:val="D234AC02"/>
    <w:lvl w:ilvl="0" w:tplc="71625C42">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17"/>
  </w:num>
  <w:num w:numId="6">
    <w:abstractNumId w:val="6"/>
  </w:num>
  <w:num w:numId="7">
    <w:abstractNumId w:val="9"/>
  </w:num>
  <w:num w:numId="8">
    <w:abstractNumId w:val="11"/>
  </w:num>
  <w:num w:numId="9">
    <w:abstractNumId w:val="18"/>
  </w:num>
  <w:num w:numId="10">
    <w:abstractNumId w:val="2"/>
  </w:num>
  <w:num w:numId="11">
    <w:abstractNumId w:val="20"/>
  </w:num>
  <w:num w:numId="12">
    <w:abstractNumId w:val="8"/>
  </w:num>
  <w:num w:numId="13">
    <w:abstractNumId w:val="14"/>
  </w:num>
  <w:num w:numId="14">
    <w:abstractNumId w:val="14"/>
    <w:lvlOverride w:ilvl="0">
      <w:startOverride w:val="1"/>
    </w:lvlOverride>
  </w:num>
  <w:num w:numId="15">
    <w:abstractNumId w:val="5"/>
  </w:num>
  <w:num w:numId="16">
    <w:abstractNumId w:val="16"/>
  </w:num>
  <w:num w:numId="17">
    <w:abstractNumId w:val="7"/>
  </w:num>
  <w:num w:numId="18">
    <w:abstractNumId w:val="14"/>
    <w:lvlOverride w:ilvl="0">
      <w:startOverride w:val="1"/>
    </w:lvlOverride>
  </w:num>
  <w:num w:numId="19">
    <w:abstractNumId w:val="12"/>
  </w:num>
  <w:num w:numId="20">
    <w:abstractNumId w:val="14"/>
    <w:lvlOverride w:ilvl="0">
      <w:startOverride w:val="1"/>
    </w:lvlOverride>
  </w:num>
  <w:num w:numId="21">
    <w:abstractNumId w:val="10"/>
  </w:num>
  <w:num w:numId="22">
    <w:abstractNumId w:val="13"/>
  </w:num>
  <w:num w:numId="23">
    <w:abstractNumId w:val="14"/>
    <w:lvlOverride w:ilvl="0">
      <w:startOverride w:val="1"/>
    </w:lvlOverride>
  </w:num>
  <w:num w:numId="24">
    <w:abstractNumId w:val="10"/>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10"/>
    <w:lvlOverride w:ilvl="0">
      <w:startOverride w:val="1"/>
    </w:lvlOverride>
  </w:num>
  <w:num w:numId="30">
    <w:abstractNumId w:val="14"/>
  </w:num>
  <w:num w:numId="31">
    <w:abstractNumId w:val="14"/>
  </w:num>
  <w:num w:numId="32">
    <w:abstractNumId w:val="19"/>
  </w:num>
  <w:num w:numId="33">
    <w:abstractNumId w:val="14"/>
    <w:lvlOverride w:ilvl="0">
      <w:startOverride w:val="1"/>
    </w:lvlOverride>
  </w:num>
  <w:num w:numId="34">
    <w:abstractNumId w:val="1"/>
  </w:num>
  <w:num w:numId="35">
    <w:abstractNumId w:val="1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9E"/>
    <w:rsid w:val="00002C58"/>
    <w:rsid w:val="000279DD"/>
    <w:rsid w:val="00035D6D"/>
    <w:rsid w:val="00050A19"/>
    <w:rsid w:val="000536CE"/>
    <w:rsid w:val="00065987"/>
    <w:rsid w:val="00087BB6"/>
    <w:rsid w:val="0009199B"/>
    <w:rsid w:val="00093EE0"/>
    <w:rsid w:val="000A0DC7"/>
    <w:rsid w:val="000B25C4"/>
    <w:rsid w:val="000B27B5"/>
    <w:rsid w:val="000C381A"/>
    <w:rsid w:val="000E40AE"/>
    <w:rsid w:val="000E651C"/>
    <w:rsid w:val="000F5500"/>
    <w:rsid w:val="00106CA4"/>
    <w:rsid w:val="00132B6A"/>
    <w:rsid w:val="00146E96"/>
    <w:rsid w:val="00147B65"/>
    <w:rsid w:val="00162061"/>
    <w:rsid w:val="001A19A6"/>
    <w:rsid w:val="001A4F35"/>
    <w:rsid w:val="001A6401"/>
    <w:rsid w:val="001A723F"/>
    <w:rsid w:val="001B0B87"/>
    <w:rsid w:val="001C56F0"/>
    <w:rsid w:val="001D115A"/>
    <w:rsid w:val="001D527E"/>
    <w:rsid w:val="001E4B02"/>
    <w:rsid w:val="0024265F"/>
    <w:rsid w:val="00256CCB"/>
    <w:rsid w:val="002645D6"/>
    <w:rsid w:val="00272B7C"/>
    <w:rsid w:val="002859FB"/>
    <w:rsid w:val="002B6284"/>
    <w:rsid w:val="002E64EE"/>
    <w:rsid w:val="002F183E"/>
    <w:rsid w:val="00302030"/>
    <w:rsid w:val="00302954"/>
    <w:rsid w:val="00304A5D"/>
    <w:rsid w:val="00340C2B"/>
    <w:rsid w:val="00342964"/>
    <w:rsid w:val="00346A3E"/>
    <w:rsid w:val="00351C5B"/>
    <w:rsid w:val="003A5619"/>
    <w:rsid w:val="003A6DAA"/>
    <w:rsid w:val="003D1C45"/>
    <w:rsid w:val="003D4D4C"/>
    <w:rsid w:val="0040085E"/>
    <w:rsid w:val="004310D6"/>
    <w:rsid w:val="004469CE"/>
    <w:rsid w:val="00457D8B"/>
    <w:rsid w:val="00471DD1"/>
    <w:rsid w:val="00474B48"/>
    <w:rsid w:val="004950E7"/>
    <w:rsid w:val="00495AD0"/>
    <w:rsid w:val="004970D9"/>
    <w:rsid w:val="004A3401"/>
    <w:rsid w:val="00514A31"/>
    <w:rsid w:val="0053532F"/>
    <w:rsid w:val="00555F0C"/>
    <w:rsid w:val="00563C43"/>
    <w:rsid w:val="005702A8"/>
    <w:rsid w:val="00571445"/>
    <w:rsid w:val="005819A0"/>
    <w:rsid w:val="005A00F6"/>
    <w:rsid w:val="005A6550"/>
    <w:rsid w:val="005D04BB"/>
    <w:rsid w:val="005D3278"/>
    <w:rsid w:val="006004C7"/>
    <w:rsid w:val="00613049"/>
    <w:rsid w:val="006A2635"/>
    <w:rsid w:val="006A299E"/>
    <w:rsid w:val="006D5823"/>
    <w:rsid w:val="007578F8"/>
    <w:rsid w:val="007729F7"/>
    <w:rsid w:val="007832FF"/>
    <w:rsid w:val="0079344F"/>
    <w:rsid w:val="007972CE"/>
    <w:rsid w:val="007A3772"/>
    <w:rsid w:val="007A635E"/>
    <w:rsid w:val="007D1162"/>
    <w:rsid w:val="007F6675"/>
    <w:rsid w:val="00824D94"/>
    <w:rsid w:val="00826FF8"/>
    <w:rsid w:val="00852083"/>
    <w:rsid w:val="008648AA"/>
    <w:rsid w:val="008759A9"/>
    <w:rsid w:val="00875DF0"/>
    <w:rsid w:val="008A1F33"/>
    <w:rsid w:val="008A7888"/>
    <w:rsid w:val="008C4AF5"/>
    <w:rsid w:val="008D69EE"/>
    <w:rsid w:val="008E087F"/>
    <w:rsid w:val="008F3F15"/>
    <w:rsid w:val="008F6685"/>
    <w:rsid w:val="00920466"/>
    <w:rsid w:val="00942A8C"/>
    <w:rsid w:val="0096695B"/>
    <w:rsid w:val="00987DE6"/>
    <w:rsid w:val="009D5C9D"/>
    <w:rsid w:val="009D6EDD"/>
    <w:rsid w:val="009E49EA"/>
    <w:rsid w:val="00A15911"/>
    <w:rsid w:val="00A32BD7"/>
    <w:rsid w:val="00A34D87"/>
    <w:rsid w:val="00A83F47"/>
    <w:rsid w:val="00AA1E89"/>
    <w:rsid w:val="00AA2F39"/>
    <w:rsid w:val="00AC665D"/>
    <w:rsid w:val="00B04471"/>
    <w:rsid w:val="00B33B7D"/>
    <w:rsid w:val="00B346D6"/>
    <w:rsid w:val="00B45DBA"/>
    <w:rsid w:val="00B478C6"/>
    <w:rsid w:val="00B52A22"/>
    <w:rsid w:val="00B8143E"/>
    <w:rsid w:val="00B95170"/>
    <w:rsid w:val="00BA6356"/>
    <w:rsid w:val="00BC1A4F"/>
    <w:rsid w:val="00BC3472"/>
    <w:rsid w:val="00BC3AA1"/>
    <w:rsid w:val="00BC68F9"/>
    <w:rsid w:val="00BE0F26"/>
    <w:rsid w:val="00BE1CC0"/>
    <w:rsid w:val="00BF4157"/>
    <w:rsid w:val="00BF4745"/>
    <w:rsid w:val="00C05567"/>
    <w:rsid w:val="00C119FD"/>
    <w:rsid w:val="00C25677"/>
    <w:rsid w:val="00C25D6B"/>
    <w:rsid w:val="00C31EC7"/>
    <w:rsid w:val="00C37C99"/>
    <w:rsid w:val="00C449E6"/>
    <w:rsid w:val="00C70060"/>
    <w:rsid w:val="00CA087C"/>
    <w:rsid w:val="00CA729E"/>
    <w:rsid w:val="00CD737E"/>
    <w:rsid w:val="00CE3223"/>
    <w:rsid w:val="00CE6C9C"/>
    <w:rsid w:val="00CF5BF1"/>
    <w:rsid w:val="00D06BA2"/>
    <w:rsid w:val="00D105F4"/>
    <w:rsid w:val="00D34A02"/>
    <w:rsid w:val="00D70581"/>
    <w:rsid w:val="00D93C7F"/>
    <w:rsid w:val="00DB1290"/>
    <w:rsid w:val="00DE69B6"/>
    <w:rsid w:val="00DF515C"/>
    <w:rsid w:val="00E166D8"/>
    <w:rsid w:val="00E21790"/>
    <w:rsid w:val="00E57303"/>
    <w:rsid w:val="00E84D1A"/>
    <w:rsid w:val="00E923A3"/>
    <w:rsid w:val="00EB11F3"/>
    <w:rsid w:val="00ED2B8C"/>
    <w:rsid w:val="00EE47BF"/>
    <w:rsid w:val="00F53079"/>
    <w:rsid w:val="00F53F3C"/>
    <w:rsid w:val="00F74027"/>
    <w:rsid w:val="00F8325A"/>
    <w:rsid w:val="00F877BD"/>
    <w:rsid w:val="00F96A81"/>
    <w:rsid w:val="00FA4EC5"/>
    <w:rsid w:val="00FE76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Simple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2"/>
      </w:numPr>
      <w:spacing w:after="120"/>
      <w:outlineLvl w:val="0"/>
    </w:pPr>
    <w:rPr>
      <w:rFonts w:ascii="Arial Narrow" w:hAnsi="Arial Narrow"/>
      <w:b/>
      <w:color w:val="000080"/>
      <w:sz w:val="24"/>
      <w:lang w:val="en-US"/>
    </w:rPr>
  </w:style>
  <w:style w:type="paragraph" w:styleId="Ttulo2">
    <w:name w:val="heading 2"/>
    <w:basedOn w:val="Normal"/>
    <w:next w:val="Normal"/>
    <w:link w:val="Ttulo2Car"/>
    <w:qFormat/>
    <w:pPr>
      <w:keepNext/>
      <w:numPr>
        <w:numId w:val="13"/>
      </w:numPr>
      <w:spacing w:after="120"/>
      <w:outlineLvl w:val="1"/>
    </w:pPr>
    <w:rPr>
      <w:rFonts w:ascii="Arial Narrow" w:hAnsi="Arial Narrow"/>
      <w:b/>
      <w:smallCaps/>
      <w:sz w:val="22"/>
      <w:lang w:val="es-CL"/>
    </w:rPr>
  </w:style>
  <w:style w:type="paragraph" w:styleId="Ttulo3">
    <w:name w:val="heading 3"/>
    <w:basedOn w:val="Normal"/>
    <w:next w:val="Normal"/>
    <w:qFormat/>
    <w:rsid w:val="00F8325A"/>
    <w:pPr>
      <w:keepNext/>
      <w:jc w:val="both"/>
      <w:outlineLvl w:val="2"/>
    </w:pPr>
    <w:rPr>
      <w:b/>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471DD1"/>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471DD1"/>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 w:type="character" w:customStyle="1" w:styleId="Ttulo2Car">
    <w:name w:val="Título 2 Car"/>
    <w:basedOn w:val="Fuentedeprrafopredeter"/>
    <w:link w:val="Ttulo2"/>
    <w:rsid w:val="007578F8"/>
    <w:rPr>
      <w:rFonts w:ascii="Arial Narrow" w:hAnsi="Arial Narrow"/>
      <w:b/>
      <w:smallCaps/>
      <w:sz w:val="22"/>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Simple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2"/>
      </w:numPr>
      <w:spacing w:after="120"/>
      <w:outlineLvl w:val="0"/>
    </w:pPr>
    <w:rPr>
      <w:rFonts w:ascii="Arial Narrow" w:hAnsi="Arial Narrow"/>
      <w:b/>
      <w:color w:val="000080"/>
      <w:sz w:val="24"/>
      <w:lang w:val="en-US"/>
    </w:rPr>
  </w:style>
  <w:style w:type="paragraph" w:styleId="Ttulo2">
    <w:name w:val="heading 2"/>
    <w:basedOn w:val="Normal"/>
    <w:next w:val="Normal"/>
    <w:link w:val="Ttulo2Car"/>
    <w:qFormat/>
    <w:pPr>
      <w:keepNext/>
      <w:numPr>
        <w:numId w:val="13"/>
      </w:numPr>
      <w:spacing w:after="120"/>
      <w:outlineLvl w:val="1"/>
    </w:pPr>
    <w:rPr>
      <w:rFonts w:ascii="Arial Narrow" w:hAnsi="Arial Narrow"/>
      <w:b/>
      <w:smallCaps/>
      <w:sz w:val="22"/>
      <w:lang w:val="es-CL"/>
    </w:rPr>
  </w:style>
  <w:style w:type="paragraph" w:styleId="Ttulo3">
    <w:name w:val="heading 3"/>
    <w:basedOn w:val="Normal"/>
    <w:next w:val="Normal"/>
    <w:qFormat/>
    <w:rsid w:val="00F8325A"/>
    <w:pPr>
      <w:keepNext/>
      <w:jc w:val="both"/>
      <w:outlineLvl w:val="2"/>
    </w:pPr>
    <w:rPr>
      <w:b/>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471DD1"/>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471DD1"/>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 w:type="character" w:customStyle="1" w:styleId="Ttulo2Car">
    <w:name w:val="Título 2 Car"/>
    <w:basedOn w:val="Fuentedeprrafopredeter"/>
    <w:link w:val="Ttulo2"/>
    <w:rsid w:val="007578F8"/>
    <w:rPr>
      <w:rFonts w:ascii="Arial Narrow" w:hAnsi="Arial Narrow"/>
      <w:b/>
      <w:smallCaps/>
      <w:sz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583876436">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814105291">
      <w:bodyDiv w:val="1"/>
      <w:marLeft w:val="0"/>
      <w:marRight w:val="0"/>
      <w:marTop w:val="0"/>
      <w:marBottom w:val="0"/>
      <w:divBdr>
        <w:top w:val="none" w:sz="0" w:space="0" w:color="auto"/>
        <w:left w:val="none" w:sz="0" w:space="0" w:color="auto"/>
        <w:bottom w:val="none" w:sz="0" w:space="0" w:color="auto"/>
        <w:right w:val="none" w:sz="0" w:space="0" w:color="auto"/>
      </w:divBdr>
    </w:div>
    <w:div w:id="1057704833">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rreohuap@redsalud.gob.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mpleospublicos.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ap.c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ssmc.c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6A0F-DE63-422E-94AD-1C2FD1BC109C}">
  <ds:schemaRefs>
    <ds:schemaRef ds:uri="http://schemas.openxmlformats.org/officeDocument/2006/bibliography"/>
  </ds:schemaRefs>
</ds:datastoreItem>
</file>

<file path=customXml/itemProps2.xml><?xml version="1.0" encoding="utf-8"?>
<ds:datastoreItem xmlns:ds="http://schemas.openxmlformats.org/officeDocument/2006/customXml" ds:itemID="{D2357FCC-C9E5-4B15-8AD1-75690B7A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4</TotalTime>
  <Pages>15</Pages>
  <Words>5059</Words>
  <Characters>27825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32819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Alex Marquez</cp:lastModifiedBy>
  <cp:revision>3</cp:revision>
  <cp:lastPrinted>2018-01-22T12:35:00Z</cp:lastPrinted>
  <dcterms:created xsi:type="dcterms:W3CDTF">2018-01-22T21:26:00Z</dcterms:created>
  <dcterms:modified xsi:type="dcterms:W3CDTF">2018-01-22T21:42:00Z</dcterms:modified>
</cp:coreProperties>
</file>