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3DD5" w14:textId="77777777" w:rsidR="00504E88" w:rsidRPr="009A2840" w:rsidRDefault="00504E88" w:rsidP="00504E88">
      <w:pPr>
        <w:pStyle w:val="Ttulo1"/>
        <w:spacing w:line="276" w:lineRule="auto"/>
        <w:jc w:val="both"/>
        <w:rPr>
          <w:rFonts w:ascii="Arial" w:hAnsi="Arial" w:cs="Arial"/>
          <w:color w:val="auto"/>
          <w:sz w:val="20"/>
          <w:lang w:val="es-CL"/>
        </w:rPr>
      </w:pPr>
    </w:p>
    <w:p w14:paraId="4AA5D57E" w14:textId="5606C762" w:rsidR="0011268D" w:rsidRPr="009A2840" w:rsidRDefault="00B53C8C" w:rsidP="00504E88">
      <w:pPr>
        <w:pStyle w:val="Ttulo1"/>
        <w:spacing w:line="276" w:lineRule="auto"/>
        <w:jc w:val="both"/>
        <w:rPr>
          <w:rFonts w:ascii="Arial" w:hAnsi="Arial" w:cs="Arial"/>
          <w:color w:val="auto"/>
          <w:sz w:val="20"/>
          <w:lang w:val="es-CL"/>
        </w:rPr>
      </w:pPr>
      <w:r w:rsidRPr="009A2840">
        <w:rPr>
          <w:rFonts w:ascii="Arial" w:hAnsi="Arial" w:cs="Arial"/>
          <w:color w:val="auto"/>
          <w:sz w:val="20"/>
          <w:lang w:val="es-CL"/>
        </w:rPr>
        <w:t>BASES DEL PROCESO DE SELECCIÓ</w:t>
      </w:r>
      <w:r w:rsidR="0011268D" w:rsidRPr="009A2840">
        <w:rPr>
          <w:rFonts w:ascii="Arial" w:hAnsi="Arial" w:cs="Arial"/>
          <w:color w:val="auto"/>
          <w:sz w:val="20"/>
          <w:lang w:val="es-CL"/>
        </w:rPr>
        <w:t xml:space="preserve">N </w:t>
      </w:r>
      <w:r w:rsidR="00F3778E" w:rsidRPr="009A2840">
        <w:rPr>
          <w:rFonts w:ascii="Arial" w:hAnsi="Arial" w:cs="Arial"/>
          <w:color w:val="auto"/>
          <w:sz w:val="20"/>
          <w:lang w:val="es-CL"/>
        </w:rPr>
        <w:t>ABIERTO</w:t>
      </w:r>
      <w:r w:rsidR="00F3778E" w:rsidRPr="009A2840">
        <w:rPr>
          <w:rFonts w:ascii="Arial" w:hAnsi="Arial" w:cs="Arial"/>
          <w:color w:val="FF0000"/>
          <w:sz w:val="20"/>
          <w:lang w:val="es-CL"/>
        </w:rPr>
        <w:t xml:space="preserve"> </w:t>
      </w:r>
      <w:r w:rsidR="0011268D" w:rsidRPr="009A2840">
        <w:rPr>
          <w:rFonts w:ascii="Arial" w:hAnsi="Arial" w:cs="Arial"/>
          <w:color w:val="auto"/>
          <w:sz w:val="20"/>
          <w:lang w:val="es-CL"/>
        </w:rPr>
        <w:t>PARA LA PROVISIÓN DE</w:t>
      </w:r>
      <w:r w:rsidR="00560BBE" w:rsidRPr="009A2840">
        <w:rPr>
          <w:rFonts w:ascii="Arial" w:hAnsi="Arial" w:cs="Arial"/>
          <w:color w:val="auto"/>
          <w:sz w:val="20"/>
          <w:lang w:val="es-CL"/>
        </w:rPr>
        <w:t xml:space="preserve">L CARGO DE </w:t>
      </w:r>
      <w:r w:rsidR="00DE1EDC">
        <w:rPr>
          <w:rFonts w:ascii="Arial" w:hAnsi="Arial" w:cs="Arial"/>
          <w:color w:val="000000"/>
          <w:sz w:val="20"/>
          <w:lang w:val="es-CL"/>
        </w:rPr>
        <w:t>TÉCNICO PARAMÉDICO</w:t>
      </w:r>
      <w:r w:rsidR="00A30FDB">
        <w:rPr>
          <w:rFonts w:ascii="Arial" w:hAnsi="Arial" w:cs="Arial"/>
          <w:color w:val="000000"/>
          <w:sz w:val="20"/>
          <w:lang w:val="es-CL"/>
        </w:rPr>
        <w:t xml:space="preserve"> </w:t>
      </w:r>
      <w:r w:rsidR="009A2840" w:rsidRPr="009A2840">
        <w:rPr>
          <w:rFonts w:ascii="Arial" w:hAnsi="Arial" w:cs="Arial"/>
          <w:color w:val="000000"/>
          <w:sz w:val="20"/>
          <w:lang w:val="es-CL"/>
        </w:rPr>
        <w:t>DE DIA PARA CENTRO DE SIMULACIÓN</w:t>
      </w:r>
      <w:r w:rsidR="003B2ED8" w:rsidRPr="009A2840">
        <w:rPr>
          <w:rFonts w:ascii="Arial" w:hAnsi="Arial" w:cs="Arial"/>
          <w:color w:val="FF0000"/>
          <w:sz w:val="20"/>
          <w:lang w:val="es-CL"/>
        </w:rPr>
        <w:t xml:space="preserve"> </w:t>
      </w:r>
      <w:r w:rsidR="0096455F" w:rsidRPr="009A2840">
        <w:rPr>
          <w:rFonts w:ascii="Arial" w:hAnsi="Arial" w:cs="Arial"/>
          <w:color w:val="auto"/>
          <w:sz w:val="20"/>
          <w:lang w:val="es-CL"/>
        </w:rPr>
        <w:t xml:space="preserve">HOSPITAL DE </w:t>
      </w:r>
      <w:r w:rsidR="00550894" w:rsidRPr="009A2840">
        <w:rPr>
          <w:rFonts w:ascii="Arial" w:hAnsi="Arial" w:cs="Arial"/>
          <w:color w:val="auto"/>
          <w:sz w:val="20"/>
          <w:lang w:val="es-CL"/>
        </w:rPr>
        <w:t>URG</w:t>
      </w:r>
      <w:r w:rsidR="0011268D" w:rsidRPr="009A2840">
        <w:rPr>
          <w:rFonts w:ascii="Arial" w:hAnsi="Arial" w:cs="Arial"/>
          <w:color w:val="auto"/>
          <w:sz w:val="20"/>
          <w:lang w:val="es-CL"/>
        </w:rPr>
        <w:t>ENCIA ASISTENCIA PÚBLICA</w:t>
      </w:r>
      <w:r w:rsidR="0041038E" w:rsidRPr="009A2840">
        <w:rPr>
          <w:rFonts w:ascii="Arial" w:hAnsi="Arial" w:cs="Arial"/>
          <w:color w:val="auto"/>
          <w:sz w:val="20"/>
          <w:lang w:val="es-CL"/>
        </w:rPr>
        <w:t xml:space="preserve"> </w:t>
      </w:r>
    </w:p>
    <w:p w14:paraId="56FC16B1" w14:textId="77777777" w:rsidR="0011268D" w:rsidRPr="009A2840" w:rsidRDefault="0011268D" w:rsidP="00504E88">
      <w:pPr>
        <w:pStyle w:val="Ttulo3"/>
        <w:spacing w:line="276" w:lineRule="auto"/>
        <w:rPr>
          <w:rFonts w:ascii="Arial" w:hAnsi="Arial" w:cs="Arial"/>
          <w:sz w:val="20"/>
          <w:u w:val="single"/>
          <w:lang w:val="es-CL"/>
        </w:rPr>
      </w:pPr>
    </w:p>
    <w:p w14:paraId="1FFF6EED" w14:textId="77777777" w:rsidR="00192B72" w:rsidRPr="009A2840" w:rsidRDefault="00192B72" w:rsidP="00504E88">
      <w:pPr>
        <w:numPr>
          <w:ilvl w:val="0"/>
          <w:numId w:val="3"/>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IDENTIFICACIÓN DEL CARGO</w:t>
      </w:r>
    </w:p>
    <w:p w14:paraId="254F3FC8" w14:textId="77777777" w:rsidR="00192B72" w:rsidRPr="009A2840" w:rsidRDefault="00192B72" w:rsidP="00504E88">
      <w:pPr>
        <w:spacing w:line="276" w:lineRule="auto"/>
        <w:ind w:left="360"/>
        <w:jc w:val="both"/>
        <w:rPr>
          <w:rFonts w:ascii="Arial" w:hAnsi="Arial" w:cs="Arial"/>
          <w:iCs/>
          <w:color w:val="000000"/>
          <w:lang w:val="es-MX"/>
        </w:rPr>
      </w:pPr>
    </w:p>
    <w:p w14:paraId="6C4EB2A5" w14:textId="77777777" w:rsidR="00192B72" w:rsidRPr="00CE1713" w:rsidRDefault="00192B72" w:rsidP="00504E88">
      <w:pPr>
        <w:spacing w:line="276" w:lineRule="auto"/>
        <w:jc w:val="both"/>
        <w:rPr>
          <w:rFonts w:ascii="Arial" w:hAnsi="Arial" w:cs="Arial"/>
          <w:iCs/>
          <w:lang w:val="es-CL"/>
        </w:rPr>
      </w:pPr>
      <w:r w:rsidRPr="009A2840">
        <w:rPr>
          <w:rFonts w:ascii="Arial" w:hAnsi="Arial" w:cs="Arial"/>
          <w:bCs/>
          <w:iCs/>
          <w:color w:val="000000"/>
          <w:lang w:val="es-CL"/>
        </w:rPr>
        <w:t>N°</w:t>
      </w:r>
      <w:r w:rsidR="009C3504" w:rsidRPr="009A2840">
        <w:rPr>
          <w:rFonts w:ascii="Arial" w:hAnsi="Arial" w:cs="Arial"/>
          <w:iCs/>
          <w:color w:val="000000"/>
          <w:lang w:val="es-CL"/>
        </w:rPr>
        <w:t xml:space="preserve"> de Vacantes</w:t>
      </w:r>
      <w:r w:rsidR="009C3504" w:rsidRPr="009A2840">
        <w:rPr>
          <w:rFonts w:ascii="Arial" w:hAnsi="Arial" w:cs="Arial"/>
          <w:iCs/>
          <w:color w:val="000000"/>
          <w:lang w:val="es-CL"/>
        </w:rPr>
        <w:tab/>
      </w:r>
      <w:r w:rsidR="009C3504" w:rsidRPr="009A2840">
        <w:rPr>
          <w:rFonts w:ascii="Arial" w:hAnsi="Arial" w:cs="Arial"/>
          <w:iCs/>
          <w:color w:val="000000"/>
          <w:lang w:val="es-CL"/>
        </w:rPr>
        <w:tab/>
      </w:r>
      <w:r w:rsidR="009C3504" w:rsidRPr="009A2840">
        <w:rPr>
          <w:rFonts w:ascii="Arial" w:hAnsi="Arial" w:cs="Arial"/>
          <w:iCs/>
          <w:color w:val="000000"/>
          <w:lang w:val="es-CL"/>
        </w:rPr>
        <w:tab/>
      </w:r>
      <w:r w:rsidR="00681254" w:rsidRPr="00CE1713">
        <w:rPr>
          <w:rFonts w:ascii="Arial" w:hAnsi="Arial" w:cs="Arial"/>
          <w:iCs/>
          <w:lang w:val="es-CL"/>
        </w:rPr>
        <w:t>: 1 CARGO</w:t>
      </w:r>
    </w:p>
    <w:p w14:paraId="22285FBA" w14:textId="3EA5C468" w:rsidR="00192B72" w:rsidRPr="00CE1713" w:rsidRDefault="009C3504" w:rsidP="00504E88">
      <w:pPr>
        <w:spacing w:line="276" w:lineRule="auto"/>
        <w:jc w:val="both"/>
        <w:rPr>
          <w:rFonts w:ascii="Arial" w:hAnsi="Arial" w:cs="Arial"/>
          <w:iCs/>
          <w:lang w:val="es-CL"/>
        </w:rPr>
      </w:pPr>
      <w:r w:rsidRPr="00CE1713">
        <w:rPr>
          <w:rFonts w:ascii="Arial" w:hAnsi="Arial" w:cs="Arial"/>
          <w:iCs/>
          <w:lang w:val="es-CL"/>
        </w:rPr>
        <w:t>Planta</w:t>
      </w:r>
      <w:r w:rsidRPr="00CE1713">
        <w:rPr>
          <w:rFonts w:ascii="Arial" w:hAnsi="Arial" w:cs="Arial"/>
          <w:iCs/>
          <w:lang w:val="es-CL"/>
        </w:rPr>
        <w:tab/>
      </w:r>
      <w:r w:rsidRPr="00CE1713">
        <w:rPr>
          <w:rFonts w:ascii="Arial" w:hAnsi="Arial" w:cs="Arial"/>
          <w:iCs/>
          <w:lang w:val="es-CL"/>
        </w:rPr>
        <w:tab/>
      </w:r>
      <w:r w:rsidRPr="00CE1713">
        <w:rPr>
          <w:rFonts w:ascii="Arial" w:hAnsi="Arial" w:cs="Arial"/>
          <w:iCs/>
          <w:lang w:val="es-CL"/>
        </w:rPr>
        <w:tab/>
      </w:r>
      <w:r w:rsidRPr="00CE1713">
        <w:rPr>
          <w:rFonts w:ascii="Arial" w:hAnsi="Arial" w:cs="Arial"/>
          <w:iCs/>
          <w:lang w:val="es-CL"/>
        </w:rPr>
        <w:tab/>
      </w:r>
      <w:r w:rsidR="00681254" w:rsidRPr="00CE1713">
        <w:rPr>
          <w:rFonts w:ascii="Arial" w:hAnsi="Arial" w:cs="Arial"/>
          <w:iCs/>
          <w:lang w:val="es-CL"/>
        </w:rPr>
        <w:t xml:space="preserve">: </w:t>
      </w:r>
      <w:r w:rsidR="00AC35FF" w:rsidRPr="00CE1713">
        <w:rPr>
          <w:rFonts w:ascii="Arial" w:hAnsi="Arial" w:cs="Arial"/>
          <w:iCs/>
          <w:lang w:val="es-CL"/>
        </w:rPr>
        <w:t>TECNICA</w:t>
      </w:r>
    </w:p>
    <w:p w14:paraId="01ED18BF" w14:textId="563C5152" w:rsidR="00192B72" w:rsidRPr="00CE1713" w:rsidRDefault="009C3504" w:rsidP="00504E88">
      <w:pPr>
        <w:spacing w:line="276" w:lineRule="auto"/>
        <w:jc w:val="both"/>
        <w:rPr>
          <w:rFonts w:ascii="Arial" w:hAnsi="Arial" w:cs="Arial"/>
          <w:iCs/>
          <w:lang w:val="es-CL"/>
        </w:rPr>
      </w:pPr>
      <w:r w:rsidRPr="00CE1713">
        <w:rPr>
          <w:rFonts w:ascii="Arial" w:hAnsi="Arial" w:cs="Arial"/>
          <w:iCs/>
          <w:lang w:val="es-CL"/>
        </w:rPr>
        <w:t>Grado</w:t>
      </w:r>
      <w:r w:rsidRPr="00CE1713">
        <w:rPr>
          <w:rFonts w:ascii="Arial" w:hAnsi="Arial" w:cs="Arial"/>
          <w:iCs/>
          <w:lang w:val="es-CL"/>
        </w:rPr>
        <w:tab/>
      </w:r>
      <w:r w:rsidRPr="00CE1713">
        <w:rPr>
          <w:rFonts w:ascii="Arial" w:hAnsi="Arial" w:cs="Arial"/>
          <w:iCs/>
          <w:lang w:val="es-CL"/>
        </w:rPr>
        <w:tab/>
      </w:r>
      <w:r w:rsidRPr="00CE1713">
        <w:rPr>
          <w:rFonts w:ascii="Arial" w:hAnsi="Arial" w:cs="Arial"/>
          <w:iCs/>
          <w:lang w:val="es-CL"/>
        </w:rPr>
        <w:tab/>
      </w:r>
      <w:r w:rsidRPr="00CE1713">
        <w:rPr>
          <w:rFonts w:ascii="Arial" w:hAnsi="Arial" w:cs="Arial"/>
          <w:iCs/>
          <w:lang w:val="es-CL"/>
        </w:rPr>
        <w:tab/>
      </w:r>
      <w:r w:rsidR="00192B72" w:rsidRPr="00CE1713">
        <w:rPr>
          <w:rFonts w:ascii="Arial" w:hAnsi="Arial" w:cs="Arial"/>
          <w:iCs/>
          <w:lang w:val="es-CL"/>
        </w:rPr>
        <w:t xml:space="preserve">: </w:t>
      </w:r>
      <w:r w:rsidR="00455000">
        <w:rPr>
          <w:rFonts w:ascii="Arial" w:hAnsi="Arial" w:cs="Arial"/>
          <w:iCs/>
          <w:lang w:val="es-CL"/>
        </w:rPr>
        <w:t>23</w:t>
      </w:r>
    </w:p>
    <w:p w14:paraId="7FDB175F" w14:textId="77777777" w:rsidR="00192B72" w:rsidRPr="00CE1713" w:rsidRDefault="009C3504" w:rsidP="00504E88">
      <w:pPr>
        <w:spacing w:line="276" w:lineRule="auto"/>
        <w:jc w:val="both"/>
        <w:rPr>
          <w:rFonts w:ascii="Arial" w:hAnsi="Arial" w:cs="Arial"/>
          <w:iCs/>
          <w:lang w:val="es-CL"/>
        </w:rPr>
      </w:pPr>
      <w:r w:rsidRPr="00CE1713">
        <w:rPr>
          <w:rFonts w:ascii="Arial" w:hAnsi="Arial" w:cs="Arial"/>
          <w:iCs/>
          <w:lang w:val="es-CL"/>
        </w:rPr>
        <w:t>Calidad Jurídica</w:t>
      </w:r>
      <w:r w:rsidRPr="00CE1713">
        <w:rPr>
          <w:rFonts w:ascii="Arial" w:hAnsi="Arial" w:cs="Arial"/>
          <w:iCs/>
          <w:lang w:val="es-CL"/>
        </w:rPr>
        <w:tab/>
      </w:r>
      <w:r w:rsidRPr="00CE1713">
        <w:rPr>
          <w:rFonts w:ascii="Arial" w:hAnsi="Arial" w:cs="Arial"/>
          <w:iCs/>
          <w:lang w:val="es-CL"/>
        </w:rPr>
        <w:tab/>
      </w:r>
      <w:r w:rsidR="00192B72" w:rsidRPr="00CE1713">
        <w:rPr>
          <w:rFonts w:ascii="Arial" w:hAnsi="Arial" w:cs="Arial"/>
          <w:iCs/>
          <w:lang w:val="es-CL"/>
        </w:rPr>
        <w:t>: CONTRATA</w:t>
      </w:r>
    </w:p>
    <w:p w14:paraId="131C9C5D" w14:textId="77777777" w:rsidR="00A45531" w:rsidRPr="00CE1713" w:rsidRDefault="00A45531" w:rsidP="00504E88">
      <w:pPr>
        <w:spacing w:line="276" w:lineRule="auto"/>
        <w:jc w:val="both"/>
        <w:rPr>
          <w:rFonts w:ascii="Arial" w:hAnsi="Arial" w:cs="Arial"/>
          <w:iCs/>
          <w:lang w:val="es-CL"/>
        </w:rPr>
      </w:pPr>
      <w:r w:rsidRPr="00CE1713">
        <w:rPr>
          <w:rFonts w:ascii="Arial" w:hAnsi="Arial" w:cs="Arial"/>
          <w:iCs/>
          <w:lang w:val="es-CL"/>
        </w:rPr>
        <w:t>Horas</w:t>
      </w:r>
      <w:r w:rsidRPr="00CE1713">
        <w:rPr>
          <w:rFonts w:ascii="Arial" w:hAnsi="Arial" w:cs="Arial"/>
          <w:iCs/>
          <w:lang w:val="es-CL"/>
        </w:rPr>
        <w:tab/>
      </w:r>
      <w:r w:rsidRPr="00CE1713">
        <w:rPr>
          <w:rFonts w:ascii="Arial" w:hAnsi="Arial" w:cs="Arial"/>
          <w:iCs/>
          <w:lang w:val="es-CL"/>
        </w:rPr>
        <w:tab/>
      </w:r>
      <w:r w:rsidRPr="00CE1713">
        <w:rPr>
          <w:rFonts w:ascii="Arial" w:hAnsi="Arial" w:cs="Arial"/>
          <w:iCs/>
          <w:lang w:val="es-CL"/>
        </w:rPr>
        <w:tab/>
      </w:r>
      <w:r w:rsidRPr="00CE1713">
        <w:rPr>
          <w:rFonts w:ascii="Arial" w:hAnsi="Arial" w:cs="Arial"/>
          <w:iCs/>
          <w:lang w:val="es-CL"/>
        </w:rPr>
        <w:tab/>
        <w:t xml:space="preserve">: 44 </w:t>
      </w:r>
      <w:proofErr w:type="spellStart"/>
      <w:r w:rsidRPr="00CE1713">
        <w:rPr>
          <w:rFonts w:ascii="Arial" w:hAnsi="Arial" w:cs="Arial"/>
          <w:iCs/>
          <w:lang w:val="es-CL"/>
        </w:rPr>
        <w:t>hrs</w:t>
      </w:r>
      <w:proofErr w:type="spellEnd"/>
      <w:r w:rsidRPr="00CE1713">
        <w:rPr>
          <w:rFonts w:ascii="Arial" w:hAnsi="Arial" w:cs="Arial"/>
          <w:iCs/>
          <w:lang w:val="es-CL"/>
        </w:rPr>
        <w:t>.</w:t>
      </w:r>
      <w:bookmarkStart w:id="0" w:name="_GoBack"/>
      <w:bookmarkEnd w:id="0"/>
    </w:p>
    <w:p w14:paraId="4BA76823" w14:textId="77777777" w:rsidR="00192B72" w:rsidRPr="00CE1713" w:rsidRDefault="00192B72" w:rsidP="00504E88">
      <w:pPr>
        <w:spacing w:line="276" w:lineRule="auto"/>
        <w:jc w:val="both"/>
        <w:rPr>
          <w:rFonts w:ascii="Arial" w:hAnsi="Arial" w:cs="Arial"/>
          <w:iCs/>
          <w:lang w:val="es-CL"/>
        </w:rPr>
      </w:pPr>
      <w:r w:rsidRPr="00CE1713">
        <w:rPr>
          <w:rFonts w:ascii="Arial" w:hAnsi="Arial" w:cs="Arial"/>
          <w:iCs/>
          <w:lang w:val="es-CL"/>
        </w:rPr>
        <w:t>Sistema de turno</w:t>
      </w:r>
      <w:r w:rsidRPr="00CE1713">
        <w:rPr>
          <w:rFonts w:ascii="Arial" w:hAnsi="Arial" w:cs="Arial"/>
          <w:iCs/>
          <w:lang w:val="es-CL"/>
        </w:rPr>
        <w:tab/>
      </w:r>
      <w:r w:rsidRPr="00CE1713">
        <w:rPr>
          <w:rFonts w:ascii="Arial" w:hAnsi="Arial" w:cs="Arial"/>
          <w:iCs/>
          <w:lang w:val="es-CL"/>
        </w:rPr>
        <w:tab/>
        <w:t>: DIURNO</w:t>
      </w:r>
    </w:p>
    <w:p w14:paraId="7052E413" w14:textId="77777777" w:rsidR="00192B72" w:rsidRPr="00CE1713" w:rsidRDefault="009C3504" w:rsidP="00504E88">
      <w:pPr>
        <w:spacing w:line="276" w:lineRule="auto"/>
        <w:jc w:val="both"/>
        <w:rPr>
          <w:rFonts w:ascii="Arial" w:hAnsi="Arial" w:cs="Arial"/>
          <w:iCs/>
          <w:lang w:val="es-CL"/>
        </w:rPr>
      </w:pPr>
      <w:r w:rsidRPr="00CE1713">
        <w:rPr>
          <w:rFonts w:ascii="Arial" w:hAnsi="Arial" w:cs="Arial"/>
          <w:iCs/>
          <w:lang w:val="es-CL"/>
        </w:rPr>
        <w:t>Dependencia Jerárquica</w:t>
      </w:r>
      <w:r w:rsidRPr="00CE1713">
        <w:rPr>
          <w:rFonts w:ascii="Arial" w:hAnsi="Arial" w:cs="Arial"/>
          <w:iCs/>
          <w:lang w:val="es-CL"/>
        </w:rPr>
        <w:tab/>
      </w:r>
      <w:r w:rsidR="00192B72" w:rsidRPr="00CE1713">
        <w:rPr>
          <w:rFonts w:ascii="Arial" w:hAnsi="Arial" w:cs="Arial"/>
          <w:iCs/>
          <w:lang w:val="es-CL"/>
        </w:rPr>
        <w:t xml:space="preserve">: </w:t>
      </w:r>
      <w:r w:rsidR="00681254" w:rsidRPr="00CE1713">
        <w:rPr>
          <w:rFonts w:ascii="Arial" w:hAnsi="Arial" w:cs="Arial"/>
          <w:iCs/>
          <w:lang w:val="es-CL"/>
        </w:rPr>
        <w:t>JEFATURA DEPARTAMENTO DOCENTE</w:t>
      </w:r>
    </w:p>
    <w:p w14:paraId="3704932E" w14:textId="62AEED19" w:rsidR="009E3E2D" w:rsidRPr="009A2840" w:rsidRDefault="009E3E2D" w:rsidP="00504E88">
      <w:pPr>
        <w:spacing w:line="276" w:lineRule="auto"/>
        <w:ind w:left="2832" w:hanging="2832"/>
        <w:jc w:val="both"/>
        <w:rPr>
          <w:rFonts w:ascii="Arial" w:hAnsi="Arial" w:cs="Arial"/>
          <w:iCs/>
          <w:lang w:val="es-CL"/>
        </w:rPr>
      </w:pPr>
      <w:r w:rsidRPr="009A2840">
        <w:rPr>
          <w:rFonts w:ascii="Arial" w:hAnsi="Arial" w:cs="Arial"/>
          <w:iCs/>
          <w:color w:val="000000"/>
          <w:lang w:val="es-CL"/>
        </w:rPr>
        <w:t>Cargos dependientes</w:t>
      </w:r>
      <w:r w:rsidRPr="009A2840">
        <w:rPr>
          <w:rFonts w:ascii="Arial" w:hAnsi="Arial" w:cs="Arial"/>
          <w:iCs/>
          <w:color w:val="000000"/>
          <w:lang w:val="es-CL"/>
        </w:rPr>
        <w:tab/>
        <w:t>:</w:t>
      </w:r>
      <w:r w:rsidRPr="009A2840">
        <w:rPr>
          <w:rFonts w:ascii="Arial" w:hAnsi="Arial" w:cs="Arial"/>
          <w:iCs/>
          <w:lang w:val="es-CL"/>
        </w:rPr>
        <w:t xml:space="preserve"> </w:t>
      </w:r>
      <w:r w:rsidR="00AC35FF">
        <w:rPr>
          <w:rFonts w:ascii="Arial" w:hAnsi="Arial" w:cs="Arial"/>
          <w:iCs/>
          <w:lang w:val="es-CL"/>
        </w:rPr>
        <w:t>TENS DIURNO</w:t>
      </w:r>
      <w:r w:rsidR="009A2840" w:rsidRPr="009A2840">
        <w:rPr>
          <w:rFonts w:ascii="Arial" w:hAnsi="Arial" w:cs="Arial"/>
          <w:iCs/>
          <w:lang w:val="es-CL"/>
        </w:rPr>
        <w:t xml:space="preserve"> </w:t>
      </w:r>
      <w:r w:rsidR="00AC35FF">
        <w:rPr>
          <w:rFonts w:ascii="Arial" w:hAnsi="Arial" w:cs="Arial"/>
          <w:iCs/>
          <w:lang w:val="es-CL"/>
        </w:rPr>
        <w:t>CENTRO DE</w:t>
      </w:r>
      <w:r w:rsidR="009A2840" w:rsidRPr="009A2840">
        <w:rPr>
          <w:rFonts w:ascii="Arial" w:hAnsi="Arial" w:cs="Arial"/>
          <w:iCs/>
          <w:lang w:val="es-CL"/>
        </w:rPr>
        <w:t xml:space="preserve"> </w:t>
      </w:r>
      <w:r w:rsidR="00AC35FF">
        <w:rPr>
          <w:rFonts w:ascii="Arial" w:hAnsi="Arial" w:cs="Arial"/>
          <w:iCs/>
          <w:lang w:val="es-CL"/>
        </w:rPr>
        <w:t>SIMULACIÓN</w:t>
      </w:r>
    </w:p>
    <w:p w14:paraId="458F234D" w14:textId="77777777" w:rsidR="00A96466" w:rsidRPr="009A2840" w:rsidRDefault="009C3504" w:rsidP="00504E88">
      <w:pPr>
        <w:spacing w:line="276" w:lineRule="auto"/>
        <w:jc w:val="both"/>
        <w:rPr>
          <w:rFonts w:ascii="Arial" w:hAnsi="Arial" w:cs="Arial"/>
          <w:iCs/>
          <w:lang w:val="es-CL"/>
        </w:rPr>
      </w:pPr>
      <w:r w:rsidRPr="009A2840">
        <w:rPr>
          <w:rFonts w:ascii="Arial" w:hAnsi="Arial" w:cs="Arial"/>
          <w:iCs/>
          <w:color w:val="000000"/>
          <w:lang w:val="es-CL"/>
        </w:rPr>
        <w:t>Lugar de Desempeño</w:t>
      </w:r>
      <w:r w:rsidRPr="009A2840">
        <w:rPr>
          <w:rFonts w:ascii="Arial" w:hAnsi="Arial" w:cs="Arial"/>
          <w:iCs/>
          <w:color w:val="000000"/>
          <w:lang w:val="es-CL"/>
        </w:rPr>
        <w:tab/>
      </w:r>
      <w:r w:rsidRPr="009A2840">
        <w:rPr>
          <w:rFonts w:ascii="Arial" w:hAnsi="Arial" w:cs="Arial"/>
          <w:iCs/>
          <w:color w:val="000000"/>
          <w:lang w:val="es-CL"/>
        </w:rPr>
        <w:tab/>
      </w:r>
      <w:r w:rsidR="00192B72" w:rsidRPr="009A2840">
        <w:rPr>
          <w:rFonts w:ascii="Arial" w:hAnsi="Arial" w:cs="Arial"/>
          <w:iCs/>
          <w:color w:val="000000"/>
          <w:lang w:val="es-CL"/>
        </w:rPr>
        <w:t xml:space="preserve">: </w:t>
      </w:r>
      <w:r w:rsidR="003B29D4" w:rsidRPr="009A2840">
        <w:rPr>
          <w:rFonts w:ascii="Arial" w:hAnsi="Arial" w:cs="Arial"/>
          <w:iCs/>
          <w:lang w:val="es-CL"/>
        </w:rPr>
        <w:t>HOSPITAL DE URGENCIA ASISTENCIA PÚBLICA</w:t>
      </w:r>
    </w:p>
    <w:p w14:paraId="1F4A27C7" w14:textId="77777777" w:rsidR="002A3A95" w:rsidRPr="009A2840" w:rsidRDefault="002A3A95" w:rsidP="00504E88">
      <w:pPr>
        <w:spacing w:line="276" w:lineRule="auto"/>
        <w:jc w:val="both"/>
        <w:rPr>
          <w:rFonts w:ascii="Arial" w:hAnsi="Arial" w:cs="Arial"/>
          <w:iCs/>
          <w:color w:val="000000"/>
          <w:lang w:val="es-CL"/>
        </w:rPr>
      </w:pPr>
    </w:p>
    <w:p w14:paraId="7AE4B8DC" w14:textId="77777777" w:rsidR="00192B72" w:rsidRPr="009A2840" w:rsidRDefault="00192B72" w:rsidP="00504E88">
      <w:pPr>
        <w:numPr>
          <w:ilvl w:val="0"/>
          <w:numId w:val="3"/>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DESCRIPCIÓN DEL CARGO</w:t>
      </w:r>
    </w:p>
    <w:p w14:paraId="3394B946" w14:textId="77777777" w:rsidR="00192B72" w:rsidRPr="009A2840" w:rsidRDefault="00192B72" w:rsidP="00504E88">
      <w:pPr>
        <w:spacing w:line="276" w:lineRule="auto"/>
        <w:jc w:val="both"/>
        <w:rPr>
          <w:rFonts w:ascii="Arial" w:hAnsi="Arial" w:cs="Arial"/>
          <w:iCs/>
          <w:color w:val="000000"/>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192B72" w:rsidRPr="009A2840" w14:paraId="24B0EEB0" w14:textId="77777777" w:rsidTr="0096455F">
        <w:trPr>
          <w:cantSplit/>
          <w:trHeight w:val="330"/>
        </w:trPr>
        <w:tc>
          <w:tcPr>
            <w:tcW w:w="1376" w:type="dxa"/>
            <w:tcBorders>
              <w:top w:val="single" w:sz="4" w:space="0" w:color="FFFFFF"/>
              <w:left w:val="single" w:sz="4" w:space="0" w:color="FFFFFF"/>
              <w:bottom w:val="single" w:sz="4" w:space="0" w:color="FFFFFF"/>
              <w:right w:val="single" w:sz="12" w:space="0" w:color="auto"/>
            </w:tcBorders>
          </w:tcPr>
          <w:p w14:paraId="6B9474E4" w14:textId="77777777" w:rsidR="00192B72" w:rsidRPr="009A2840" w:rsidRDefault="00192B72" w:rsidP="00504E88">
            <w:pPr>
              <w:spacing w:line="276" w:lineRule="auto"/>
              <w:jc w:val="both"/>
              <w:rPr>
                <w:rFonts w:ascii="Arial" w:hAnsi="Arial" w:cs="Arial"/>
                <w:b/>
                <w:bCs/>
                <w:iCs/>
                <w:color w:val="000000"/>
                <w:lang w:val="es-MX"/>
              </w:rPr>
            </w:pPr>
            <w:r w:rsidRPr="009A2840">
              <w:rPr>
                <w:rFonts w:ascii="Arial" w:hAnsi="Arial" w:cs="Arial"/>
                <w:b/>
                <w:bCs/>
                <w:iCs/>
                <w:color w:val="000000"/>
                <w:lang w:val="es-MX"/>
              </w:rPr>
              <w:t>1.</w:t>
            </w:r>
          </w:p>
          <w:p w14:paraId="39552D17" w14:textId="77777777" w:rsidR="00192B72" w:rsidRPr="009A2840" w:rsidRDefault="00192B72" w:rsidP="00504E88">
            <w:pPr>
              <w:spacing w:line="276" w:lineRule="auto"/>
              <w:jc w:val="both"/>
              <w:rPr>
                <w:rFonts w:ascii="Arial" w:hAnsi="Arial" w:cs="Arial"/>
                <w:b/>
                <w:bCs/>
                <w:iCs/>
                <w:color w:val="000000"/>
                <w:lang w:val="es-MX"/>
              </w:rPr>
            </w:pPr>
            <w:r w:rsidRPr="009A2840">
              <w:rPr>
                <w:rFonts w:ascii="Arial" w:hAnsi="Arial" w:cs="Arial"/>
                <w:b/>
                <w:bCs/>
                <w:iCs/>
                <w:color w:val="000000"/>
                <w:lang w:val="es-MX"/>
              </w:rPr>
              <w:t>PROPÓSITO</w:t>
            </w:r>
          </w:p>
        </w:tc>
        <w:tc>
          <w:tcPr>
            <w:tcW w:w="8363" w:type="dxa"/>
            <w:tcBorders>
              <w:top w:val="single" w:sz="12" w:space="0" w:color="auto"/>
              <w:left w:val="single" w:sz="12" w:space="0" w:color="auto"/>
              <w:bottom w:val="single" w:sz="12" w:space="0" w:color="auto"/>
              <w:right w:val="single" w:sz="12" w:space="0" w:color="auto"/>
            </w:tcBorders>
          </w:tcPr>
          <w:p w14:paraId="13AF9251" w14:textId="491DCD5F" w:rsidR="009A2840" w:rsidRPr="00697C35" w:rsidRDefault="00681254" w:rsidP="009A2840">
            <w:pPr>
              <w:spacing w:line="276" w:lineRule="auto"/>
              <w:ind w:right="74"/>
              <w:jc w:val="both"/>
              <w:rPr>
                <w:rFonts w:ascii="Arial" w:hAnsi="Arial" w:cs="Arial"/>
                <w:shd w:val="clear" w:color="auto" w:fill="FFFFFF"/>
              </w:rPr>
            </w:pPr>
            <w:r w:rsidRPr="00697C35">
              <w:rPr>
                <w:rFonts w:ascii="Arial" w:hAnsi="Arial" w:cs="Arial"/>
                <w:shd w:val="clear" w:color="auto" w:fill="FFFFFF"/>
              </w:rPr>
              <w:t>Colaborar en la gestión</w:t>
            </w:r>
            <w:r w:rsidR="009A2840" w:rsidRPr="00697C35">
              <w:rPr>
                <w:rFonts w:ascii="Arial" w:hAnsi="Arial" w:cs="Arial"/>
                <w:shd w:val="clear" w:color="auto" w:fill="FFFFFF"/>
              </w:rPr>
              <w:t xml:space="preserve"> </w:t>
            </w:r>
            <w:r w:rsidRPr="00697C35">
              <w:rPr>
                <w:rFonts w:ascii="Arial" w:hAnsi="Arial" w:cs="Arial"/>
                <w:shd w:val="clear" w:color="auto" w:fill="FFFFFF"/>
              </w:rPr>
              <w:t>d</w:t>
            </w:r>
            <w:r w:rsidR="009A2840" w:rsidRPr="00697C35">
              <w:rPr>
                <w:rFonts w:ascii="Arial" w:hAnsi="Arial" w:cs="Arial"/>
                <w:shd w:val="clear" w:color="auto" w:fill="FFFFFF"/>
              </w:rPr>
              <w:t>el funciona</w:t>
            </w:r>
            <w:r w:rsidRPr="00697C35">
              <w:rPr>
                <w:rFonts w:ascii="Arial" w:hAnsi="Arial" w:cs="Arial"/>
                <w:shd w:val="clear" w:color="auto" w:fill="FFFFFF"/>
              </w:rPr>
              <w:t>miento del Centro de Simulación; preparar los escenarios de simulación con los equipos e insumos necesarios para su ejecución, de acuerdo a las instrucciones de los docentes y/o de la Enfermera Coordinadora del Centro</w:t>
            </w:r>
            <w:r w:rsidR="009A2840" w:rsidRPr="00697C35">
              <w:rPr>
                <w:rFonts w:ascii="Arial" w:hAnsi="Arial" w:cs="Arial"/>
                <w:shd w:val="clear" w:color="auto" w:fill="FFFFFF"/>
              </w:rPr>
              <w:t>;</w:t>
            </w:r>
            <w:r w:rsidRPr="00697C35">
              <w:rPr>
                <w:rFonts w:ascii="Arial" w:hAnsi="Arial" w:cs="Arial"/>
                <w:shd w:val="clear" w:color="auto" w:fill="FFFFFF"/>
              </w:rPr>
              <w:t xml:space="preserve"> limpiar, ordenar, almacenar adecuadamente y proteger los equipos; limpiar y almacenar adecuadamente los insumos una vez estos hayan sido utilizados; verificar el adecuado encendido de los equipos previo a su utilización y el adecuado apagado de ellos una vez haya concluido la actividad; efectuar labores simuladas de TENS en lo</w:t>
            </w:r>
            <w:r w:rsidR="00A33080">
              <w:rPr>
                <w:rFonts w:ascii="Arial" w:hAnsi="Arial" w:cs="Arial"/>
                <w:shd w:val="clear" w:color="auto" w:fill="FFFFFF"/>
              </w:rPr>
              <w:t>s</w:t>
            </w:r>
            <w:r w:rsidRPr="00697C35">
              <w:rPr>
                <w:rFonts w:ascii="Arial" w:hAnsi="Arial" w:cs="Arial"/>
                <w:shd w:val="clear" w:color="auto" w:fill="FFFFFF"/>
              </w:rPr>
              <w:t xml:space="preserve"> diferentes escenarios de entrenamiento; s</w:t>
            </w:r>
            <w:r w:rsidR="009A2840" w:rsidRPr="00697C35">
              <w:rPr>
                <w:rFonts w:ascii="Arial" w:hAnsi="Arial" w:cs="Arial"/>
                <w:shd w:val="clear" w:color="auto" w:fill="FFFFFF"/>
              </w:rPr>
              <w:t>upervigilar el funcionamiento del Centro, la protección del equipamiento y el cumplimiento del reglamento de funcionamiento del Centro de Simulación.</w:t>
            </w:r>
          </w:p>
          <w:p w14:paraId="518CE16D" w14:textId="3BF29F9E" w:rsidR="00F0622D" w:rsidRPr="009A2840" w:rsidRDefault="00697C35" w:rsidP="009A2840">
            <w:pPr>
              <w:spacing w:line="276" w:lineRule="auto"/>
              <w:ind w:right="74"/>
              <w:jc w:val="both"/>
              <w:rPr>
                <w:rFonts w:ascii="Arial" w:hAnsi="Arial" w:cs="Arial"/>
                <w:lang w:val="es-ES_tradnl"/>
              </w:rPr>
            </w:pPr>
            <w:r w:rsidRPr="009A2840">
              <w:rPr>
                <w:rFonts w:ascii="Arial" w:hAnsi="Arial" w:cs="Arial"/>
                <w:lang w:val="es-ES_tradnl"/>
              </w:rPr>
              <w:t xml:space="preserve">Transversalmente, </w:t>
            </w:r>
            <w:r>
              <w:rPr>
                <w:rFonts w:ascii="Arial" w:hAnsi="Arial" w:cs="Arial"/>
                <w:lang w:val="es-ES_tradnl"/>
              </w:rPr>
              <w:t>tener</w:t>
            </w:r>
            <w:r w:rsidRPr="009A2840">
              <w:rPr>
                <w:rFonts w:ascii="Arial" w:hAnsi="Arial" w:cs="Arial"/>
                <w:lang w:val="es-ES_tradnl"/>
              </w:rPr>
              <w:t xml:space="preserve"> una actitud respetuosa con todos los trabajadores y usuarios del servicio en general, representando los lineamientos de buen trato de la Dirección del hospital.</w:t>
            </w:r>
          </w:p>
        </w:tc>
      </w:tr>
    </w:tbl>
    <w:p w14:paraId="32C1927B" w14:textId="77777777" w:rsidR="00192B72" w:rsidRPr="009A2840" w:rsidRDefault="00837D90" w:rsidP="00504E88">
      <w:pPr>
        <w:spacing w:line="276" w:lineRule="auto"/>
        <w:jc w:val="both"/>
        <w:rPr>
          <w:rFonts w:ascii="Arial" w:hAnsi="Arial" w:cs="Arial"/>
          <w:lang w:val="es-CL"/>
        </w:rPr>
      </w:pPr>
      <w:r w:rsidRPr="009A2840">
        <w:rPr>
          <w:rFonts w:ascii="Arial" w:hAnsi="Arial" w:cs="Arial"/>
          <w:lang w:val="es-CL"/>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9924E2" w:rsidRPr="00EE7FEF" w14:paraId="18993098" w14:textId="77777777" w:rsidTr="00F21376">
        <w:trPr>
          <w:trHeight w:val="360"/>
        </w:trPr>
        <w:tc>
          <w:tcPr>
            <w:tcW w:w="1385" w:type="dxa"/>
            <w:tcBorders>
              <w:top w:val="single" w:sz="4" w:space="0" w:color="FFFFFF"/>
              <w:left w:val="single" w:sz="4" w:space="0" w:color="FFFFFF"/>
              <w:bottom w:val="single" w:sz="4" w:space="0" w:color="FFFFFF"/>
              <w:right w:val="single" w:sz="12" w:space="0" w:color="auto"/>
            </w:tcBorders>
          </w:tcPr>
          <w:p w14:paraId="471D4988" w14:textId="77777777" w:rsidR="009924E2" w:rsidRPr="00EE7FEF" w:rsidRDefault="009924E2" w:rsidP="00504E88">
            <w:pPr>
              <w:spacing w:line="276" w:lineRule="auto"/>
              <w:jc w:val="both"/>
              <w:rPr>
                <w:rFonts w:ascii="Arial" w:hAnsi="Arial" w:cs="Arial"/>
                <w:b/>
                <w:bCs/>
                <w:iCs/>
                <w:color w:val="000000"/>
                <w:lang w:val="es-MX"/>
              </w:rPr>
            </w:pPr>
            <w:r w:rsidRPr="00EE7FEF">
              <w:rPr>
                <w:rFonts w:ascii="Arial" w:hAnsi="Arial" w:cs="Arial"/>
                <w:b/>
                <w:bCs/>
                <w:iCs/>
                <w:color w:val="000000"/>
                <w:lang w:val="es-MX"/>
              </w:rPr>
              <w:t xml:space="preserve">2. </w:t>
            </w:r>
          </w:p>
          <w:p w14:paraId="499ABFDF" w14:textId="77777777" w:rsidR="009924E2" w:rsidRPr="00EE7FEF" w:rsidRDefault="009924E2" w:rsidP="00504E88">
            <w:pPr>
              <w:spacing w:line="276" w:lineRule="auto"/>
              <w:jc w:val="both"/>
              <w:rPr>
                <w:rFonts w:ascii="Arial" w:hAnsi="Arial" w:cs="Arial"/>
                <w:b/>
                <w:bCs/>
                <w:iCs/>
                <w:color w:val="000000"/>
                <w:lang w:val="es-MX"/>
              </w:rPr>
            </w:pPr>
            <w:r w:rsidRPr="00EE7FEF">
              <w:rPr>
                <w:rFonts w:ascii="Arial" w:hAnsi="Arial" w:cs="Arial"/>
                <w:b/>
                <w:bCs/>
                <w:iCs/>
                <w:color w:val="000000"/>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14:paraId="50BFA334" w14:textId="77777777" w:rsidR="00761096" w:rsidRPr="00EE7FEF" w:rsidRDefault="009924E2" w:rsidP="00504E88">
            <w:pPr>
              <w:spacing w:line="276" w:lineRule="auto"/>
              <w:ind w:right="193"/>
              <w:jc w:val="both"/>
              <w:rPr>
                <w:rFonts w:ascii="Arial" w:hAnsi="Arial" w:cs="Arial"/>
                <w:lang w:val="es-ES_tradnl"/>
              </w:rPr>
            </w:pPr>
            <w:r w:rsidRPr="00EE7FEF">
              <w:rPr>
                <w:rFonts w:ascii="Arial" w:hAnsi="Arial" w:cs="Arial"/>
                <w:lang w:val="es-ES_tradnl"/>
              </w:rPr>
              <w:t>Al asumir el cargo le corresponderá desempeñar las siguientes funciones:</w:t>
            </w:r>
          </w:p>
          <w:p w14:paraId="62E4EFE2" w14:textId="77777777" w:rsidR="00082727" w:rsidRPr="00EE7FEF" w:rsidRDefault="009A2840"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Velar por el estricto cumplimiento del reglamento de funcionamiento del centro de simulación.</w:t>
            </w:r>
          </w:p>
          <w:p w14:paraId="03D3A3D2" w14:textId="77777777" w:rsidR="009A2840" w:rsidRPr="00EE7FEF" w:rsidRDefault="00082727"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Armar y habilitar cada una de las estaciones, talleres y/o escenarios, de acuerdo a las instrucciones de la Enfermera Coordinadora del Centro de Simulación</w:t>
            </w:r>
          </w:p>
          <w:p w14:paraId="69406649" w14:textId="77777777" w:rsidR="009A2840" w:rsidRPr="00EE7FEF" w:rsidRDefault="00082727"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Disponer los equipos e insumos para cada estación, taller y/o escenario, de acuerdo a las instrucciones del equipo docente correspondiente o de la Enfermera Coordinadora del Centro de Simulación</w:t>
            </w:r>
          </w:p>
          <w:p w14:paraId="66A0E4CB" w14:textId="77777777" w:rsidR="009A2840" w:rsidRPr="00EE7FEF" w:rsidRDefault="009A2840"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Velar por el adecuado funcionamiento de los equipos del Centro de Simulación.</w:t>
            </w:r>
          </w:p>
          <w:p w14:paraId="45763DA0" w14:textId="77777777" w:rsidR="00082727" w:rsidRPr="00EE7FEF" w:rsidRDefault="00082727"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Retirar todos los equipos e insumos una v</w:t>
            </w:r>
            <w:r w:rsidR="00DC5F6A" w:rsidRPr="00EE7FEF">
              <w:rPr>
                <w:rFonts w:ascii="Arial" w:hAnsi="Arial" w:cs="Arial"/>
                <w:sz w:val="20"/>
                <w:szCs w:val="20"/>
                <w:shd w:val="clear" w:color="auto" w:fill="FFFFFF"/>
              </w:rPr>
              <w:t>ez concluido un taller o curso, velando por el adecuado aseo y almacenamiento de éstos en sus respectivas bodegas.</w:t>
            </w:r>
          </w:p>
          <w:p w14:paraId="642702F5" w14:textId="0F7F9B1C" w:rsidR="009A2840" w:rsidRPr="00EE7FEF" w:rsidRDefault="00DC5F6A"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 xml:space="preserve">Informar si correspondiera a la Enfermera Coordinadora, cuando </w:t>
            </w:r>
            <w:r w:rsidR="00A95C16" w:rsidRPr="00EE7FEF">
              <w:rPr>
                <w:rFonts w:ascii="Arial" w:hAnsi="Arial" w:cs="Arial"/>
                <w:sz w:val="20"/>
                <w:szCs w:val="20"/>
                <w:shd w:val="clear" w:color="auto" w:fill="FFFFFF"/>
              </w:rPr>
              <w:t xml:space="preserve">las condiciones de </w:t>
            </w:r>
            <w:r w:rsidRPr="00EE7FEF">
              <w:rPr>
                <w:rFonts w:ascii="Arial" w:hAnsi="Arial" w:cs="Arial"/>
                <w:sz w:val="20"/>
                <w:szCs w:val="20"/>
                <w:shd w:val="clear" w:color="auto" w:fill="FFFFFF"/>
              </w:rPr>
              <w:t>un equipo o insumo</w:t>
            </w:r>
            <w:r w:rsidR="00A95C16" w:rsidRPr="00EE7FEF">
              <w:rPr>
                <w:rFonts w:ascii="Arial" w:hAnsi="Arial" w:cs="Arial"/>
                <w:sz w:val="20"/>
                <w:szCs w:val="20"/>
                <w:shd w:val="clear" w:color="auto" w:fill="FFFFFF"/>
              </w:rPr>
              <w:t xml:space="preserve"> hagan recomendable repararlo o reemplazarlo</w:t>
            </w:r>
            <w:r w:rsidR="00A12C1D">
              <w:rPr>
                <w:rFonts w:ascii="Arial" w:hAnsi="Arial" w:cs="Arial"/>
                <w:sz w:val="20"/>
                <w:szCs w:val="20"/>
                <w:shd w:val="clear" w:color="auto" w:fill="FFFFFF"/>
              </w:rPr>
              <w:t>.</w:t>
            </w:r>
          </w:p>
          <w:p w14:paraId="47A9570E" w14:textId="77777777" w:rsidR="00A95C16" w:rsidRPr="00EE7FEF" w:rsidRDefault="00A95C16"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lastRenderedPageBreak/>
              <w:t>Disponer del mobiliario general y clínico del Centro de Simulación de manera que éste se acomode de la mejor forma a los objetivos específicos de cada curso, taller o escenario</w:t>
            </w:r>
          </w:p>
          <w:p w14:paraId="467D9D0F" w14:textId="3EB4CC03" w:rsidR="00A95C16" w:rsidRPr="005C0486" w:rsidRDefault="005C0486"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5C0486">
              <w:rPr>
                <w:rFonts w:ascii="Arial" w:hAnsi="Arial" w:cs="Arial"/>
                <w:sz w:val="20"/>
                <w:szCs w:val="20"/>
                <w:shd w:val="clear" w:color="auto" w:fill="FFFFFF"/>
              </w:rPr>
              <w:t>I</w:t>
            </w:r>
            <w:r w:rsidR="00A95C16" w:rsidRPr="005C0486">
              <w:rPr>
                <w:rFonts w:ascii="Arial" w:hAnsi="Arial" w:cs="Arial"/>
                <w:sz w:val="20"/>
                <w:szCs w:val="20"/>
                <w:shd w:val="clear" w:color="auto" w:fill="FFFFFF"/>
              </w:rPr>
              <w:t>nstruir la realización del aseo de las dependencias del Centro de Simulación</w:t>
            </w:r>
            <w:r w:rsidR="006A0CAB" w:rsidRPr="005C0486">
              <w:rPr>
                <w:rFonts w:ascii="Arial" w:hAnsi="Arial" w:cs="Arial"/>
                <w:sz w:val="20"/>
                <w:szCs w:val="20"/>
                <w:shd w:val="clear" w:color="auto" w:fill="FFFFFF"/>
              </w:rPr>
              <w:t>.</w:t>
            </w:r>
          </w:p>
          <w:p w14:paraId="6D32A13A" w14:textId="77777777" w:rsidR="006A0CAB" w:rsidRPr="00EE7FEF" w:rsidRDefault="006A0CAB" w:rsidP="006A0CAB">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Realizar el adecuado aseo de la superficie de los equipos y maniquíes del Centro de Simulación.</w:t>
            </w:r>
          </w:p>
          <w:p w14:paraId="5BFF34A5" w14:textId="63808BC5" w:rsidR="009A2840" w:rsidRPr="00EE7FEF" w:rsidRDefault="006A0CAB" w:rsidP="009A2840">
            <w:pPr>
              <w:pStyle w:val="Prrafodelista"/>
              <w:numPr>
                <w:ilvl w:val="0"/>
                <w:numId w:val="37"/>
              </w:numPr>
              <w:spacing w:line="276" w:lineRule="auto"/>
              <w:ind w:left="413" w:right="71"/>
              <w:jc w:val="both"/>
              <w:rPr>
                <w:rFonts w:ascii="Arial" w:hAnsi="Arial" w:cs="Arial"/>
                <w:sz w:val="20"/>
                <w:szCs w:val="20"/>
                <w:shd w:val="clear" w:color="auto" w:fill="FFFFFF"/>
              </w:rPr>
            </w:pPr>
            <w:r>
              <w:rPr>
                <w:rFonts w:ascii="Arial" w:hAnsi="Arial" w:cs="Arial"/>
                <w:sz w:val="20"/>
                <w:szCs w:val="20"/>
                <w:shd w:val="clear" w:color="auto" w:fill="FFFFFF"/>
              </w:rPr>
              <w:t>Mantener las bodegas del c</w:t>
            </w:r>
            <w:r w:rsidR="00A95C16" w:rsidRPr="00EE7FEF">
              <w:rPr>
                <w:rFonts w:ascii="Arial" w:hAnsi="Arial" w:cs="Arial"/>
                <w:sz w:val="20"/>
                <w:szCs w:val="20"/>
                <w:shd w:val="clear" w:color="auto" w:fill="FFFFFF"/>
              </w:rPr>
              <w:t>entro de Simulación ordenadas, con clasificación adecuada de toda la variedad de insumos y equipos</w:t>
            </w:r>
          </w:p>
          <w:p w14:paraId="689382DE" w14:textId="77777777" w:rsidR="009A2840" w:rsidRPr="00EE7FEF" w:rsidRDefault="00A95C16" w:rsidP="009A2840">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Preocuparse de la adecuada climatización de las salas del Centro de Simulación previo a cada actividad</w:t>
            </w:r>
          </w:p>
          <w:p w14:paraId="57F978B9" w14:textId="0E025EEB" w:rsidR="000B0730" w:rsidRPr="00EE7FEF" w:rsidRDefault="00CA3D48" w:rsidP="00697C35">
            <w:pPr>
              <w:pStyle w:val="Prrafodelista"/>
              <w:numPr>
                <w:ilvl w:val="0"/>
                <w:numId w:val="37"/>
              </w:numPr>
              <w:spacing w:line="276" w:lineRule="auto"/>
              <w:ind w:left="413" w:right="71"/>
              <w:jc w:val="both"/>
              <w:rPr>
                <w:rFonts w:ascii="Arial" w:hAnsi="Arial" w:cs="Arial"/>
                <w:sz w:val="20"/>
                <w:szCs w:val="20"/>
                <w:shd w:val="clear" w:color="auto" w:fill="FFFFFF"/>
              </w:rPr>
            </w:pPr>
            <w:r w:rsidRPr="00EE7FEF">
              <w:rPr>
                <w:rFonts w:ascii="Arial" w:hAnsi="Arial" w:cs="Arial"/>
                <w:sz w:val="20"/>
                <w:szCs w:val="20"/>
                <w:shd w:val="clear" w:color="auto" w:fill="FFFFFF"/>
              </w:rPr>
              <w:t>Participar como TENS simulado en los escenarios de entrenamiento.</w:t>
            </w:r>
          </w:p>
        </w:tc>
      </w:tr>
    </w:tbl>
    <w:p w14:paraId="752DD134" w14:textId="77777777" w:rsidR="00102C7B" w:rsidRPr="00EE7FEF" w:rsidRDefault="00102C7B" w:rsidP="00504E88">
      <w:pPr>
        <w:spacing w:line="276" w:lineRule="auto"/>
        <w:jc w:val="both"/>
        <w:rPr>
          <w:rFonts w:ascii="Arial" w:hAnsi="Arial" w:cs="Arial"/>
          <w:lang w:val="es-MX"/>
        </w:rPr>
      </w:pPr>
    </w:p>
    <w:p w14:paraId="79BFA1D6" w14:textId="77777777" w:rsidR="009C3504" w:rsidRPr="00EE7FEF" w:rsidRDefault="009C3504" w:rsidP="00504E88">
      <w:pPr>
        <w:numPr>
          <w:ilvl w:val="0"/>
          <w:numId w:val="3"/>
        </w:numPr>
        <w:shd w:val="clear" w:color="auto" w:fill="F2F2F2"/>
        <w:spacing w:line="276" w:lineRule="auto"/>
        <w:ind w:left="709"/>
        <w:jc w:val="both"/>
        <w:rPr>
          <w:rFonts w:ascii="Arial" w:hAnsi="Arial" w:cs="Arial"/>
          <w:b/>
          <w:bCs/>
          <w:iCs/>
          <w:color w:val="000000"/>
          <w:lang w:val="es-MX"/>
        </w:rPr>
      </w:pPr>
      <w:r w:rsidRPr="00EE7FEF">
        <w:rPr>
          <w:rFonts w:ascii="Arial" w:hAnsi="Arial" w:cs="Arial"/>
          <w:b/>
          <w:bCs/>
          <w:iCs/>
          <w:color w:val="000000"/>
          <w:lang w:val="es-MX"/>
        </w:rPr>
        <w:t>REQUISITOS ESPECÍFICOS</w:t>
      </w:r>
    </w:p>
    <w:p w14:paraId="47B088F3" w14:textId="77777777" w:rsidR="009C3504" w:rsidRPr="00EE7FEF" w:rsidRDefault="009C3504" w:rsidP="00504E88">
      <w:pPr>
        <w:spacing w:line="276" w:lineRule="auto"/>
        <w:jc w:val="both"/>
        <w:rPr>
          <w:rFonts w:ascii="Arial" w:hAnsi="Arial" w:cs="Arial"/>
        </w:rPr>
      </w:pPr>
    </w:p>
    <w:p w14:paraId="5A82B601" w14:textId="77777777" w:rsidR="009C3504" w:rsidRPr="00EE7FEF" w:rsidRDefault="009C3504" w:rsidP="00504E88">
      <w:pPr>
        <w:numPr>
          <w:ilvl w:val="0"/>
          <w:numId w:val="5"/>
        </w:numPr>
        <w:spacing w:line="276" w:lineRule="auto"/>
        <w:ind w:left="426"/>
        <w:jc w:val="both"/>
        <w:rPr>
          <w:rFonts w:ascii="Arial" w:hAnsi="Arial" w:cs="Arial"/>
          <w:b/>
          <w:iCs/>
          <w:color w:val="000000"/>
        </w:rPr>
      </w:pPr>
      <w:r w:rsidRPr="00EE7FEF">
        <w:rPr>
          <w:rFonts w:ascii="Arial" w:hAnsi="Arial" w:cs="Arial"/>
          <w:b/>
          <w:iCs/>
          <w:color w:val="000000"/>
        </w:rPr>
        <w:t>LEGALES</w:t>
      </w:r>
    </w:p>
    <w:p w14:paraId="638D3B7F" w14:textId="77777777" w:rsidR="001B16BC" w:rsidRPr="00EE7FEF" w:rsidRDefault="009C3504" w:rsidP="00504E88">
      <w:pPr>
        <w:numPr>
          <w:ilvl w:val="0"/>
          <w:numId w:val="6"/>
        </w:numPr>
        <w:spacing w:line="276" w:lineRule="auto"/>
        <w:ind w:left="567" w:hanging="218"/>
        <w:jc w:val="both"/>
        <w:rPr>
          <w:rFonts w:ascii="Arial" w:hAnsi="Arial" w:cs="Arial"/>
          <w:iCs/>
          <w:color w:val="000000"/>
        </w:rPr>
      </w:pPr>
      <w:r w:rsidRPr="00EE7FEF">
        <w:rPr>
          <w:rFonts w:ascii="Arial" w:hAnsi="Arial"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r w:rsidR="001B16BC" w:rsidRPr="00EE7FEF">
        <w:rPr>
          <w:rFonts w:ascii="Arial" w:hAnsi="Arial" w:cs="Arial"/>
          <w:iCs/>
          <w:color w:val="000000"/>
        </w:rPr>
        <w:t>.</w:t>
      </w:r>
    </w:p>
    <w:p w14:paraId="3C306FFF" w14:textId="77777777" w:rsidR="009C3504" w:rsidRPr="00EE7FEF" w:rsidRDefault="009C3504" w:rsidP="00504E88">
      <w:pPr>
        <w:numPr>
          <w:ilvl w:val="0"/>
          <w:numId w:val="6"/>
        </w:numPr>
        <w:spacing w:line="276" w:lineRule="auto"/>
        <w:ind w:left="567" w:hanging="218"/>
        <w:jc w:val="both"/>
        <w:rPr>
          <w:rFonts w:ascii="Arial" w:hAnsi="Arial" w:cs="Arial"/>
          <w:iCs/>
          <w:color w:val="000000"/>
        </w:rPr>
      </w:pPr>
      <w:r w:rsidRPr="00EE7FEF">
        <w:rPr>
          <w:rFonts w:ascii="Arial" w:hAnsi="Arial"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w:t>
      </w:r>
      <w:r w:rsidR="002433EF" w:rsidRPr="00EE7FEF">
        <w:rPr>
          <w:rFonts w:ascii="Arial" w:hAnsi="Arial" w:cs="Arial"/>
          <w:iCs/>
          <w:color w:val="000000"/>
        </w:rPr>
        <w:t>e la Administración del Estado.</w:t>
      </w:r>
    </w:p>
    <w:p w14:paraId="294562F4" w14:textId="77777777" w:rsidR="009C3504" w:rsidRPr="00EE7FEF" w:rsidRDefault="009C3504" w:rsidP="00504E88">
      <w:pPr>
        <w:spacing w:line="276" w:lineRule="auto"/>
        <w:ind w:left="426"/>
        <w:jc w:val="both"/>
        <w:rPr>
          <w:rFonts w:ascii="Arial" w:hAnsi="Arial" w:cs="Arial"/>
          <w:b/>
          <w:iCs/>
          <w:color w:val="000000"/>
        </w:rPr>
      </w:pPr>
    </w:p>
    <w:p w14:paraId="65F1F1E5" w14:textId="77777777" w:rsidR="00507804" w:rsidRPr="00EE7FEF" w:rsidRDefault="009C3504" w:rsidP="00504E88">
      <w:pPr>
        <w:numPr>
          <w:ilvl w:val="0"/>
          <w:numId w:val="5"/>
        </w:numPr>
        <w:shd w:val="clear" w:color="auto" w:fill="FFFFFF"/>
        <w:spacing w:line="276" w:lineRule="auto"/>
        <w:ind w:left="426"/>
        <w:jc w:val="both"/>
        <w:rPr>
          <w:rStyle w:val="nfasis"/>
          <w:rFonts w:ascii="Arial" w:hAnsi="Arial" w:cs="Arial"/>
          <w:b/>
          <w:i w:val="0"/>
        </w:rPr>
      </w:pPr>
      <w:r w:rsidRPr="00EE7FEF">
        <w:rPr>
          <w:rFonts w:ascii="Arial" w:hAnsi="Arial" w:cs="Arial"/>
          <w:b/>
          <w:iCs/>
          <w:color w:val="000000"/>
        </w:rPr>
        <w:t>INDISPENSABLES:</w:t>
      </w:r>
    </w:p>
    <w:p w14:paraId="29829D8D" w14:textId="77777777" w:rsidR="00697C35" w:rsidRPr="00EE7FEF" w:rsidRDefault="00697C35" w:rsidP="00697C35">
      <w:pPr>
        <w:pStyle w:val="NormalWeb"/>
        <w:numPr>
          <w:ilvl w:val="0"/>
          <w:numId w:val="42"/>
        </w:numPr>
        <w:shd w:val="clear" w:color="auto" w:fill="FFFFFF"/>
        <w:spacing w:before="0" w:beforeAutospacing="0" w:after="0" w:afterAutospacing="0" w:line="276" w:lineRule="auto"/>
        <w:jc w:val="both"/>
        <w:rPr>
          <w:rFonts w:ascii="Arial" w:hAnsi="Arial" w:cs="Arial"/>
          <w:color w:val="000000" w:themeColor="text1"/>
          <w:sz w:val="20"/>
          <w:szCs w:val="20"/>
        </w:rPr>
      </w:pPr>
      <w:r w:rsidRPr="00EE7FEF">
        <w:rPr>
          <w:rStyle w:val="nfasis"/>
          <w:rFonts w:ascii="Arial" w:hAnsi="Arial" w:cs="Arial"/>
          <w:i w:val="0"/>
          <w:color w:val="000000" w:themeColor="text1"/>
          <w:sz w:val="20"/>
          <w:szCs w:val="20"/>
        </w:rPr>
        <w:t>Poseer Título de Técnico Paramédico, de a los menos 5 semestres de duración, otorgado por una Universidad del Estado o reconocida por éste o aquellos validados en Chile de acuerdo con la legislación vigente. Presentar Certificado en fotocopia simple.</w:t>
      </w:r>
    </w:p>
    <w:p w14:paraId="12E2F23B" w14:textId="77777777" w:rsidR="00697C35" w:rsidRPr="00EE7FEF" w:rsidRDefault="00697C35" w:rsidP="00697C35">
      <w:pPr>
        <w:pStyle w:val="NormalWeb"/>
        <w:numPr>
          <w:ilvl w:val="0"/>
          <w:numId w:val="42"/>
        </w:numPr>
        <w:shd w:val="clear" w:color="auto" w:fill="FFFFFF"/>
        <w:spacing w:before="0" w:beforeAutospacing="0" w:after="0" w:afterAutospacing="0" w:line="276" w:lineRule="auto"/>
        <w:jc w:val="both"/>
        <w:rPr>
          <w:rFonts w:ascii="Arial" w:hAnsi="Arial" w:cs="Arial"/>
          <w:color w:val="000000" w:themeColor="text1"/>
          <w:sz w:val="20"/>
          <w:szCs w:val="20"/>
        </w:rPr>
      </w:pPr>
      <w:r w:rsidRPr="00EE7FEF">
        <w:rPr>
          <w:rFonts w:ascii="Arial" w:hAnsi="Arial" w:cs="Arial"/>
          <w:color w:val="000000" w:themeColor="text1"/>
          <w:sz w:val="20"/>
          <w:szCs w:val="20"/>
        </w:rPr>
        <w:t xml:space="preserve">Experiencia laboral como Técnico Paramédico, de al menos 2 años, sector de salud público y/o privado. Acreditar mediante certificado de Relación Laboral, SIRH y/o Certificado de la Jefatura donde se haya desempeñado. </w:t>
      </w:r>
    </w:p>
    <w:p w14:paraId="27738A44" w14:textId="77777777" w:rsidR="00697C35" w:rsidRPr="00EE7FEF" w:rsidRDefault="00697C35" w:rsidP="00697C35">
      <w:pPr>
        <w:pStyle w:val="Prrafodelista"/>
        <w:numPr>
          <w:ilvl w:val="0"/>
          <w:numId w:val="42"/>
        </w:numPr>
        <w:spacing w:line="276" w:lineRule="auto"/>
        <w:jc w:val="both"/>
        <w:rPr>
          <w:rFonts w:ascii="Arial" w:hAnsi="Arial" w:cs="Arial"/>
          <w:i/>
          <w:iCs/>
          <w:color w:val="000000" w:themeColor="text1"/>
          <w:sz w:val="20"/>
          <w:szCs w:val="20"/>
        </w:rPr>
      </w:pPr>
      <w:r w:rsidRPr="00EE7FEF">
        <w:rPr>
          <w:rStyle w:val="nfasis"/>
          <w:rFonts w:ascii="Arial" w:hAnsi="Arial" w:cs="Arial"/>
          <w:i w:val="0"/>
          <w:color w:val="000000" w:themeColor="text1"/>
          <w:sz w:val="20"/>
          <w:szCs w:val="20"/>
        </w:rPr>
        <w:t>Poseer registro en la Superintendencia de prestadores de Salud</w:t>
      </w:r>
      <w:r w:rsidRPr="00EE7FEF">
        <w:rPr>
          <w:rFonts w:ascii="Arial" w:hAnsi="Arial" w:cs="Arial"/>
          <w:color w:val="000000" w:themeColor="text1"/>
          <w:sz w:val="20"/>
          <w:szCs w:val="20"/>
          <w:shd w:val="clear" w:color="auto" w:fill="FFFFFF"/>
        </w:rPr>
        <w:t xml:space="preserve">, </w:t>
      </w:r>
      <w:r w:rsidRPr="00EE7FEF">
        <w:rPr>
          <w:rStyle w:val="nfasis"/>
          <w:rFonts w:ascii="Arial" w:hAnsi="Arial" w:cs="Arial"/>
          <w:i w:val="0"/>
          <w:color w:val="000000" w:themeColor="text1"/>
          <w:sz w:val="20"/>
          <w:szCs w:val="20"/>
        </w:rPr>
        <w:t>acreditado mediante certificado.</w:t>
      </w:r>
    </w:p>
    <w:p w14:paraId="1D3D9E15" w14:textId="77777777" w:rsidR="002A3A95" w:rsidRPr="00EE7FEF" w:rsidRDefault="002A3A95" w:rsidP="00504E88">
      <w:pPr>
        <w:spacing w:line="276" w:lineRule="auto"/>
        <w:jc w:val="both"/>
        <w:rPr>
          <w:rFonts w:ascii="Arial" w:hAnsi="Arial" w:cs="Arial"/>
          <w:b/>
          <w:iCs/>
        </w:rPr>
      </w:pPr>
    </w:p>
    <w:p w14:paraId="5FE641F3" w14:textId="77777777" w:rsidR="00802A10" w:rsidRPr="00EE7FEF" w:rsidRDefault="002A3A95" w:rsidP="00504E88">
      <w:pPr>
        <w:spacing w:line="276" w:lineRule="auto"/>
        <w:ind w:left="426"/>
        <w:jc w:val="both"/>
        <w:rPr>
          <w:rStyle w:val="nfasis"/>
          <w:rFonts w:ascii="Arial" w:hAnsi="Arial" w:cs="Arial"/>
          <w:b/>
          <w:i w:val="0"/>
        </w:rPr>
      </w:pPr>
      <w:r w:rsidRPr="00EE7FEF">
        <w:rPr>
          <w:rFonts w:ascii="Arial" w:hAnsi="Arial" w:cs="Arial"/>
          <w:b/>
          <w:iCs/>
        </w:rPr>
        <w:t>DESEABLES</w:t>
      </w:r>
    </w:p>
    <w:p w14:paraId="1F7CFB92" w14:textId="77777777" w:rsidR="00802A10" w:rsidRPr="00EE7FEF" w:rsidRDefault="00823B0A" w:rsidP="00504E88">
      <w:pPr>
        <w:numPr>
          <w:ilvl w:val="0"/>
          <w:numId w:val="15"/>
        </w:numPr>
        <w:spacing w:line="276" w:lineRule="auto"/>
        <w:ind w:left="714" w:hanging="357"/>
        <w:jc w:val="both"/>
        <w:rPr>
          <w:rStyle w:val="nfasis"/>
          <w:rFonts w:ascii="Arial" w:hAnsi="Arial" w:cs="Arial"/>
        </w:rPr>
      </w:pPr>
      <w:r w:rsidRPr="00EE7FEF">
        <w:rPr>
          <w:rFonts w:ascii="Arial" w:hAnsi="Arial" w:cs="Arial"/>
          <w:shd w:val="clear" w:color="auto" w:fill="FFFFFF"/>
        </w:rPr>
        <w:t>Cursos en Infecciones Asociadas a la Atención en Salud,</w:t>
      </w:r>
      <w:r w:rsidRPr="00EE7FEF">
        <w:rPr>
          <w:rStyle w:val="nfasis"/>
          <w:rFonts w:ascii="Arial" w:hAnsi="Arial" w:cs="Arial"/>
          <w:i w:val="0"/>
        </w:rPr>
        <w:t xml:space="preserve"> acreditado mediante certificado.</w:t>
      </w:r>
    </w:p>
    <w:p w14:paraId="7822CCD5" w14:textId="6170EC7F" w:rsidR="00697C35" w:rsidRPr="00EE7FEF" w:rsidRDefault="00697C35" w:rsidP="00504E88">
      <w:pPr>
        <w:numPr>
          <w:ilvl w:val="0"/>
          <w:numId w:val="15"/>
        </w:numPr>
        <w:spacing w:line="276" w:lineRule="auto"/>
        <w:ind w:left="714" w:hanging="357"/>
        <w:jc w:val="both"/>
        <w:rPr>
          <w:rStyle w:val="nfasis"/>
          <w:rFonts w:ascii="Arial" w:hAnsi="Arial" w:cs="Arial"/>
        </w:rPr>
      </w:pPr>
      <w:r w:rsidRPr="00EE7FEF">
        <w:rPr>
          <w:rStyle w:val="nfasis"/>
          <w:rFonts w:ascii="Arial" w:hAnsi="Arial" w:cs="Arial"/>
          <w:i w:val="0"/>
        </w:rPr>
        <w:t>Manejo y Cuidado de Simuladores.</w:t>
      </w:r>
    </w:p>
    <w:p w14:paraId="0371A8C4" w14:textId="77777777" w:rsidR="00BC46CF" w:rsidRPr="00EE7FEF" w:rsidRDefault="00BC46CF" w:rsidP="00504E88">
      <w:pPr>
        <w:spacing w:line="276" w:lineRule="auto"/>
        <w:jc w:val="both"/>
        <w:rPr>
          <w:rFonts w:ascii="Arial" w:hAnsi="Arial" w:cs="Arial"/>
        </w:rPr>
      </w:pPr>
    </w:p>
    <w:p w14:paraId="3A642372" w14:textId="77777777" w:rsidR="002A3A95" w:rsidRPr="00EE7FEF" w:rsidRDefault="002A3A95" w:rsidP="00504E88">
      <w:pPr>
        <w:numPr>
          <w:ilvl w:val="0"/>
          <w:numId w:val="3"/>
        </w:numPr>
        <w:shd w:val="clear" w:color="auto" w:fill="F2F2F2"/>
        <w:spacing w:line="276" w:lineRule="auto"/>
        <w:ind w:left="709"/>
        <w:jc w:val="both"/>
        <w:rPr>
          <w:rFonts w:ascii="Arial" w:hAnsi="Arial" w:cs="Arial"/>
          <w:b/>
          <w:bCs/>
          <w:iCs/>
          <w:lang w:val="es-MX"/>
        </w:rPr>
      </w:pPr>
      <w:r w:rsidRPr="00EE7FEF">
        <w:rPr>
          <w:rFonts w:ascii="Arial" w:hAnsi="Arial" w:cs="Arial"/>
          <w:b/>
          <w:bCs/>
          <w:iCs/>
          <w:lang w:val="es-MX"/>
        </w:rPr>
        <w:t>PERFIL DEL CARGO</w:t>
      </w:r>
    </w:p>
    <w:p w14:paraId="2EB0A7C1" w14:textId="77777777" w:rsidR="002A3A95" w:rsidRPr="00EE7FEF" w:rsidRDefault="002A3A95" w:rsidP="00697C35">
      <w:pPr>
        <w:spacing w:line="276" w:lineRule="auto"/>
        <w:jc w:val="both"/>
        <w:rPr>
          <w:rFonts w:ascii="Arial" w:hAnsi="Arial" w:cs="Arial"/>
        </w:rPr>
      </w:pPr>
    </w:p>
    <w:p w14:paraId="4A205AB3" w14:textId="77777777" w:rsidR="002A3A95" w:rsidRPr="00EE7FEF" w:rsidRDefault="002A3A95" w:rsidP="00504E88">
      <w:pPr>
        <w:spacing w:line="276" w:lineRule="auto"/>
        <w:jc w:val="both"/>
        <w:rPr>
          <w:rFonts w:ascii="Arial" w:hAnsi="Arial" w:cs="Arial"/>
          <w:b/>
          <w:iCs/>
        </w:rPr>
      </w:pPr>
      <w:r w:rsidRPr="00EE7FEF">
        <w:rPr>
          <w:rFonts w:ascii="Arial" w:hAnsi="Arial" w:cs="Arial"/>
          <w:b/>
          <w:iCs/>
        </w:rPr>
        <w:t xml:space="preserve">IV.1. </w:t>
      </w:r>
      <w:r w:rsidRPr="00EE7FEF">
        <w:rPr>
          <w:rFonts w:ascii="Arial" w:hAnsi="Arial" w:cs="Arial"/>
          <w:b/>
          <w:iCs/>
        </w:rPr>
        <w:tab/>
        <w:t>FACTOR PROBIDAD</w:t>
      </w:r>
    </w:p>
    <w:p w14:paraId="564458B9" w14:textId="77777777" w:rsidR="002A3A95" w:rsidRPr="00EE7FEF" w:rsidRDefault="002A3A95" w:rsidP="00504E88">
      <w:pPr>
        <w:spacing w:line="276" w:lineRule="auto"/>
        <w:ind w:left="709" w:right="278"/>
        <w:jc w:val="both"/>
        <w:rPr>
          <w:rFonts w:ascii="Arial" w:hAnsi="Arial" w:cs="Arial"/>
        </w:rPr>
      </w:pPr>
      <w:r w:rsidRPr="00EE7FEF">
        <w:rPr>
          <w:rFonts w:ascii="Arial" w:hAnsi="Arial" w:cs="Arial"/>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170C86EE" w14:textId="77777777" w:rsidR="002A3A95" w:rsidRPr="00EE7FEF" w:rsidRDefault="002A3A95" w:rsidP="00504E88">
      <w:pPr>
        <w:spacing w:line="276" w:lineRule="auto"/>
        <w:ind w:left="709" w:right="278"/>
        <w:jc w:val="both"/>
        <w:rPr>
          <w:rFonts w:ascii="Arial" w:hAnsi="Arial" w:cs="Arial"/>
        </w:rPr>
      </w:pPr>
      <w:r w:rsidRPr="00EE7FEF">
        <w:rPr>
          <w:rFonts w:ascii="Arial" w:hAnsi="Arial" w:cs="Arial"/>
        </w:rPr>
        <w:t>Se mide a lo largo de todo el proceso de selección.</w:t>
      </w:r>
    </w:p>
    <w:p w14:paraId="56A10425" w14:textId="77777777" w:rsidR="002A3A95" w:rsidRPr="00EE7FEF" w:rsidRDefault="002A3A95" w:rsidP="00504E88">
      <w:pPr>
        <w:spacing w:line="276" w:lineRule="auto"/>
        <w:ind w:left="709" w:right="278"/>
        <w:jc w:val="both"/>
        <w:rPr>
          <w:rFonts w:ascii="Arial" w:hAnsi="Arial" w:cs="Arial"/>
        </w:rPr>
      </w:pPr>
    </w:p>
    <w:p w14:paraId="18756247" w14:textId="77777777" w:rsidR="00A30FDB" w:rsidRPr="00EE7FEF" w:rsidRDefault="00A30FDB" w:rsidP="00697C35">
      <w:pPr>
        <w:spacing w:line="276" w:lineRule="auto"/>
        <w:ind w:right="278"/>
        <w:jc w:val="both"/>
        <w:rPr>
          <w:rFonts w:ascii="Arial" w:hAnsi="Arial" w:cs="Arial"/>
        </w:rPr>
      </w:pPr>
    </w:p>
    <w:p w14:paraId="6A47FF21" w14:textId="77777777" w:rsidR="002A3A95" w:rsidRPr="00EE7FEF" w:rsidRDefault="002A3A95" w:rsidP="00504E88">
      <w:pPr>
        <w:spacing w:line="276" w:lineRule="auto"/>
        <w:jc w:val="both"/>
        <w:rPr>
          <w:rFonts w:ascii="Arial" w:hAnsi="Arial" w:cs="Arial"/>
          <w:b/>
        </w:rPr>
      </w:pPr>
      <w:r w:rsidRPr="00EE7FEF">
        <w:rPr>
          <w:rFonts w:ascii="Arial" w:hAnsi="Arial" w:cs="Arial"/>
          <w:b/>
        </w:rPr>
        <w:t>IV.2.</w:t>
      </w:r>
      <w:r w:rsidRPr="00EE7FEF">
        <w:rPr>
          <w:rFonts w:ascii="Arial" w:hAnsi="Arial" w:cs="Arial"/>
          <w:b/>
        </w:rPr>
        <w:tab/>
        <w:t xml:space="preserve"> CONOCIMIENTOS TÉCNICOS</w:t>
      </w:r>
    </w:p>
    <w:p w14:paraId="6AF43772" w14:textId="62C92D95" w:rsidR="00EF06C1" w:rsidRPr="00EE7FEF" w:rsidRDefault="00697C35" w:rsidP="009A2840">
      <w:pPr>
        <w:numPr>
          <w:ilvl w:val="0"/>
          <w:numId w:val="19"/>
        </w:numPr>
        <w:spacing w:line="276" w:lineRule="auto"/>
        <w:ind w:hanging="294"/>
        <w:jc w:val="both"/>
        <w:rPr>
          <w:rFonts w:ascii="Arial" w:hAnsi="Arial" w:cs="Arial"/>
          <w:lang w:val="es-ES_tradnl"/>
        </w:rPr>
      </w:pPr>
      <w:r w:rsidRPr="00EE7FEF">
        <w:rPr>
          <w:rFonts w:ascii="Arial" w:hAnsi="Arial" w:cs="Arial"/>
          <w:lang w:val="es-ES_tradnl"/>
        </w:rPr>
        <w:t>Manejo y conocimiento en insumo y equipo clínico en el área de resucitación cardiopulmonar.</w:t>
      </w:r>
    </w:p>
    <w:p w14:paraId="1F10CE5B" w14:textId="4373D098" w:rsidR="00697C35" w:rsidRPr="00EE7FEF" w:rsidRDefault="00697C35" w:rsidP="009A2840">
      <w:pPr>
        <w:numPr>
          <w:ilvl w:val="0"/>
          <w:numId w:val="19"/>
        </w:numPr>
        <w:spacing w:line="276" w:lineRule="auto"/>
        <w:ind w:hanging="294"/>
        <w:jc w:val="both"/>
        <w:rPr>
          <w:rFonts w:ascii="Arial" w:hAnsi="Arial" w:cs="Arial"/>
          <w:lang w:val="es-ES_tradnl"/>
        </w:rPr>
      </w:pPr>
      <w:r w:rsidRPr="00EE7FEF">
        <w:rPr>
          <w:rFonts w:ascii="Arial" w:hAnsi="Arial" w:cs="Arial"/>
          <w:lang w:val="es-ES_tradnl"/>
        </w:rPr>
        <w:t>Conocimientos básicos de asepsia y antisepsia.</w:t>
      </w:r>
    </w:p>
    <w:p w14:paraId="4FF733C9" w14:textId="669BA72C" w:rsidR="00697C35" w:rsidRPr="00EE7FEF" w:rsidRDefault="00697C35" w:rsidP="009A2840">
      <w:pPr>
        <w:numPr>
          <w:ilvl w:val="0"/>
          <w:numId w:val="19"/>
        </w:numPr>
        <w:spacing w:line="276" w:lineRule="auto"/>
        <w:ind w:hanging="294"/>
        <w:jc w:val="both"/>
        <w:rPr>
          <w:rFonts w:ascii="Arial" w:hAnsi="Arial" w:cs="Arial"/>
          <w:lang w:val="es-ES_tradnl"/>
        </w:rPr>
      </w:pPr>
      <w:r w:rsidRPr="00EE7FEF">
        <w:rPr>
          <w:rFonts w:ascii="Arial" w:hAnsi="Arial" w:cs="Arial"/>
          <w:lang w:val="es-ES_tradnl"/>
        </w:rPr>
        <w:t xml:space="preserve">Conocimientos básicos de Office. </w:t>
      </w:r>
    </w:p>
    <w:p w14:paraId="366B8A1E" w14:textId="77777777" w:rsidR="00EF06C1" w:rsidRPr="00EE7FEF" w:rsidRDefault="00EF06C1" w:rsidP="00CE1713">
      <w:pPr>
        <w:spacing w:line="276" w:lineRule="auto"/>
        <w:jc w:val="both"/>
        <w:rPr>
          <w:rFonts w:ascii="Arial" w:hAnsi="Arial" w:cs="Arial"/>
          <w:lang w:val="es-ES_tradnl"/>
        </w:rPr>
      </w:pPr>
    </w:p>
    <w:p w14:paraId="569E80A8" w14:textId="77777777" w:rsidR="001457B1" w:rsidRPr="00EE7FEF" w:rsidRDefault="002A3A95" w:rsidP="00504E88">
      <w:pPr>
        <w:spacing w:line="276" w:lineRule="auto"/>
        <w:jc w:val="both"/>
        <w:rPr>
          <w:rFonts w:ascii="Arial" w:hAnsi="Arial" w:cs="Arial"/>
        </w:rPr>
      </w:pPr>
      <w:r w:rsidRPr="00EE7FEF">
        <w:rPr>
          <w:rFonts w:ascii="Arial" w:hAnsi="Arial" w:cs="Arial"/>
          <w:b/>
        </w:rPr>
        <w:t xml:space="preserve">IV.3.     </w:t>
      </w:r>
      <w:r w:rsidR="001457B1" w:rsidRPr="00EE7FEF">
        <w:rPr>
          <w:rFonts w:ascii="Arial" w:hAnsi="Arial" w:cs="Arial"/>
          <w:b/>
        </w:rPr>
        <w:t xml:space="preserve">COMPETENCIAS LABORALES </w:t>
      </w:r>
      <w:r w:rsidR="001457B1" w:rsidRPr="00EE7FEF">
        <w:rPr>
          <w:rFonts w:ascii="Arial" w:hAnsi="Arial" w:cs="Arial"/>
        </w:rPr>
        <w:t xml:space="preserve">(Diccionario de Atributos) </w:t>
      </w:r>
    </w:p>
    <w:p w14:paraId="19BA8C1E" w14:textId="77777777" w:rsidR="001457B1" w:rsidRPr="00EE7FEF" w:rsidRDefault="001457B1" w:rsidP="00504E88">
      <w:pPr>
        <w:spacing w:line="276" w:lineRule="auto"/>
        <w:jc w:val="both"/>
        <w:rPr>
          <w:rFonts w:ascii="Arial" w:hAnsi="Arial" w:cs="Arial"/>
          <w:color w:val="FF0000"/>
        </w:rPr>
      </w:pPr>
    </w:p>
    <w:p w14:paraId="249E21A2" w14:textId="77777777" w:rsidR="001B15EB" w:rsidRPr="00EE7FEF" w:rsidRDefault="001B15EB" w:rsidP="00504E88">
      <w:pPr>
        <w:spacing w:line="276" w:lineRule="auto"/>
        <w:jc w:val="both"/>
        <w:rPr>
          <w:rFonts w:ascii="Arial" w:hAnsi="Arial" w:cs="Arial"/>
        </w:rPr>
      </w:pPr>
      <w:r w:rsidRPr="00EE7FEF">
        <w:rPr>
          <w:rFonts w:ascii="Arial" w:hAnsi="Arial" w:cs="Arial"/>
          <w:b/>
        </w:rPr>
        <w:t>Iniciativa</w:t>
      </w:r>
      <w:r w:rsidRPr="00EE7FEF">
        <w:rPr>
          <w:rFonts w:ascii="Arial" w:hAnsi="Arial" w:cs="Arial"/>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14:paraId="617D094F" w14:textId="77777777" w:rsidR="001B15EB" w:rsidRPr="00EE66B6" w:rsidRDefault="001B15EB" w:rsidP="00504E88">
      <w:pPr>
        <w:spacing w:line="276" w:lineRule="auto"/>
        <w:jc w:val="both"/>
        <w:rPr>
          <w:rFonts w:ascii="Arial" w:hAnsi="Arial" w:cs="Arial"/>
        </w:rPr>
      </w:pPr>
    </w:p>
    <w:p w14:paraId="14DB0427" w14:textId="77777777" w:rsidR="001B15EB" w:rsidRPr="00EE66B6" w:rsidRDefault="001B15EB" w:rsidP="00504E88">
      <w:pPr>
        <w:spacing w:line="276" w:lineRule="auto"/>
        <w:jc w:val="both"/>
        <w:rPr>
          <w:rFonts w:ascii="Arial" w:hAnsi="Arial" w:cs="Arial"/>
        </w:rPr>
      </w:pPr>
      <w:r w:rsidRPr="00EE66B6">
        <w:rPr>
          <w:rFonts w:ascii="Arial" w:hAnsi="Arial" w:cs="Arial"/>
          <w:b/>
        </w:rPr>
        <w:t>Flexibilidad:</w:t>
      </w:r>
      <w:r w:rsidRPr="00EE66B6">
        <w:rPr>
          <w:rFonts w:ascii="Arial" w:hAnsi="Arial" w:cs="Arial"/>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14:paraId="313B0796" w14:textId="77777777" w:rsidR="001B15EB" w:rsidRPr="00EE66B6" w:rsidRDefault="001B15EB" w:rsidP="00504E88">
      <w:pPr>
        <w:spacing w:line="276" w:lineRule="auto"/>
        <w:jc w:val="both"/>
        <w:rPr>
          <w:rFonts w:ascii="Arial" w:hAnsi="Arial" w:cs="Arial"/>
        </w:rPr>
      </w:pPr>
    </w:p>
    <w:p w14:paraId="409EE0E8" w14:textId="77777777" w:rsidR="001B15EB" w:rsidRPr="00EE66B6" w:rsidRDefault="001B15EB" w:rsidP="00504E88">
      <w:pPr>
        <w:tabs>
          <w:tab w:val="left" w:pos="3544"/>
        </w:tabs>
        <w:spacing w:line="276" w:lineRule="auto"/>
        <w:jc w:val="both"/>
        <w:rPr>
          <w:rFonts w:ascii="Arial" w:hAnsi="Arial" w:cs="Arial"/>
        </w:rPr>
      </w:pPr>
      <w:r w:rsidRPr="00EE66B6">
        <w:rPr>
          <w:rFonts w:ascii="Arial" w:hAnsi="Arial" w:cs="Arial"/>
          <w:b/>
        </w:rPr>
        <w:t xml:space="preserve">Autocontrol: </w:t>
      </w:r>
      <w:r w:rsidRPr="00EE66B6">
        <w:rPr>
          <w:rFonts w:ascii="Arial" w:hAnsi="Arial" w:cs="Arial"/>
        </w:rPr>
        <w:t>Habilidad para mantener el control de sí mismo en situaciones estresantes al enfrentar agresión u hostilidad de otros o al trabajar en condiciones de alta presión.</w:t>
      </w:r>
    </w:p>
    <w:p w14:paraId="2A26EED6" w14:textId="77777777" w:rsidR="001B15EB" w:rsidRPr="00EE66B6" w:rsidRDefault="001B15EB" w:rsidP="00504E88">
      <w:pPr>
        <w:spacing w:line="276" w:lineRule="auto"/>
        <w:jc w:val="both"/>
        <w:rPr>
          <w:rFonts w:ascii="Arial" w:hAnsi="Arial" w:cs="Arial"/>
        </w:rPr>
      </w:pPr>
    </w:p>
    <w:p w14:paraId="32A55751" w14:textId="77777777" w:rsidR="001B15EB" w:rsidRPr="00EE66B6" w:rsidRDefault="001B15EB" w:rsidP="00504E88">
      <w:pPr>
        <w:spacing w:line="276" w:lineRule="auto"/>
        <w:jc w:val="both"/>
        <w:rPr>
          <w:rFonts w:ascii="Arial" w:hAnsi="Arial" w:cs="Arial"/>
        </w:rPr>
      </w:pPr>
      <w:r w:rsidRPr="00EE66B6">
        <w:rPr>
          <w:rFonts w:ascii="Arial" w:hAnsi="Arial" w:cs="Arial"/>
          <w:b/>
        </w:rPr>
        <w:t>Orientación al Logro:</w:t>
      </w:r>
      <w:r w:rsidRPr="00EE66B6">
        <w:rPr>
          <w:rFonts w:ascii="Arial" w:hAnsi="Arial" w:cs="Arial"/>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14:paraId="0C139486" w14:textId="77777777" w:rsidR="001B15EB" w:rsidRPr="00EE66B6" w:rsidRDefault="001B15EB" w:rsidP="00504E88">
      <w:pPr>
        <w:spacing w:line="276" w:lineRule="auto"/>
        <w:jc w:val="both"/>
        <w:rPr>
          <w:rFonts w:ascii="Arial" w:hAnsi="Arial" w:cs="Arial"/>
        </w:rPr>
      </w:pPr>
    </w:p>
    <w:p w14:paraId="663580D7" w14:textId="77777777" w:rsidR="001B15EB" w:rsidRPr="00EE66B6" w:rsidRDefault="001B15EB" w:rsidP="00504E88">
      <w:pPr>
        <w:spacing w:line="276" w:lineRule="auto"/>
        <w:jc w:val="both"/>
        <w:rPr>
          <w:rFonts w:ascii="Arial" w:hAnsi="Arial" w:cs="Arial"/>
        </w:rPr>
      </w:pPr>
      <w:r w:rsidRPr="00EE66B6">
        <w:rPr>
          <w:rFonts w:ascii="Arial" w:hAnsi="Arial" w:cs="Arial"/>
          <w:b/>
        </w:rPr>
        <w:t>Trabajo en Equipo y Coordinación.</w:t>
      </w:r>
      <w:r w:rsidRPr="00EE66B6">
        <w:rPr>
          <w:rFonts w:ascii="Arial" w:hAnsi="Arial" w:cs="Arial"/>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desarrollar el espíritu de equipo. </w:t>
      </w:r>
    </w:p>
    <w:p w14:paraId="2D9C9FBC" w14:textId="77777777" w:rsidR="001B15EB" w:rsidRPr="00EE66B6" w:rsidRDefault="001B15EB" w:rsidP="00504E88">
      <w:pPr>
        <w:spacing w:line="276" w:lineRule="auto"/>
        <w:jc w:val="both"/>
        <w:rPr>
          <w:rFonts w:ascii="Arial" w:hAnsi="Arial" w:cs="Arial"/>
        </w:rPr>
      </w:pPr>
    </w:p>
    <w:p w14:paraId="6CA8AACA" w14:textId="77777777" w:rsidR="00B91FC3" w:rsidRPr="00EE66B6" w:rsidRDefault="001B15EB" w:rsidP="00504E88">
      <w:pPr>
        <w:spacing w:line="276" w:lineRule="auto"/>
        <w:jc w:val="both"/>
        <w:rPr>
          <w:rFonts w:ascii="Arial" w:hAnsi="Arial" w:cs="Arial"/>
        </w:rPr>
      </w:pPr>
      <w:r w:rsidRPr="00EE66B6">
        <w:rPr>
          <w:rFonts w:ascii="Arial" w:hAnsi="Arial" w:cs="Arial"/>
          <w:b/>
        </w:rPr>
        <w:t>Orientación de Servicio al Cliente:</w:t>
      </w:r>
      <w:r w:rsidRPr="00EE66B6">
        <w:rPr>
          <w:rFonts w:ascii="Arial" w:hAnsi="Arial" w:cs="Arial"/>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14:paraId="1DACE9C4" w14:textId="77777777" w:rsidR="001457B1" w:rsidRPr="00EE66B6" w:rsidRDefault="001457B1" w:rsidP="00504E88">
      <w:pPr>
        <w:spacing w:line="276" w:lineRule="auto"/>
        <w:jc w:val="both"/>
        <w:rPr>
          <w:rFonts w:ascii="Arial" w:hAnsi="Arial" w:cs="Arial"/>
        </w:rPr>
      </w:pPr>
    </w:p>
    <w:p w14:paraId="0D90CAB7" w14:textId="77777777" w:rsidR="009A2840" w:rsidRPr="00EE66B6" w:rsidRDefault="009A2840" w:rsidP="00504E88">
      <w:pPr>
        <w:spacing w:line="276" w:lineRule="auto"/>
        <w:jc w:val="both"/>
        <w:rPr>
          <w:rFonts w:ascii="Arial" w:hAnsi="Arial" w:cs="Arial"/>
        </w:rPr>
      </w:pPr>
    </w:p>
    <w:p w14:paraId="06BD7F0A" w14:textId="77777777" w:rsidR="009A2840" w:rsidRPr="00EE66B6" w:rsidRDefault="009A2840" w:rsidP="00504E88">
      <w:pPr>
        <w:spacing w:line="276" w:lineRule="auto"/>
        <w:jc w:val="both"/>
        <w:rPr>
          <w:rFonts w:ascii="Arial" w:hAnsi="Arial" w:cs="Arial"/>
        </w:rPr>
      </w:pPr>
    </w:p>
    <w:p w14:paraId="2EBF4AB9" w14:textId="77777777" w:rsidR="009A2840" w:rsidRPr="00EE66B6" w:rsidRDefault="009A2840" w:rsidP="00504E88">
      <w:pPr>
        <w:spacing w:line="276" w:lineRule="auto"/>
        <w:jc w:val="both"/>
        <w:rPr>
          <w:rFonts w:ascii="Arial" w:hAnsi="Arial" w:cs="Arial"/>
        </w:rPr>
      </w:pPr>
    </w:p>
    <w:p w14:paraId="7BA2557F" w14:textId="77777777" w:rsidR="009A2840" w:rsidRPr="00EE66B6" w:rsidRDefault="009A2840" w:rsidP="00504E88">
      <w:pPr>
        <w:spacing w:line="276" w:lineRule="auto"/>
        <w:jc w:val="both"/>
        <w:rPr>
          <w:rFonts w:ascii="Arial" w:hAnsi="Arial" w:cs="Arial"/>
        </w:rPr>
      </w:pPr>
    </w:p>
    <w:p w14:paraId="1DB6F57B" w14:textId="77777777" w:rsidR="000B516C" w:rsidRPr="00EE66B6" w:rsidRDefault="000B516C" w:rsidP="00504E88">
      <w:pPr>
        <w:numPr>
          <w:ilvl w:val="0"/>
          <w:numId w:val="3"/>
        </w:numPr>
        <w:shd w:val="clear" w:color="auto" w:fill="F2F2F2"/>
        <w:spacing w:line="276" w:lineRule="auto"/>
        <w:ind w:left="709"/>
        <w:jc w:val="both"/>
        <w:rPr>
          <w:rFonts w:ascii="Arial" w:hAnsi="Arial" w:cs="Arial"/>
          <w:b/>
          <w:bCs/>
          <w:iCs/>
          <w:color w:val="000000"/>
          <w:lang w:val="es-MX"/>
        </w:rPr>
      </w:pPr>
      <w:r w:rsidRPr="00EE66B6">
        <w:rPr>
          <w:rFonts w:ascii="Arial" w:hAnsi="Arial" w:cs="Arial"/>
          <w:b/>
          <w:bCs/>
          <w:iCs/>
          <w:color w:val="000000"/>
          <w:lang w:val="es-MX"/>
        </w:rPr>
        <w:lastRenderedPageBreak/>
        <w:t>PROCESO DE POSTULACIÓN Y RECEPCIÓN DE ANTECEDENTES</w:t>
      </w:r>
    </w:p>
    <w:p w14:paraId="0EF42B68" w14:textId="77777777" w:rsidR="000B516C" w:rsidRPr="00EE66B6" w:rsidRDefault="000B516C" w:rsidP="00504E88">
      <w:pPr>
        <w:tabs>
          <w:tab w:val="left" w:pos="284"/>
        </w:tabs>
        <w:spacing w:line="276" w:lineRule="auto"/>
        <w:jc w:val="both"/>
        <w:rPr>
          <w:rFonts w:ascii="Arial" w:hAnsi="Arial" w:cs="Arial"/>
          <w:b/>
          <w:lang w:val="es-MX"/>
        </w:rPr>
      </w:pPr>
    </w:p>
    <w:p w14:paraId="4831DF57" w14:textId="77777777" w:rsidR="000B516C" w:rsidRPr="00EE66B6" w:rsidRDefault="000B516C" w:rsidP="00504E88">
      <w:pPr>
        <w:tabs>
          <w:tab w:val="left" w:pos="284"/>
        </w:tabs>
        <w:spacing w:line="276" w:lineRule="auto"/>
        <w:jc w:val="both"/>
        <w:rPr>
          <w:rFonts w:ascii="Arial" w:hAnsi="Arial" w:cs="Arial"/>
          <w:b/>
          <w:lang w:val="es-MX"/>
        </w:rPr>
      </w:pPr>
      <w:r w:rsidRPr="00EE66B6">
        <w:rPr>
          <w:rFonts w:ascii="Arial" w:hAnsi="Arial" w:cs="Arial"/>
          <w:b/>
          <w:lang w:val="es-MX"/>
        </w:rPr>
        <w:t>V.1. Solicitud de Bases de Postulación</w:t>
      </w:r>
    </w:p>
    <w:p w14:paraId="3C51ED0A" w14:textId="68387BF4" w:rsidR="000B516C" w:rsidRPr="00EE66B6" w:rsidRDefault="000B516C" w:rsidP="00504E88">
      <w:pPr>
        <w:spacing w:line="276" w:lineRule="auto"/>
        <w:ind w:left="426"/>
        <w:jc w:val="both"/>
        <w:rPr>
          <w:rFonts w:ascii="Arial" w:hAnsi="Arial" w:cs="Arial"/>
          <w:lang w:val="es-MX"/>
        </w:rPr>
      </w:pPr>
      <w:r w:rsidRPr="00EE66B6">
        <w:rPr>
          <w:rFonts w:ascii="Arial" w:hAnsi="Arial" w:cs="Arial"/>
          <w:lang w:val="es-MX"/>
        </w:rPr>
        <w:t>Las bases y sus respectivos formularios de postulación se encontrarán disponibles</w:t>
      </w:r>
      <w:r w:rsidR="0082203B">
        <w:rPr>
          <w:rFonts w:ascii="Arial" w:hAnsi="Arial" w:cs="Arial"/>
          <w:lang w:val="es-MX"/>
        </w:rPr>
        <w:t xml:space="preserve"> desde el</w:t>
      </w:r>
      <w:r w:rsidRPr="00EE66B6">
        <w:rPr>
          <w:rFonts w:ascii="Arial" w:hAnsi="Arial" w:cs="Arial"/>
          <w:lang w:val="es-MX"/>
        </w:rPr>
        <w:t xml:space="preserve"> </w:t>
      </w:r>
      <w:r w:rsidR="00B91591">
        <w:rPr>
          <w:rFonts w:ascii="Arial" w:hAnsi="Arial" w:cs="Arial"/>
          <w:b/>
        </w:rPr>
        <w:t>08</w:t>
      </w:r>
      <w:r w:rsidR="0082203B" w:rsidRPr="00B671BE">
        <w:rPr>
          <w:rFonts w:ascii="Arial" w:hAnsi="Arial" w:cs="Arial"/>
          <w:b/>
        </w:rPr>
        <w:t xml:space="preserve"> de septiembre de 2017</w:t>
      </w:r>
      <w:r w:rsidR="0082203B">
        <w:rPr>
          <w:rFonts w:ascii="Arial" w:hAnsi="Arial" w:cs="Arial"/>
        </w:rPr>
        <w:t xml:space="preserve">, </w:t>
      </w:r>
      <w:r w:rsidRPr="00EE66B6">
        <w:rPr>
          <w:rFonts w:ascii="Arial" w:hAnsi="Arial" w:cs="Arial"/>
          <w:lang w:val="es-MX"/>
        </w:rPr>
        <w:t xml:space="preserve">para descargarlas desde la página Web del Hospital de Urgencia Asistencia Pública </w:t>
      </w:r>
      <w:hyperlink r:id="rId8" w:history="1">
        <w:r w:rsidR="0082203B" w:rsidRPr="009879D1">
          <w:rPr>
            <w:rStyle w:val="Hipervnculo"/>
            <w:rFonts w:ascii="Arial" w:hAnsi="Arial" w:cs="Arial"/>
            <w:lang w:val="es-MX"/>
          </w:rPr>
          <w:t>http://www.huap.cl</w:t>
        </w:r>
      </w:hyperlink>
      <w:r w:rsidR="0082203B">
        <w:rPr>
          <w:rFonts w:ascii="Arial" w:hAnsi="Arial" w:cs="Arial"/>
          <w:lang w:val="es-MX"/>
        </w:rPr>
        <w:t xml:space="preserve"> </w:t>
      </w:r>
      <w:r w:rsidRPr="00EE66B6">
        <w:rPr>
          <w:rFonts w:ascii="Arial" w:hAnsi="Arial" w:cs="Arial"/>
          <w:lang w:val="es-MX"/>
        </w:rPr>
        <w:t xml:space="preserve">de lunes a viernes entre las 8:30 a 13:00 y 14:00 a 16:00 </w:t>
      </w:r>
      <w:proofErr w:type="spellStart"/>
      <w:r w:rsidRPr="00EE66B6">
        <w:rPr>
          <w:rFonts w:ascii="Arial" w:hAnsi="Arial" w:cs="Arial"/>
          <w:lang w:val="es-MX"/>
        </w:rPr>
        <w:t>hrs</w:t>
      </w:r>
      <w:proofErr w:type="spellEnd"/>
      <w:r w:rsidRPr="00EE66B6">
        <w:rPr>
          <w:rFonts w:ascii="Arial" w:hAnsi="Arial" w:cs="Arial"/>
          <w:lang w:val="es-MX"/>
        </w:rPr>
        <w:t xml:space="preserve">., entendiéndose plenamente conocidas por todos los postulantes. </w:t>
      </w:r>
    </w:p>
    <w:p w14:paraId="2DFF69B5" w14:textId="77777777" w:rsidR="00C24416" w:rsidRPr="00EE66B6" w:rsidRDefault="000B516C" w:rsidP="00504E88">
      <w:pPr>
        <w:spacing w:line="276" w:lineRule="auto"/>
        <w:ind w:left="426"/>
        <w:jc w:val="both"/>
        <w:rPr>
          <w:rFonts w:ascii="Arial" w:hAnsi="Arial" w:cs="Arial"/>
          <w:lang w:val="es-MX"/>
        </w:rPr>
      </w:pPr>
      <w:r w:rsidRPr="00EE66B6">
        <w:rPr>
          <w:rFonts w:ascii="Arial" w:hAnsi="Arial" w:cs="Arial"/>
          <w:lang w:val="es-MX"/>
        </w:rPr>
        <w:t>A la vez, las bases del proceso de selección se comunicarán en el Boletín interno del HUAP, visado por el Director y que se difunde a todas las dependencias del hospital</w:t>
      </w:r>
      <w:r w:rsidR="00C24416" w:rsidRPr="00EE66B6">
        <w:rPr>
          <w:rFonts w:ascii="Arial" w:hAnsi="Arial" w:cs="Arial"/>
          <w:lang w:val="es-MX"/>
        </w:rPr>
        <w:t>.</w:t>
      </w:r>
    </w:p>
    <w:p w14:paraId="6A015DAB" w14:textId="77777777" w:rsidR="00C24416" w:rsidRPr="00EE66B6" w:rsidRDefault="00C24416" w:rsidP="00504E88">
      <w:pPr>
        <w:spacing w:line="276" w:lineRule="auto"/>
        <w:jc w:val="both"/>
        <w:rPr>
          <w:rFonts w:ascii="Arial" w:hAnsi="Arial" w:cs="Arial"/>
          <w:lang w:val="es-MX"/>
        </w:rPr>
      </w:pPr>
    </w:p>
    <w:p w14:paraId="5173583D" w14:textId="77777777" w:rsidR="000B516C" w:rsidRPr="00EE66B6" w:rsidRDefault="000B516C" w:rsidP="00504E88">
      <w:pPr>
        <w:tabs>
          <w:tab w:val="left" w:pos="284"/>
        </w:tabs>
        <w:spacing w:line="276" w:lineRule="auto"/>
        <w:jc w:val="both"/>
        <w:rPr>
          <w:rFonts w:ascii="Arial" w:hAnsi="Arial" w:cs="Arial"/>
          <w:b/>
          <w:lang w:val="es-CL"/>
        </w:rPr>
      </w:pPr>
      <w:r w:rsidRPr="00EE66B6">
        <w:rPr>
          <w:rFonts w:ascii="Arial" w:hAnsi="Arial" w:cs="Arial"/>
          <w:b/>
          <w:lang w:val="es-CL"/>
        </w:rPr>
        <w:t>V.2. DOCUMENTOS REQUERIDOS PARA POSTULAR.</w:t>
      </w:r>
    </w:p>
    <w:p w14:paraId="510D044F" w14:textId="77777777" w:rsidR="000B516C" w:rsidRPr="00EE66B6" w:rsidRDefault="000B516C" w:rsidP="00504E88">
      <w:pPr>
        <w:tabs>
          <w:tab w:val="left" w:pos="284"/>
        </w:tabs>
        <w:spacing w:line="276" w:lineRule="auto"/>
        <w:ind w:left="426"/>
        <w:jc w:val="both"/>
        <w:rPr>
          <w:rFonts w:ascii="Arial" w:hAnsi="Arial" w:cs="Arial"/>
          <w:lang w:val="es-CL"/>
        </w:rPr>
      </w:pPr>
      <w:r w:rsidRPr="00EE66B6">
        <w:rPr>
          <w:rFonts w:ascii="Arial" w:hAnsi="Arial" w:cs="Arial"/>
          <w:lang w:val="es-CL"/>
        </w:rPr>
        <w:t xml:space="preserve">Para formalizar la postulación, los interesados </w:t>
      </w:r>
      <w:r w:rsidRPr="00EE66B6">
        <w:rPr>
          <w:rFonts w:ascii="Arial" w:hAnsi="Arial" w:cs="Arial"/>
          <w:b/>
          <w:u w:val="single"/>
          <w:lang w:val="es-CL"/>
        </w:rPr>
        <w:t>deberán</w:t>
      </w:r>
      <w:r w:rsidRPr="00EE66B6">
        <w:rPr>
          <w:rFonts w:ascii="Arial" w:hAnsi="Arial" w:cs="Arial"/>
          <w:lang w:val="es-CL"/>
        </w:rPr>
        <w:t xml:space="preserve"> presentar la siguiente documentación: </w:t>
      </w:r>
    </w:p>
    <w:p w14:paraId="7B6B36F8" w14:textId="77777777" w:rsidR="000B516C" w:rsidRPr="00EE66B6" w:rsidRDefault="000B516C" w:rsidP="00504E88">
      <w:pPr>
        <w:numPr>
          <w:ilvl w:val="0"/>
          <w:numId w:val="7"/>
        </w:numPr>
        <w:tabs>
          <w:tab w:val="left" w:pos="284"/>
        </w:tabs>
        <w:spacing w:line="276" w:lineRule="auto"/>
        <w:ind w:left="284" w:hanging="284"/>
        <w:jc w:val="both"/>
        <w:rPr>
          <w:rFonts w:ascii="Arial" w:hAnsi="Arial" w:cs="Arial"/>
          <w:lang w:val="es-CL"/>
        </w:rPr>
      </w:pPr>
      <w:r w:rsidRPr="00EE66B6">
        <w:rPr>
          <w:rFonts w:ascii="Arial" w:hAnsi="Arial" w:cs="Arial"/>
          <w:lang w:val="es-CL"/>
        </w:rPr>
        <w:t>Ficha de postulación con listado de antecedentes que se presentan y Antecedentes del Postulante (Anexo N° 1).</w:t>
      </w:r>
    </w:p>
    <w:p w14:paraId="5B28B3FD" w14:textId="77777777" w:rsidR="000B516C" w:rsidRPr="00EE66B6" w:rsidRDefault="000B516C" w:rsidP="00504E88">
      <w:pPr>
        <w:numPr>
          <w:ilvl w:val="0"/>
          <w:numId w:val="7"/>
        </w:numPr>
        <w:tabs>
          <w:tab w:val="left" w:pos="284"/>
        </w:tabs>
        <w:spacing w:line="276" w:lineRule="auto"/>
        <w:ind w:left="284" w:hanging="284"/>
        <w:jc w:val="both"/>
        <w:rPr>
          <w:rFonts w:ascii="Arial" w:hAnsi="Arial" w:cs="Arial"/>
          <w:lang w:val="es-CL"/>
        </w:rPr>
      </w:pPr>
      <w:r w:rsidRPr="00EE66B6">
        <w:rPr>
          <w:rFonts w:ascii="Arial" w:hAnsi="Arial" w:cs="Arial"/>
          <w:lang w:val="es-CL"/>
        </w:rPr>
        <w:t>Currículum Vitae Resumido (Anexo N° 2).</w:t>
      </w:r>
    </w:p>
    <w:p w14:paraId="438DE054" w14:textId="77777777" w:rsidR="000B516C" w:rsidRPr="00EE66B6" w:rsidRDefault="000B516C" w:rsidP="00504E88">
      <w:pPr>
        <w:numPr>
          <w:ilvl w:val="0"/>
          <w:numId w:val="7"/>
        </w:numPr>
        <w:tabs>
          <w:tab w:val="left" w:pos="284"/>
        </w:tabs>
        <w:spacing w:line="276" w:lineRule="auto"/>
        <w:ind w:left="284" w:hanging="284"/>
        <w:jc w:val="both"/>
        <w:rPr>
          <w:rFonts w:ascii="Arial" w:hAnsi="Arial" w:cs="Arial"/>
          <w:lang w:val="es-CL"/>
        </w:rPr>
      </w:pPr>
      <w:r w:rsidRPr="00EE66B6">
        <w:rPr>
          <w:rFonts w:ascii="Arial" w:hAnsi="Arial" w:cs="Arial"/>
          <w:lang w:val="es-CL"/>
        </w:rPr>
        <w:t>Declaración Jurada Simple (AnexoN°3)</w:t>
      </w:r>
    </w:p>
    <w:p w14:paraId="34E3D42D" w14:textId="77777777" w:rsidR="000B516C" w:rsidRPr="00EE66B6" w:rsidRDefault="000B516C" w:rsidP="00504E88">
      <w:pPr>
        <w:numPr>
          <w:ilvl w:val="0"/>
          <w:numId w:val="7"/>
        </w:numPr>
        <w:tabs>
          <w:tab w:val="left" w:pos="284"/>
        </w:tabs>
        <w:spacing w:line="276" w:lineRule="auto"/>
        <w:ind w:left="284" w:hanging="284"/>
        <w:jc w:val="both"/>
        <w:rPr>
          <w:rFonts w:ascii="Arial" w:hAnsi="Arial" w:cs="Arial"/>
          <w:lang w:val="es-CL"/>
        </w:rPr>
      </w:pPr>
      <w:r w:rsidRPr="00EE66B6">
        <w:rPr>
          <w:rFonts w:ascii="Arial" w:hAnsi="Arial" w:cs="Arial"/>
          <w:lang w:val="es-CL"/>
        </w:rPr>
        <w:t>Fotocopia Simple de Certificado de Título Profesional.</w:t>
      </w:r>
    </w:p>
    <w:p w14:paraId="234F9E23" w14:textId="77777777" w:rsidR="000B516C" w:rsidRPr="00EE66B6" w:rsidRDefault="000B516C" w:rsidP="00504E88">
      <w:pPr>
        <w:numPr>
          <w:ilvl w:val="0"/>
          <w:numId w:val="7"/>
        </w:numPr>
        <w:tabs>
          <w:tab w:val="left" w:pos="284"/>
        </w:tabs>
        <w:spacing w:line="276" w:lineRule="auto"/>
        <w:ind w:left="284" w:hanging="284"/>
        <w:jc w:val="both"/>
        <w:rPr>
          <w:rFonts w:ascii="Arial" w:hAnsi="Arial" w:cs="Arial"/>
          <w:lang w:val="es-CL"/>
        </w:rPr>
      </w:pPr>
      <w:r w:rsidRPr="00EE66B6">
        <w:rPr>
          <w:rFonts w:ascii="Arial" w:hAnsi="Arial" w:cs="Arial"/>
          <w:lang w:val="es-CL"/>
        </w:rPr>
        <w:t>Fotocopias de Certificados que acrediten pos títulos o postgrados.</w:t>
      </w:r>
    </w:p>
    <w:p w14:paraId="40726BBF" w14:textId="77777777" w:rsidR="000B516C" w:rsidRPr="00EE66B6" w:rsidRDefault="000B516C" w:rsidP="00504E88">
      <w:pPr>
        <w:numPr>
          <w:ilvl w:val="0"/>
          <w:numId w:val="7"/>
        </w:numPr>
        <w:tabs>
          <w:tab w:val="left" w:pos="284"/>
        </w:tabs>
        <w:spacing w:line="276" w:lineRule="auto"/>
        <w:ind w:left="284" w:hanging="284"/>
        <w:jc w:val="both"/>
        <w:rPr>
          <w:rFonts w:ascii="Arial" w:hAnsi="Arial" w:cs="Arial"/>
          <w:lang w:val="es-CL"/>
        </w:rPr>
      </w:pPr>
      <w:r w:rsidRPr="00EE66B6">
        <w:rPr>
          <w:rFonts w:ascii="Arial" w:hAnsi="Arial" w:cs="Arial"/>
          <w:lang w:val="es-CL"/>
        </w:rPr>
        <w:t>Fotocopia simple de cursos de capacitación que consignen fecha de inicio y término, evaluación obtenida y N° de horas, ordenados de forma decreciente según año de realización (de los últimos 5 años.).</w:t>
      </w:r>
    </w:p>
    <w:p w14:paraId="0FE98182" w14:textId="77777777" w:rsidR="00EE7FEF" w:rsidRPr="00EE66B6" w:rsidRDefault="000B516C" w:rsidP="00EE7FEF">
      <w:pPr>
        <w:numPr>
          <w:ilvl w:val="0"/>
          <w:numId w:val="7"/>
        </w:numPr>
        <w:tabs>
          <w:tab w:val="left" w:pos="284"/>
        </w:tabs>
        <w:spacing w:line="276" w:lineRule="auto"/>
        <w:ind w:left="284" w:hanging="284"/>
        <w:jc w:val="both"/>
        <w:rPr>
          <w:rFonts w:ascii="Arial" w:hAnsi="Arial" w:cs="Arial"/>
          <w:lang w:val="es-CL"/>
        </w:rPr>
      </w:pPr>
      <w:r w:rsidRPr="00EE66B6">
        <w:rPr>
          <w:rFonts w:ascii="Arial" w:hAnsi="Arial" w:cs="Arial"/>
          <w:lang w:val="es-CL"/>
        </w:rPr>
        <w:t>Certificados o documentos que acrediten experiencia laboral.</w:t>
      </w:r>
    </w:p>
    <w:p w14:paraId="471638E2" w14:textId="0C1A12AD" w:rsidR="00EE7FEF" w:rsidRPr="00EE66B6" w:rsidRDefault="00EE7FEF" w:rsidP="00EE7FEF">
      <w:pPr>
        <w:tabs>
          <w:tab w:val="left" w:pos="284"/>
        </w:tabs>
        <w:spacing w:line="276" w:lineRule="auto"/>
        <w:jc w:val="both"/>
        <w:rPr>
          <w:rFonts w:ascii="Arial" w:hAnsi="Arial" w:cs="Arial"/>
          <w:lang w:val="es-CL"/>
        </w:rPr>
      </w:pPr>
      <w:r w:rsidRPr="00EE66B6">
        <w:rPr>
          <w:rFonts w:ascii="Arial" w:hAnsi="Arial" w:cs="Arial"/>
        </w:rPr>
        <w:t>NOTA: Atender a los requisitos Indispensables para postular.</w:t>
      </w:r>
    </w:p>
    <w:p w14:paraId="0A10EDD0" w14:textId="77777777" w:rsidR="000B516C" w:rsidRPr="00EE66B6" w:rsidRDefault="000B516C" w:rsidP="00504E88">
      <w:pPr>
        <w:tabs>
          <w:tab w:val="left" w:pos="426"/>
        </w:tabs>
        <w:spacing w:line="276" w:lineRule="auto"/>
        <w:jc w:val="both"/>
        <w:rPr>
          <w:rFonts w:ascii="Arial" w:hAnsi="Arial" w:cs="Arial"/>
          <w:lang w:val="es-CL"/>
        </w:rPr>
      </w:pPr>
    </w:p>
    <w:p w14:paraId="4680017B" w14:textId="77777777" w:rsidR="000B516C" w:rsidRPr="00EE66B6" w:rsidRDefault="000B516C" w:rsidP="00504E88">
      <w:pPr>
        <w:tabs>
          <w:tab w:val="left" w:pos="426"/>
        </w:tabs>
        <w:spacing w:line="276" w:lineRule="auto"/>
        <w:jc w:val="both"/>
        <w:rPr>
          <w:rFonts w:ascii="Arial" w:hAnsi="Arial" w:cs="Arial"/>
          <w:b/>
          <w:lang w:val="es-CL"/>
        </w:rPr>
      </w:pPr>
      <w:r w:rsidRPr="00EE66B6">
        <w:rPr>
          <w:rFonts w:ascii="Arial" w:hAnsi="Arial" w:cs="Arial"/>
          <w:b/>
          <w:lang w:val="es-CL"/>
        </w:rPr>
        <w:t>V.3 RECEPCIÓN DE ANTECEDENTES</w:t>
      </w:r>
    </w:p>
    <w:p w14:paraId="37C5A483" w14:textId="22126606" w:rsidR="000B516C" w:rsidRPr="00EE66B6" w:rsidRDefault="000B516C" w:rsidP="00504E88">
      <w:pPr>
        <w:numPr>
          <w:ilvl w:val="0"/>
          <w:numId w:val="30"/>
        </w:numPr>
        <w:tabs>
          <w:tab w:val="left" w:pos="0"/>
        </w:tabs>
        <w:spacing w:line="276" w:lineRule="auto"/>
        <w:ind w:left="425" w:hanging="357"/>
        <w:jc w:val="both"/>
        <w:rPr>
          <w:rFonts w:ascii="Arial" w:hAnsi="Arial" w:cs="Arial"/>
          <w:lang w:val="es-CL"/>
        </w:rPr>
      </w:pPr>
      <w:r w:rsidRPr="00EE66B6">
        <w:rPr>
          <w:rFonts w:ascii="Arial" w:hAnsi="Arial" w:cs="Arial"/>
          <w:lang w:val="es-CL"/>
        </w:rPr>
        <w:t xml:space="preserve">La recepción de postulaciones y antecedentes se extenderá desde </w:t>
      </w:r>
      <w:r w:rsidR="00B91591">
        <w:rPr>
          <w:rFonts w:ascii="Arial" w:hAnsi="Arial" w:cs="Arial"/>
          <w:b/>
        </w:rPr>
        <w:t>08</w:t>
      </w:r>
      <w:r w:rsidR="002B4C55" w:rsidRPr="00B671BE">
        <w:rPr>
          <w:rFonts w:ascii="Arial" w:hAnsi="Arial" w:cs="Arial"/>
          <w:b/>
        </w:rPr>
        <w:t xml:space="preserve"> al 14 de septiembre de 2017</w:t>
      </w:r>
      <w:r w:rsidR="002B4C55">
        <w:rPr>
          <w:rFonts w:ascii="Arial" w:hAnsi="Arial" w:cs="Arial"/>
        </w:rPr>
        <w:t xml:space="preserve">, </w:t>
      </w:r>
      <w:r w:rsidRPr="00EE66B6">
        <w:rPr>
          <w:rFonts w:ascii="Arial" w:hAnsi="Arial" w:cs="Arial"/>
          <w:lang w:val="es-CL"/>
        </w:rPr>
        <w:t xml:space="preserve">ambas fechas inclusive, en la </w:t>
      </w:r>
      <w:r w:rsidRPr="00EE66B6">
        <w:rPr>
          <w:rFonts w:ascii="Arial" w:hAnsi="Arial" w:cs="Arial"/>
          <w:b/>
          <w:lang w:val="es-MX"/>
        </w:rPr>
        <w:t>Oficina de Partes del Hospital de Urgencia Asistencia Pública</w:t>
      </w:r>
      <w:r w:rsidRPr="00EE66B6">
        <w:rPr>
          <w:rFonts w:ascii="Arial" w:hAnsi="Arial" w:cs="Arial"/>
          <w:lang w:val="es-MX"/>
        </w:rPr>
        <w:t xml:space="preserve">, </w:t>
      </w:r>
      <w:r w:rsidRPr="00EE66B6">
        <w:rPr>
          <w:rFonts w:ascii="Arial" w:hAnsi="Arial" w:cs="Arial"/>
          <w:lang w:val="es-CL"/>
        </w:rPr>
        <w:t xml:space="preserve">de lunes a jueves en horario de 08:00 a 17:00 horas, y viernes en horario de 08:00 a 16:00 horas, en un sobre cerrado indicando el cargo </w:t>
      </w:r>
    </w:p>
    <w:p w14:paraId="34450910" w14:textId="77777777" w:rsidR="000B516C" w:rsidRPr="00EE66B6" w:rsidRDefault="000B516C" w:rsidP="00504E88">
      <w:pPr>
        <w:numPr>
          <w:ilvl w:val="0"/>
          <w:numId w:val="30"/>
        </w:numPr>
        <w:tabs>
          <w:tab w:val="left" w:pos="0"/>
        </w:tabs>
        <w:spacing w:line="276" w:lineRule="auto"/>
        <w:ind w:left="425" w:hanging="357"/>
        <w:jc w:val="both"/>
        <w:rPr>
          <w:rFonts w:ascii="Arial" w:hAnsi="Arial" w:cs="Arial"/>
          <w:b/>
          <w:lang w:val="es-CL"/>
        </w:rPr>
      </w:pPr>
      <w:r w:rsidRPr="00EE66B6">
        <w:rPr>
          <w:rFonts w:ascii="Arial" w:hAnsi="Arial" w:cs="Arial"/>
          <w:lang w:val="es-CL"/>
        </w:rPr>
        <w:t>No se recibirán antecedentes fuera del plazo mencionado.</w:t>
      </w:r>
    </w:p>
    <w:p w14:paraId="57796BA0" w14:textId="77777777" w:rsidR="000B516C" w:rsidRPr="00EE66B6" w:rsidRDefault="000B516C" w:rsidP="00504E88">
      <w:pPr>
        <w:tabs>
          <w:tab w:val="left" w:pos="0"/>
        </w:tabs>
        <w:spacing w:line="276" w:lineRule="auto"/>
        <w:ind w:left="720"/>
        <w:jc w:val="both"/>
        <w:rPr>
          <w:rFonts w:ascii="Arial" w:hAnsi="Arial" w:cs="Arial"/>
          <w:b/>
          <w:lang w:val="es-CL"/>
        </w:rPr>
      </w:pPr>
    </w:p>
    <w:p w14:paraId="6822B788" w14:textId="77777777" w:rsidR="000B516C" w:rsidRPr="00EE66B6" w:rsidRDefault="000B516C" w:rsidP="00504E88">
      <w:pPr>
        <w:numPr>
          <w:ilvl w:val="0"/>
          <w:numId w:val="3"/>
        </w:numPr>
        <w:shd w:val="clear" w:color="auto" w:fill="F2F2F2"/>
        <w:spacing w:line="276" w:lineRule="auto"/>
        <w:ind w:left="709"/>
        <w:jc w:val="both"/>
        <w:rPr>
          <w:rFonts w:ascii="Arial" w:hAnsi="Arial" w:cs="Arial"/>
          <w:b/>
          <w:bCs/>
          <w:iCs/>
          <w:lang w:val="es-MX"/>
        </w:rPr>
      </w:pPr>
      <w:r w:rsidRPr="00EE66B6">
        <w:rPr>
          <w:rFonts w:ascii="Arial" w:hAnsi="Arial" w:cs="Arial"/>
          <w:b/>
          <w:bCs/>
          <w:iCs/>
          <w:lang w:val="es-MX"/>
        </w:rPr>
        <w:t>MODALIDAD DE EVALUACIÓN</w:t>
      </w:r>
    </w:p>
    <w:p w14:paraId="16E7D784" w14:textId="77777777" w:rsidR="000B516C" w:rsidRPr="00EE66B6" w:rsidRDefault="000B516C" w:rsidP="00C24416">
      <w:pPr>
        <w:numPr>
          <w:ilvl w:val="0"/>
          <w:numId w:val="9"/>
        </w:numPr>
        <w:ind w:left="425"/>
        <w:jc w:val="both"/>
        <w:rPr>
          <w:rFonts w:ascii="Arial" w:hAnsi="Arial" w:cs="Arial"/>
          <w:lang w:val="es-CL"/>
        </w:rPr>
      </w:pPr>
      <w:r w:rsidRPr="00EE66B6">
        <w:rPr>
          <w:rFonts w:ascii="Arial" w:hAnsi="Arial" w:cs="Arial"/>
          <w:lang w:val="es-CL"/>
        </w:rPr>
        <w:t xml:space="preserve">La evaluación de los factores se realizará sobre la base de etapas sucesivas y excluyentes, por lo que el puntaje establecido como mínimo para aprobar cada una de ellas determina el paso a la etapa siguiente. </w:t>
      </w:r>
    </w:p>
    <w:p w14:paraId="5743A723" w14:textId="77777777" w:rsidR="000B516C" w:rsidRPr="00EE66B6" w:rsidRDefault="000B516C" w:rsidP="00C24416">
      <w:pPr>
        <w:numPr>
          <w:ilvl w:val="0"/>
          <w:numId w:val="9"/>
        </w:numPr>
        <w:ind w:left="425"/>
        <w:jc w:val="both"/>
        <w:rPr>
          <w:rFonts w:ascii="Arial" w:hAnsi="Arial" w:cs="Arial"/>
          <w:lang w:val="es-CL"/>
        </w:rPr>
      </w:pPr>
      <w:r w:rsidRPr="00EE66B6">
        <w:rPr>
          <w:rFonts w:ascii="Arial" w:hAnsi="Arial" w:cs="Arial"/>
          <w:lang w:val="es-CL"/>
        </w:rPr>
        <w:t xml:space="preserve">Cada uno de los puntajes de los criterios asociados a un </w:t>
      </w:r>
      <w:proofErr w:type="spellStart"/>
      <w:r w:rsidRPr="00EE66B6">
        <w:rPr>
          <w:rFonts w:ascii="Arial" w:hAnsi="Arial" w:cs="Arial"/>
          <w:lang w:val="es-CL"/>
        </w:rPr>
        <w:t>subfactor</w:t>
      </w:r>
      <w:proofErr w:type="spellEnd"/>
      <w:r w:rsidRPr="00EE66B6">
        <w:rPr>
          <w:rFonts w:ascii="Arial" w:hAnsi="Arial" w:cs="Arial"/>
          <w:lang w:val="es-CL"/>
        </w:rPr>
        <w:t xml:space="preserve">, son excluyentes entre sí, por tanto, no son </w:t>
      </w:r>
      <w:proofErr w:type="spellStart"/>
      <w:r w:rsidRPr="00EE66B6">
        <w:rPr>
          <w:rFonts w:ascii="Arial" w:hAnsi="Arial" w:cs="Arial"/>
          <w:lang w:val="es-CL"/>
        </w:rPr>
        <w:t>sumativos</w:t>
      </w:r>
      <w:proofErr w:type="spellEnd"/>
      <w:r w:rsidRPr="00EE66B6">
        <w:rPr>
          <w:rFonts w:ascii="Arial" w:hAnsi="Arial" w:cs="Arial"/>
          <w:lang w:val="es-CL"/>
        </w:rPr>
        <w:t>.</w:t>
      </w:r>
    </w:p>
    <w:p w14:paraId="596FCECB" w14:textId="77777777" w:rsidR="000B516C" w:rsidRPr="00EE66B6" w:rsidRDefault="000B516C" w:rsidP="00C24416">
      <w:pPr>
        <w:numPr>
          <w:ilvl w:val="0"/>
          <w:numId w:val="9"/>
        </w:numPr>
        <w:ind w:left="425"/>
        <w:jc w:val="both"/>
        <w:rPr>
          <w:rFonts w:ascii="Arial" w:hAnsi="Arial" w:cs="Arial"/>
          <w:lang w:val="es-CL"/>
        </w:rPr>
      </w:pPr>
      <w:r w:rsidRPr="00EE66B6">
        <w:rPr>
          <w:rFonts w:ascii="Arial" w:hAnsi="Arial"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14:paraId="315D1CDC" w14:textId="77777777" w:rsidR="000B516C" w:rsidRPr="00EE66B6" w:rsidRDefault="000B516C" w:rsidP="00C24416">
      <w:pPr>
        <w:numPr>
          <w:ilvl w:val="0"/>
          <w:numId w:val="9"/>
        </w:numPr>
        <w:ind w:left="425"/>
        <w:jc w:val="both"/>
        <w:rPr>
          <w:rFonts w:ascii="Arial" w:hAnsi="Arial" w:cs="Arial"/>
          <w:lang w:val="es-CL"/>
        </w:rPr>
      </w:pPr>
      <w:r w:rsidRPr="00EE66B6">
        <w:rPr>
          <w:rFonts w:ascii="Arial" w:hAnsi="Arial" w:cs="Arial"/>
          <w:lang w:val="es-CL"/>
        </w:rPr>
        <w:t xml:space="preserve">El comité de selección verificará si los postulantes cumplen con los requisitos legales de postulación, debiendo levantar un acta con la nómina total, distinguiendo aquéllos que se ajustan a los requisitos legales, de los que no lo hacen. </w:t>
      </w:r>
    </w:p>
    <w:p w14:paraId="5C28F8F7" w14:textId="77777777" w:rsidR="000B516C" w:rsidRPr="00EE66B6" w:rsidRDefault="000B516C" w:rsidP="00C24416">
      <w:pPr>
        <w:numPr>
          <w:ilvl w:val="0"/>
          <w:numId w:val="9"/>
        </w:numPr>
        <w:ind w:left="425"/>
        <w:jc w:val="both"/>
        <w:rPr>
          <w:rFonts w:ascii="Arial" w:hAnsi="Arial" w:cs="Arial"/>
          <w:lang w:val="es-CL"/>
        </w:rPr>
      </w:pPr>
      <w:r w:rsidRPr="00EE66B6">
        <w:rPr>
          <w:rFonts w:ascii="Arial" w:hAnsi="Arial" w:cs="Arial"/>
          <w:lang w:val="es-CL"/>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2AE3FBCA" w14:textId="77777777" w:rsidR="000B516C" w:rsidRPr="00EE66B6" w:rsidRDefault="000B516C" w:rsidP="00C24416">
      <w:pPr>
        <w:numPr>
          <w:ilvl w:val="0"/>
          <w:numId w:val="9"/>
        </w:numPr>
        <w:ind w:left="425"/>
        <w:jc w:val="both"/>
        <w:rPr>
          <w:rFonts w:ascii="Arial" w:hAnsi="Arial" w:cs="Arial"/>
          <w:lang w:val="es-CL"/>
        </w:rPr>
      </w:pPr>
      <w:r w:rsidRPr="00EE66B6">
        <w:rPr>
          <w:rFonts w:ascii="Arial" w:hAnsi="Arial" w:cs="Arial"/>
          <w:lang w:val="es-CL"/>
        </w:rPr>
        <w:t>Los postulantes solo podrán acceder a la fase de evaluación que se señala a continuación, si cumplen los requisitos legales señalados en el punto III 1 y 2, de estas Bases.</w:t>
      </w:r>
    </w:p>
    <w:p w14:paraId="073F48FB" w14:textId="77777777" w:rsidR="000B516C" w:rsidRPr="00EE66B6" w:rsidRDefault="000B516C" w:rsidP="00C24416">
      <w:pPr>
        <w:ind w:left="425"/>
        <w:jc w:val="both"/>
        <w:rPr>
          <w:rFonts w:ascii="Arial" w:hAnsi="Arial" w:cs="Arial"/>
          <w:lang w:val="es-CL"/>
        </w:rPr>
      </w:pPr>
    </w:p>
    <w:p w14:paraId="21DF7B6F" w14:textId="77777777" w:rsidR="009A2840" w:rsidRPr="00EE66B6" w:rsidRDefault="009A2840" w:rsidP="00C24416">
      <w:pPr>
        <w:ind w:left="425"/>
        <w:jc w:val="both"/>
        <w:rPr>
          <w:rFonts w:ascii="Arial" w:hAnsi="Arial" w:cs="Arial"/>
          <w:lang w:val="es-CL"/>
        </w:rPr>
      </w:pPr>
    </w:p>
    <w:p w14:paraId="158F1849" w14:textId="77777777" w:rsidR="009A2840" w:rsidRPr="00EE66B6" w:rsidRDefault="009A2840" w:rsidP="00C24416">
      <w:pPr>
        <w:ind w:left="425"/>
        <w:jc w:val="both"/>
        <w:rPr>
          <w:rFonts w:ascii="Arial" w:hAnsi="Arial" w:cs="Arial"/>
          <w:lang w:val="es-CL"/>
        </w:rPr>
      </w:pPr>
    </w:p>
    <w:p w14:paraId="54618105" w14:textId="77777777" w:rsidR="00EE7FEF" w:rsidRPr="00EE66B6" w:rsidRDefault="00EE7FEF" w:rsidP="00EE7FEF">
      <w:pPr>
        <w:spacing w:line="276" w:lineRule="auto"/>
        <w:jc w:val="both"/>
        <w:rPr>
          <w:rFonts w:ascii="Arial" w:hAnsi="Arial" w:cs="Arial"/>
        </w:rPr>
      </w:pPr>
      <w:r w:rsidRPr="00EE66B6">
        <w:rPr>
          <w:rFonts w:ascii="Arial" w:hAnsi="Arial" w:cs="Arial"/>
        </w:rPr>
        <w:t>La evaluación de los postulantes constará de cinco (5) etapas que se indican a continuación:</w:t>
      </w:r>
    </w:p>
    <w:p w14:paraId="3B9F7BD3" w14:textId="77777777" w:rsidR="00EE7FEF" w:rsidRPr="00EE66B6" w:rsidRDefault="00EE7FEF" w:rsidP="00EE7FEF">
      <w:pPr>
        <w:numPr>
          <w:ilvl w:val="0"/>
          <w:numId w:val="10"/>
        </w:numPr>
        <w:ind w:left="425" w:hanging="357"/>
        <w:jc w:val="both"/>
        <w:rPr>
          <w:rFonts w:ascii="Arial" w:hAnsi="Arial" w:cs="Arial"/>
        </w:rPr>
      </w:pPr>
      <w:r w:rsidRPr="00EE66B6">
        <w:rPr>
          <w:rFonts w:ascii="Arial" w:hAnsi="Arial" w:cs="Arial"/>
        </w:rPr>
        <w:t xml:space="preserve">Etapa I "Estudios y Cursos de Formación Educacional y de Capacitación" Se compone del </w:t>
      </w:r>
      <w:proofErr w:type="spellStart"/>
      <w:r w:rsidRPr="00EE66B6">
        <w:rPr>
          <w:rFonts w:ascii="Arial" w:hAnsi="Arial" w:cs="Arial"/>
        </w:rPr>
        <w:t>subfactor</w:t>
      </w:r>
      <w:proofErr w:type="spellEnd"/>
      <w:r w:rsidRPr="00EE66B6">
        <w:rPr>
          <w:rFonts w:ascii="Arial" w:hAnsi="Arial" w:cs="Arial"/>
        </w:rPr>
        <w:t xml:space="preserve"> asociado a: Capacitación y otras actividades de perfeccionamiento. (Factor 1).</w:t>
      </w:r>
    </w:p>
    <w:p w14:paraId="705E33C7" w14:textId="77777777" w:rsidR="00EE7FEF" w:rsidRPr="00EE66B6" w:rsidRDefault="00EE7FEF" w:rsidP="00EE7FEF">
      <w:pPr>
        <w:numPr>
          <w:ilvl w:val="0"/>
          <w:numId w:val="10"/>
        </w:numPr>
        <w:ind w:left="425" w:hanging="357"/>
        <w:jc w:val="both"/>
        <w:rPr>
          <w:rFonts w:ascii="Arial" w:hAnsi="Arial" w:cs="Arial"/>
        </w:rPr>
      </w:pPr>
      <w:r w:rsidRPr="00EE66B6">
        <w:rPr>
          <w:rFonts w:ascii="Arial" w:hAnsi="Arial" w:cs="Arial"/>
        </w:rPr>
        <w:t>Etapa II "Experiencia Laboral", Experiencia Laboral especializada en área asociada al cargo. (Factor 1)</w:t>
      </w:r>
    </w:p>
    <w:p w14:paraId="68F5493C" w14:textId="77777777" w:rsidR="00EE7FEF" w:rsidRPr="00EE66B6" w:rsidRDefault="00EE7FEF" w:rsidP="00EE7FEF">
      <w:pPr>
        <w:numPr>
          <w:ilvl w:val="0"/>
          <w:numId w:val="10"/>
        </w:numPr>
        <w:ind w:left="425" w:hanging="357"/>
        <w:jc w:val="both"/>
        <w:rPr>
          <w:rFonts w:ascii="Arial" w:hAnsi="Arial" w:cs="Arial"/>
        </w:rPr>
      </w:pPr>
      <w:r w:rsidRPr="00EE66B6">
        <w:rPr>
          <w:rFonts w:ascii="Arial" w:hAnsi="Arial" w:cs="Arial"/>
        </w:rPr>
        <w:t xml:space="preserve">Etapa III "Conocimientos específicos para el desempeño del cargo", que se compone del siguiente </w:t>
      </w:r>
      <w:proofErr w:type="spellStart"/>
      <w:r w:rsidRPr="00EE66B6">
        <w:rPr>
          <w:rFonts w:ascii="Arial" w:hAnsi="Arial" w:cs="Arial"/>
        </w:rPr>
        <w:t>subfactor</w:t>
      </w:r>
      <w:proofErr w:type="spellEnd"/>
      <w:r w:rsidRPr="00EE66B6">
        <w:rPr>
          <w:rFonts w:ascii="Arial" w:hAnsi="Arial" w:cs="Arial"/>
        </w:rPr>
        <w:t>: Evaluación de competencias técnicas para el desempeño del cargo. (Factor 2).</w:t>
      </w:r>
    </w:p>
    <w:p w14:paraId="25076B06" w14:textId="77777777" w:rsidR="00EE7FEF" w:rsidRPr="00EE66B6" w:rsidRDefault="00EE7FEF" w:rsidP="00EE7FEF">
      <w:pPr>
        <w:numPr>
          <w:ilvl w:val="0"/>
          <w:numId w:val="10"/>
        </w:numPr>
        <w:ind w:left="425" w:hanging="357"/>
        <w:jc w:val="both"/>
        <w:rPr>
          <w:rFonts w:ascii="Arial" w:hAnsi="Arial" w:cs="Arial"/>
        </w:rPr>
      </w:pPr>
      <w:r w:rsidRPr="00EE66B6">
        <w:rPr>
          <w:rFonts w:ascii="Arial" w:hAnsi="Arial" w:cs="Arial"/>
        </w:rPr>
        <w:t xml:space="preserve">Etapa IV Factor "Competencias Laborales para el desempeño del cargo", que se compone del siguiente </w:t>
      </w:r>
      <w:proofErr w:type="spellStart"/>
      <w:r w:rsidRPr="00EE66B6">
        <w:rPr>
          <w:rFonts w:ascii="Arial" w:hAnsi="Arial" w:cs="Arial"/>
        </w:rPr>
        <w:t>subfactor</w:t>
      </w:r>
      <w:proofErr w:type="spellEnd"/>
      <w:r w:rsidRPr="00EE66B6">
        <w:rPr>
          <w:rFonts w:ascii="Arial" w:hAnsi="Arial" w:cs="Arial"/>
        </w:rPr>
        <w:t>: Evaluación integral que considera la aplicación de diversos instrumentos, que permiten observar y evaluar las competencias y los comportamientos de los participantes en forma gráfica y presencial. (Factor 3).</w:t>
      </w:r>
    </w:p>
    <w:p w14:paraId="28A1920F" w14:textId="77777777" w:rsidR="00EE7FEF" w:rsidRPr="00EE66B6" w:rsidRDefault="00EE7FEF" w:rsidP="00EE7FEF">
      <w:pPr>
        <w:numPr>
          <w:ilvl w:val="0"/>
          <w:numId w:val="10"/>
        </w:numPr>
        <w:ind w:left="425" w:hanging="357"/>
        <w:jc w:val="both"/>
        <w:rPr>
          <w:rFonts w:ascii="Arial" w:hAnsi="Arial" w:cs="Arial"/>
        </w:rPr>
      </w:pPr>
      <w:r w:rsidRPr="00EE66B6">
        <w:rPr>
          <w:rFonts w:ascii="Arial" w:hAnsi="Arial" w:cs="Arial"/>
        </w:rPr>
        <w:t xml:space="preserve">Etapa V: "Apreciación global del postulante", que se compone del siguiente </w:t>
      </w:r>
      <w:proofErr w:type="spellStart"/>
      <w:r w:rsidRPr="00EE66B6">
        <w:rPr>
          <w:rFonts w:ascii="Arial" w:hAnsi="Arial" w:cs="Arial"/>
        </w:rPr>
        <w:t>subfactor</w:t>
      </w:r>
      <w:proofErr w:type="spellEnd"/>
      <w:r w:rsidRPr="00EE66B6">
        <w:rPr>
          <w:rFonts w:ascii="Arial" w:hAnsi="Arial" w:cs="Arial"/>
        </w:rPr>
        <w:t>: Entrevista de apreciación global del postulante realizado por la comisión de selección. (Factor 4).</w:t>
      </w:r>
    </w:p>
    <w:p w14:paraId="3892753B" w14:textId="77777777" w:rsidR="00CF35C6" w:rsidRPr="00EE66B6" w:rsidRDefault="00CF35C6" w:rsidP="00C24416">
      <w:pPr>
        <w:pStyle w:val="NormalWeb"/>
        <w:spacing w:before="0" w:beforeAutospacing="0" w:after="0" w:afterAutospacing="0" w:line="276" w:lineRule="auto"/>
        <w:jc w:val="both"/>
        <w:rPr>
          <w:rFonts w:ascii="Arial" w:eastAsia="Arial Unicode MS" w:hAnsi="Arial" w:cs="Arial"/>
          <w:b/>
          <w:sz w:val="20"/>
          <w:szCs w:val="20"/>
          <w:lang w:val="es-ES_tradnl"/>
        </w:rPr>
      </w:pPr>
    </w:p>
    <w:p w14:paraId="65A824C9" w14:textId="77777777" w:rsidR="00C24416" w:rsidRPr="00EE66B6" w:rsidRDefault="00C24416" w:rsidP="00C24416">
      <w:pPr>
        <w:pStyle w:val="NormalWeb"/>
        <w:spacing w:before="0" w:beforeAutospacing="0" w:after="0" w:afterAutospacing="0" w:line="276" w:lineRule="auto"/>
        <w:jc w:val="both"/>
        <w:rPr>
          <w:rFonts w:ascii="Arial" w:eastAsia="Arial Unicode MS" w:hAnsi="Arial" w:cs="Arial"/>
          <w:b/>
          <w:sz w:val="20"/>
          <w:szCs w:val="20"/>
          <w:lang w:val="es-ES_tradnl"/>
        </w:rPr>
      </w:pPr>
      <w:r w:rsidRPr="00EE66B6">
        <w:rPr>
          <w:rFonts w:ascii="Arial" w:eastAsia="Arial Unicode MS" w:hAnsi="Arial" w:cs="Arial"/>
          <w:b/>
          <w:sz w:val="20"/>
          <w:szCs w:val="20"/>
          <w:lang w:val="es-ES_tradnl"/>
        </w:rPr>
        <w:t xml:space="preserve">La comisión de Selección, en el caso que lo requiera podrá modificar las etapas del proceso de selección. </w:t>
      </w:r>
    </w:p>
    <w:p w14:paraId="7E981060" w14:textId="77777777" w:rsidR="00CF35C6" w:rsidRPr="00EE66B6" w:rsidRDefault="00CF35C6" w:rsidP="00C24416">
      <w:pPr>
        <w:spacing w:line="276" w:lineRule="auto"/>
        <w:jc w:val="both"/>
        <w:rPr>
          <w:rFonts w:ascii="Arial" w:hAnsi="Arial" w:cs="Arial"/>
          <w:b/>
          <w:highlight w:val="yellow"/>
          <w:lang w:val="es-CL"/>
        </w:rPr>
      </w:pPr>
    </w:p>
    <w:p w14:paraId="418BF1F2" w14:textId="77777777" w:rsidR="00532EAD" w:rsidRPr="00EE66B6" w:rsidRDefault="00532EAD" w:rsidP="00532EAD">
      <w:pPr>
        <w:numPr>
          <w:ilvl w:val="0"/>
          <w:numId w:val="3"/>
        </w:numPr>
        <w:shd w:val="clear" w:color="auto" w:fill="F2F2F2"/>
        <w:spacing w:line="276" w:lineRule="auto"/>
        <w:ind w:left="709"/>
        <w:jc w:val="both"/>
        <w:rPr>
          <w:rFonts w:ascii="Arial" w:hAnsi="Arial" w:cs="Arial"/>
          <w:b/>
          <w:bCs/>
          <w:iCs/>
          <w:color w:val="000000"/>
          <w:lang w:val="es-MX"/>
        </w:rPr>
      </w:pPr>
      <w:r w:rsidRPr="00EE66B6">
        <w:rPr>
          <w:rFonts w:ascii="Arial" w:hAnsi="Arial" w:cs="Arial"/>
          <w:b/>
          <w:bCs/>
          <w:iCs/>
          <w:color w:val="000000"/>
          <w:lang w:val="es-MX"/>
        </w:rPr>
        <w:t>COMITÉ DE SELECCIÓN</w:t>
      </w:r>
    </w:p>
    <w:p w14:paraId="30CDA8F5" w14:textId="77777777" w:rsidR="00532EAD" w:rsidRPr="00EE66B6" w:rsidRDefault="00532EAD" w:rsidP="00532EAD">
      <w:pPr>
        <w:spacing w:line="276" w:lineRule="auto"/>
        <w:jc w:val="both"/>
        <w:rPr>
          <w:rFonts w:ascii="Arial" w:hAnsi="Arial" w:cs="Arial"/>
        </w:rPr>
      </w:pPr>
      <w:r w:rsidRPr="00EE66B6">
        <w:rPr>
          <w:rFonts w:ascii="Arial" w:hAnsi="Arial" w:cs="Arial"/>
        </w:rPr>
        <w:t>El Comité de Selección estará compuesto por los siguientes integrantes:</w:t>
      </w:r>
    </w:p>
    <w:p w14:paraId="5CD782E3" w14:textId="77777777" w:rsidR="00532EAD" w:rsidRPr="00EE66B6" w:rsidRDefault="00532EAD" w:rsidP="00532EAD">
      <w:pPr>
        <w:numPr>
          <w:ilvl w:val="0"/>
          <w:numId w:val="17"/>
        </w:numPr>
        <w:ind w:left="425" w:hanging="357"/>
        <w:jc w:val="both"/>
        <w:rPr>
          <w:rFonts w:ascii="Arial" w:hAnsi="Arial" w:cs="Arial"/>
        </w:rPr>
      </w:pPr>
      <w:r w:rsidRPr="00EE66B6">
        <w:rPr>
          <w:rFonts w:ascii="Arial" w:hAnsi="Arial" w:cs="Arial"/>
        </w:rPr>
        <w:t>Director del Hospital, o quien lo subrogue con derecho a voz y a voto.</w:t>
      </w:r>
    </w:p>
    <w:p w14:paraId="52C52E08" w14:textId="77777777" w:rsidR="00532EAD" w:rsidRPr="00EE66B6" w:rsidRDefault="00532EAD" w:rsidP="00532EAD">
      <w:pPr>
        <w:numPr>
          <w:ilvl w:val="0"/>
          <w:numId w:val="2"/>
        </w:numPr>
        <w:ind w:left="425" w:hanging="357"/>
        <w:jc w:val="both"/>
        <w:rPr>
          <w:rFonts w:ascii="Arial" w:hAnsi="Arial" w:cs="Arial"/>
        </w:rPr>
      </w:pPr>
      <w:r w:rsidRPr="00EE66B6">
        <w:rPr>
          <w:rFonts w:ascii="Arial" w:hAnsi="Arial" w:cs="Arial"/>
        </w:rPr>
        <w:t>Subdirectora de Gestión del Cuidado, o quien la subrogue con derecho a voz y a voto.</w:t>
      </w:r>
    </w:p>
    <w:p w14:paraId="7183D480" w14:textId="4F1A7F36" w:rsidR="00532EAD" w:rsidRPr="00EE66B6" w:rsidRDefault="00857FF5" w:rsidP="00532EAD">
      <w:pPr>
        <w:numPr>
          <w:ilvl w:val="0"/>
          <w:numId w:val="2"/>
        </w:numPr>
        <w:spacing w:line="276" w:lineRule="auto"/>
        <w:ind w:left="425" w:hanging="357"/>
        <w:jc w:val="both"/>
        <w:rPr>
          <w:rFonts w:ascii="Arial" w:hAnsi="Arial" w:cs="Arial"/>
          <w:color w:val="000000" w:themeColor="text1"/>
        </w:rPr>
      </w:pPr>
      <w:r>
        <w:rPr>
          <w:rFonts w:ascii="Arial" w:hAnsi="Arial" w:cs="Arial"/>
          <w:color w:val="000000" w:themeColor="text1"/>
        </w:rPr>
        <w:t>Jefe del Departamento Docente</w:t>
      </w:r>
      <w:r w:rsidR="00532EAD" w:rsidRPr="00EE66B6">
        <w:rPr>
          <w:rFonts w:ascii="Arial" w:hAnsi="Arial" w:cs="Arial"/>
          <w:color w:val="000000" w:themeColor="text1"/>
        </w:rPr>
        <w:t xml:space="preserve"> o quien lo subrogue con derecho a voz y a voto.</w:t>
      </w:r>
    </w:p>
    <w:p w14:paraId="697C2C68" w14:textId="77777777" w:rsidR="00532EAD" w:rsidRPr="00EE66B6" w:rsidRDefault="00532EAD" w:rsidP="00532EAD">
      <w:pPr>
        <w:numPr>
          <w:ilvl w:val="0"/>
          <w:numId w:val="2"/>
        </w:numPr>
        <w:ind w:left="425" w:hanging="357"/>
        <w:jc w:val="both"/>
        <w:rPr>
          <w:rFonts w:ascii="Arial" w:hAnsi="Arial" w:cs="Arial"/>
        </w:rPr>
      </w:pPr>
      <w:r w:rsidRPr="00EE66B6">
        <w:rPr>
          <w:rFonts w:ascii="Arial" w:hAnsi="Arial" w:cs="Arial"/>
        </w:rPr>
        <w:t>Departamento de RRHH, o quien lo subrogue con derecho a voz y a voto.</w:t>
      </w:r>
    </w:p>
    <w:p w14:paraId="5BC08000" w14:textId="77777777" w:rsidR="00532EAD" w:rsidRPr="00EE66B6" w:rsidRDefault="00532EAD" w:rsidP="00532EAD">
      <w:pPr>
        <w:numPr>
          <w:ilvl w:val="0"/>
          <w:numId w:val="2"/>
        </w:numPr>
        <w:ind w:left="425" w:hanging="357"/>
        <w:jc w:val="both"/>
        <w:rPr>
          <w:rFonts w:ascii="Arial" w:hAnsi="Arial" w:cs="Arial"/>
        </w:rPr>
      </w:pPr>
      <w:r w:rsidRPr="00EE66B6">
        <w:rPr>
          <w:rFonts w:ascii="Arial" w:hAnsi="Arial" w:cs="Arial"/>
        </w:rPr>
        <w:t>Psicólogo encargado del Proceso de Reclutamiento y Selección, quien actuará como secretario de actas, con derecho a voz y a voto.</w:t>
      </w:r>
    </w:p>
    <w:p w14:paraId="02FB6143" w14:textId="01B9BBE8" w:rsidR="00532EAD" w:rsidRPr="00EE66B6" w:rsidRDefault="00EE7FEF" w:rsidP="00532EAD">
      <w:pPr>
        <w:numPr>
          <w:ilvl w:val="0"/>
          <w:numId w:val="2"/>
        </w:numPr>
        <w:ind w:left="425" w:hanging="357"/>
        <w:jc w:val="both"/>
        <w:rPr>
          <w:rFonts w:ascii="Arial" w:hAnsi="Arial" w:cs="Arial"/>
        </w:rPr>
      </w:pPr>
      <w:r w:rsidRPr="00EE66B6">
        <w:rPr>
          <w:rFonts w:ascii="Arial" w:hAnsi="Arial" w:cs="Arial"/>
        </w:rPr>
        <w:t>Representantes</w:t>
      </w:r>
      <w:r w:rsidR="00532EAD" w:rsidRPr="00EE66B6">
        <w:rPr>
          <w:rFonts w:ascii="Arial" w:hAnsi="Arial" w:cs="Arial"/>
        </w:rPr>
        <w:t xml:space="preserve"> de </w:t>
      </w:r>
      <w:r w:rsidRPr="00EE66B6">
        <w:rPr>
          <w:rFonts w:ascii="Arial" w:hAnsi="Arial" w:cs="Arial"/>
        </w:rPr>
        <w:t>la Asociaciones</w:t>
      </w:r>
      <w:r w:rsidR="00532EAD" w:rsidRPr="00EE66B6">
        <w:rPr>
          <w:rFonts w:ascii="Arial" w:hAnsi="Arial" w:cs="Arial"/>
        </w:rPr>
        <w:t xml:space="preserve"> Gremial</w:t>
      </w:r>
      <w:r w:rsidRPr="00EE66B6">
        <w:rPr>
          <w:rFonts w:ascii="Arial" w:hAnsi="Arial" w:cs="Arial"/>
        </w:rPr>
        <w:t>es</w:t>
      </w:r>
      <w:r w:rsidR="00532EAD" w:rsidRPr="00EE66B6">
        <w:rPr>
          <w:rFonts w:ascii="Arial" w:hAnsi="Arial" w:cs="Arial"/>
        </w:rPr>
        <w:t xml:space="preserve"> del HUAP asociado</w:t>
      </w:r>
      <w:r w:rsidRPr="00EE66B6">
        <w:rPr>
          <w:rFonts w:ascii="Arial" w:hAnsi="Arial" w:cs="Arial"/>
        </w:rPr>
        <w:t>s</w:t>
      </w:r>
      <w:r w:rsidR="00532EAD" w:rsidRPr="00EE66B6">
        <w:rPr>
          <w:rFonts w:ascii="Arial" w:hAnsi="Arial" w:cs="Arial"/>
        </w:rPr>
        <w:t xml:space="preserve"> al cargo, quienes actuarán como Ministro de Fe del proceso, con derecho a voz no a voto.</w:t>
      </w:r>
    </w:p>
    <w:p w14:paraId="00CEF1FA" w14:textId="77777777" w:rsidR="00532EAD" w:rsidRPr="00EE66B6" w:rsidRDefault="00532EAD" w:rsidP="00532EAD">
      <w:pPr>
        <w:spacing w:line="276" w:lineRule="auto"/>
        <w:jc w:val="both"/>
        <w:rPr>
          <w:rFonts w:ascii="Arial" w:hAnsi="Arial" w:cs="Arial"/>
        </w:rPr>
      </w:pPr>
    </w:p>
    <w:p w14:paraId="1E25C4DD" w14:textId="77777777" w:rsidR="00532EAD" w:rsidRPr="00EE66B6" w:rsidRDefault="00532EAD" w:rsidP="00532EAD">
      <w:pPr>
        <w:spacing w:line="276" w:lineRule="auto"/>
        <w:jc w:val="both"/>
        <w:rPr>
          <w:rFonts w:ascii="Arial" w:hAnsi="Arial" w:cs="Arial"/>
        </w:rPr>
      </w:pPr>
      <w:r w:rsidRPr="00EE66B6">
        <w:rPr>
          <w:rFonts w:ascii="Arial" w:hAnsi="Arial" w:cs="Arial"/>
        </w:rPr>
        <w:t>El Comité de Selección tendrá las siguientes funciones y atribuciones:</w:t>
      </w:r>
    </w:p>
    <w:p w14:paraId="29FE0FDF" w14:textId="6A90FDBC" w:rsidR="00532EAD" w:rsidRPr="00EE66B6" w:rsidRDefault="00532EAD" w:rsidP="00532EAD">
      <w:pPr>
        <w:numPr>
          <w:ilvl w:val="0"/>
          <w:numId w:val="11"/>
        </w:numPr>
        <w:ind w:left="425" w:hanging="357"/>
        <w:jc w:val="both"/>
        <w:rPr>
          <w:rFonts w:ascii="Arial" w:hAnsi="Arial" w:cs="Arial"/>
        </w:rPr>
      </w:pPr>
      <w:r w:rsidRPr="00EE66B6">
        <w:rPr>
          <w:rFonts w:ascii="Arial" w:hAnsi="Arial" w:cs="Arial"/>
        </w:rPr>
        <w:t xml:space="preserve">La Subdirección de Gestión del Cuidado, Departamento de RRHH, </w:t>
      </w:r>
      <w:r w:rsidR="00857FF5">
        <w:rPr>
          <w:rFonts w:ascii="Arial" w:hAnsi="Arial" w:cs="Arial"/>
        </w:rPr>
        <w:t>Jefe del Departamento Docente</w:t>
      </w:r>
      <w:r w:rsidR="00203DFF" w:rsidRPr="00EE66B6">
        <w:rPr>
          <w:rFonts w:ascii="Arial" w:hAnsi="Arial" w:cs="Arial"/>
        </w:rPr>
        <w:t xml:space="preserve"> </w:t>
      </w:r>
      <w:r w:rsidRPr="00EE66B6">
        <w:rPr>
          <w:rFonts w:ascii="Arial" w:hAnsi="Arial" w:cs="Arial"/>
        </w:rPr>
        <w:t xml:space="preserve">y el Psicólogo encargado del Proceso de Selección del HUAP, tendrán como responsabilidad realizar las etapas I, II, III y IV del Proceso de Selección y finalmente levantar un acta con la nómina de los postulantes con su puntaje final del proceso. </w:t>
      </w:r>
    </w:p>
    <w:p w14:paraId="12B3B08C" w14:textId="77777777" w:rsidR="00532EAD" w:rsidRPr="00EE66B6" w:rsidRDefault="00532EAD" w:rsidP="00532EAD">
      <w:pPr>
        <w:numPr>
          <w:ilvl w:val="0"/>
          <w:numId w:val="11"/>
        </w:numPr>
        <w:ind w:left="425" w:hanging="357"/>
        <w:jc w:val="both"/>
        <w:rPr>
          <w:rFonts w:ascii="Arial" w:hAnsi="Arial" w:cs="Arial"/>
        </w:rPr>
      </w:pPr>
      <w:r w:rsidRPr="00EE66B6">
        <w:rPr>
          <w:rFonts w:ascii="Arial" w:hAnsi="Arial" w:cs="Arial"/>
        </w:rPr>
        <w:t>El Comité de Selección tendrá como responsabilidad realizar la etapa V del Proceso de Selección: Apreciación Global del Postulante, a través de entrevistas a cada persona que haya pasado las etapas anteriores.</w:t>
      </w:r>
    </w:p>
    <w:p w14:paraId="1288B47B" w14:textId="77777777" w:rsidR="00532EAD" w:rsidRPr="00EE66B6" w:rsidRDefault="00532EAD" w:rsidP="00532EAD">
      <w:pPr>
        <w:numPr>
          <w:ilvl w:val="0"/>
          <w:numId w:val="11"/>
        </w:numPr>
        <w:ind w:left="425" w:hanging="357"/>
        <w:jc w:val="both"/>
        <w:rPr>
          <w:rFonts w:ascii="Arial" w:hAnsi="Arial" w:cs="Arial"/>
        </w:rPr>
      </w:pPr>
      <w:r w:rsidRPr="00EE66B6">
        <w:rPr>
          <w:rFonts w:ascii="Arial" w:hAnsi="Arial" w:cs="Arial"/>
        </w:rPr>
        <w:t xml:space="preserve">El Comité de Selección podrá solicitar las opiniones técnicas que estime necesarias a las personas o entidades que tenga competencia en la materia consultada. </w:t>
      </w:r>
    </w:p>
    <w:p w14:paraId="218084B3" w14:textId="77777777" w:rsidR="00532EAD" w:rsidRPr="00EE66B6" w:rsidRDefault="00532EAD" w:rsidP="00532EAD">
      <w:pPr>
        <w:numPr>
          <w:ilvl w:val="0"/>
          <w:numId w:val="11"/>
        </w:numPr>
        <w:ind w:left="425" w:hanging="357"/>
        <w:jc w:val="both"/>
        <w:rPr>
          <w:rFonts w:ascii="Arial" w:hAnsi="Arial" w:cs="Arial"/>
        </w:rPr>
      </w:pPr>
      <w:r w:rsidRPr="00EE66B6">
        <w:rPr>
          <w:rFonts w:ascii="Arial" w:hAnsi="Arial" w:cs="Arial"/>
        </w:rPr>
        <w:t>Los postulantes que queden excluidos en cada una de las etapas, serán avisados vía correo electrónico por el Departamento de RRHH del HUAP. Asimismo, dispondrá la notificación de las personas cuya postulación hubiere sido rechazada indicando la causa de ello.</w:t>
      </w:r>
    </w:p>
    <w:p w14:paraId="5A6F9716" w14:textId="77777777" w:rsidR="00532EAD" w:rsidRPr="00EE66B6" w:rsidRDefault="00532EAD" w:rsidP="00532EAD">
      <w:pPr>
        <w:numPr>
          <w:ilvl w:val="0"/>
          <w:numId w:val="11"/>
        </w:numPr>
        <w:ind w:left="425" w:hanging="357"/>
        <w:jc w:val="both"/>
        <w:rPr>
          <w:rFonts w:ascii="Arial" w:hAnsi="Arial" w:cs="Arial"/>
        </w:rPr>
      </w:pPr>
      <w:r w:rsidRPr="00EE66B6">
        <w:rPr>
          <w:rFonts w:ascii="Arial" w:hAnsi="Arial" w:cs="Arial"/>
        </w:rPr>
        <w:t xml:space="preserve">La Comisión de Selección, en el caso que lo requiera podrá modificar las etapas del proceso de selección </w:t>
      </w:r>
    </w:p>
    <w:p w14:paraId="229E5DD0" w14:textId="77777777" w:rsidR="00F44D90" w:rsidRPr="00EE66B6" w:rsidRDefault="00F44D90" w:rsidP="00F44D90">
      <w:pPr>
        <w:numPr>
          <w:ilvl w:val="0"/>
          <w:numId w:val="11"/>
        </w:numPr>
        <w:ind w:left="425" w:hanging="357"/>
        <w:jc w:val="both"/>
        <w:rPr>
          <w:rFonts w:ascii="Arial" w:hAnsi="Arial" w:cs="Arial"/>
        </w:rPr>
      </w:pPr>
      <w:r w:rsidRPr="00EE66B6">
        <w:rPr>
          <w:rFonts w:ascii="Arial" w:hAnsi="Arial" w:cs="Arial"/>
        </w:rPr>
        <w:t xml:space="preserve">El psicólogo de Reclutamiento y Selección, una vez finalizado el Proceso de Selección en todas sus etapas, estará encargado de entregar como máximo una terna de postulantes (A excepción de que  se presente un empate en los puntajes) con los postulantes que hayan finalizado las etapas, a la Subdirección a Cargo, quien emitirá un memorándum al Director del HUAP, quien, a través de </w:t>
      </w:r>
      <w:r w:rsidRPr="00EE66B6">
        <w:rPr>
          <w:rFonts w:ascii="Arial" w:hAnsi="Arial" w:cs="Arial"/>
        </w:rPr>
        <w:lastRenderedPageBreak/>
        <w:t>entrevistas individuales, deberá seleccionar a una de las personas propuestas. Esta persona deberá manifestar su aceptación del cargo, procediendo posteriormente la designación en el cargo correspondiente.</w:t>
      </w:r>
    </w:p>
    <w:p w14:paraId="65FAC668" w14:textId="77777777" w:rsidR="00532EAD" w:rsidRPr="00EE66B6" w:rsidRDefault="00532EAD" w:rsidP="00532EAD">
      <w:pPr>
        <w:numPr>
          <w:ilvl w:val="0"/>
          <w:numId w:val="11"/>
        </w:numPr>
        <w:ind w:left="425" w:hanging="357"/>
        <w:jc w:val="both"/>
        <w:rPr>
          <w:rFonts w:ascii="Arial" w:hAnsi="Arial" w:cs="Arial"/>
        </w:rPr>
      </w:pPr>
      <w:r w:rsidRPr="00EE66B6">
        <w:rPr>
          <w:rFonts w:ascii="Arial" w:hAnsi="Arial" w:cs="Arial"/>
        </w:rPr>
        <w:t>Los postulantes cuyos antecedentes lleguen a revisión del Director, se suponen en igualdad de condiciones por haber superado las V etapas del proceso, independiente del puntaje final alcanzado. Por ello, la selección final del ocupante del cargo, se entiende a discreción de esta autoridad.</w:t>
      </w:r>
    </w:p>
    <w:p w14:paraId="609A7D8A" w14:textId="77777777" w:rsidR="00532EAD" w:rsidRPr="00EE66B6" w:rsidRDefault="00532EAD" w:rsidP="00532EAD">
      <w:pPr>
        <w:spacing w:line="276" w:lineRule="auto"/>
        <w:jc w:val="both"/>
        <w:rPr>
          <w:rFonts w:ascii="Arial" w:hAnsi="Arial" w:cs="Arial"/>
          <w:highlight w:val="yellow"/>
        </w:rPr>
      </w:pPr>
    </w:p>
    <w:p w14:paraId="21CEF758" w14:textId="77777777" w:rsidR="00532EAD" w:rsidRDefault="00532EAD" w:rsidP="00532EAD">
      <w:pPr>
        <w:spacing w:line="276" w:lineRule="auto"/>
        <w:jc w:val="both"/>
        <w:rPr>
          <w:rFonts w:ascii="Arial" w:hAnsi="Arial" w:cs="Arial"/>
        </w:rPr>
      </w:pPr>
      <w:r w:rsidRPr="00EE66B6">
        <w:rPr>
          <w:rFonts w:ascii="Arial" w:hAnsi="Arial" w:cs="Arial"/>
        </w:rPr>
        <w:t>El funcionamiento del Comité de Selección durará el período en que se desarrolla este proceso de selección, y podrá funcionar siempre que concurran más del 50% de sus integrantes. En caso de ser necesario y para asegurar el óptimo funcionamiento de dicho Comité, el Departamento de Recursos Humanos se reserva la  facultad de designar a otros integrantes en reemplazo de los miembros titulares que no asistan a una o más de las sesiones de trabajo citadas.</w:t>
      </w:r>
    </w:p>
    <w:p w14:paraId="04FB3D14" w14:textId="77777777" w:rsidR="00EE66B6" w:rsidRPr="00EE66B6" w:rsidRDefault="00EE66B6" w:rsidP="00532EAD">
      <w:pPr>
        <w:spacing w:line="276" w:lineRule="auto"/>
        <w:jc w:val="both"/>
        <w:rPr>
          <w:rFonts w:ascii="Arial" w:hAnsi="Arial" w:cs="Arial"/>
        </w:rPr>
      </w:pPr>
    </w:p>
    <w:p w14:paraId="3401E6CD" w14:textId="77777777" w:rsidR="000B516C" w:rsidRPr="00EE66B6" w:rsidRDefault="000B516C" w:rsidP="000B516C">
      <w:pPr>
        <w:numPr>
          <w:ilvl w:val="0"/>
          <w:numId w:val="3"/>
        </w:numPr>
        <w:shd w:val="clear" w:color="auto" w:fill="F2F2F2"/>
        <w:spacing w:line="276" w:lineRule="auto"/>
        <w:ind w:left="709"/>
        <w:jc w:val="both"/>
        <w:rPr>
          <w:rFonts w:ascii="Arial" w:hAnsi="Arial" w:cs="Arial"/>
          <w:b/>
          <w:bCs/>
          <w:iCs/>
          <w:color w:val="000000"/>
          <w:lang w:val="es-MX"/>
        </w:rPr>
      </w:pPr>
      <w:r w:rsidRPr="00EE66B6">
        <w:rPr>
          <w:rFonts w:ascii="Arial" w:hAnsi="Arial" w:cs="Arial"/>
          <w:b/>
          <w:bCs/>
          <w:iCs/>
          <w:color w:val="000000"/>
          <w:lang w:val="es-MX"/>
        </w:rPr>
        <w:t>FACTORES A PONDERAR EN LA SELECCIÓN</w:t>
      </w:r>
    </w:p>
    <w:p w14:paraId="48001991" w14:textId="77777777" w:rsidR="000B516C" w:rsidRPr="009A2840" w:rsidRDefault="000B516C" w:rsidP="000B516C">
      <w:pPr>
        <w:spacing w:line="276" w:lineRule="auto"/>
        <w:jc w:val="both"/>
        <w:rPr>
          <w:rFonts w:ascii="Arial" w:eastAsia="Arial Unicode MS" w:hAnsi="Arial" w:cs="Arial"/>
          <w:b/>
        </w:rPr>
      </w:pPr>
    </w:p>
    <w:p w14:paraId="27E9E38C" w14:textId="3562D67F" w:rsidR="00F44D90" w:rsidRPr="009A2840" w:rsidRDefault="00F44D90" w:rsidP="00F44D90">
      <w:pPr>
        <w:jc w:val="both"/>
        <w:rPr>
          <w:rFonts w:ascii="Arial" w:eastAsia="Arial Unicode MS" w:hAnsi="Arial" w:cs="Arial"/>
          <w:b/>
        </w:rPr>
      </w:pPr>
      <w:r w:rsidRPr="009A2840">
        <w:rPr>
          <w:rFonts w:ascii="Arial" w:eastAsia="Arial Unicode MS" w:hAnsi="Arial" w:cs="Arial"/>
          <w:b/>
        </w:rPr>
        <w:t>ETAPA 1</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33"/>
        <w:gridCol w:w="3323"/>
        <w:gridCol w:w="1260"/>
        <w:gridCol w:w="661"/>
      </w:tblGrid>
      <w:tr w:rsidR="00F44D90" w:rsidRPr="009A2840" w14:paraId="2B226416" w14:textId="77777777" w:rsidTr="002163CE">
        <w:trPr>
          <w:jc w:val="center"/>
        </w:trPr>
        <w:tc>
          <w:tcPr>
            <w:tcW w:w="8264" w:type="dxa"/>
            <w:gridSpan w:val="4"/>
            <w:shd w:val="pct20" w:color="auto" w:fill="auto"/>
            <w:vAlign w:val="center"/>
          </w:tcPr>
          <w:p w14:paraId="52CB3C30" w14:textId="77777777" w:rsidR="00F44D90" w:rsidRPr="009A2840" w:rsidRDefault="00F44D90" w:rsidP="002163CE">
            <w:pPr>
              <w:rPr>
                <w:rFonts w:ascii="Arial" w:eastAsia="Arial Unicode MS" w:hAnsi="Arial" w:cs="Arial"/>
                <w:b/>
                <w:sz w:val="16"/>
                <w:szCs w:val="16"/>
              </w:rPr>
            </w:pPr>
            <w:r w:rsidRPr="009A2840">
              <w:rPr>
                <w:rFonts w:ascii="Arial" w:eastAsia="Arial Unicode MS" w:hAnsi="Arial" w:cs="Arial"/>
                <w:b/>
                <w:sz w:val="16"/>
                <w:szCs w:val="16"/>
              </w:rPr>
              <w:t>FACTOR 1: ESTUDIOS Y CURSOS DE FORMACIÓN Y DE CAPACITACIÓN</w:t>
            </w:r>
          </w:p>
          <w:p w14:paraId="59D0DE78" w14:textId="77777777" w:rsidR="00F44D90" w:rsidRPr="009A2840" w:rsidRDefault="00F44D90" w:rsidP="002163CE">
            <w:pPr>
              <w:rPr>
                <w:rFonts w:ascii="Arial" w:eastAsia="Arial Unicode MS" w:hAnsi="Arial" w:cs="Arial"/>
                <w:sz w:val="16"/>
                <w:szCs w:val="16"/>
                <w:u w:val="single"/>
              </w:rPr>
            </w:pPr>
          </w:p>
        </w:tc>
        <w:tc>
          <w:tcPr>
            <w:tcW w:w="661" w:type="dxa"/>
            <w:vAlign w:val="center"/>
          </w:tcPr>
          <w:p w14:paraId="3CF3840D" w14:textId="77777777" w:rsidR="00F44D90" w:rsidRPr="009A2840" w:rsidRDefault="00F44D90" w:rsidP="002163CE">
            <w:pPr>
              <w:jc w:val="center"/>
              <w:rPr>
                <w:rFonts w:ascii="Arial" w:eastAsia="Arial Unicode MS" w:hAnsi="Arial" w:cs="Arial"/>
                <w:sz w:val="16"/>
                <w:szCs w:val="16"/>
              </w:rPr>
            </w:pPr>
          </w:p>
          <w:p w14:paraId="651DB41F" w14:textId="77777777" w:rsidR="00F44D90" w:rsidRPr="009A2840" w:rsidRDefault="00F44D90" w:rsidP="002163CE">
            <w:pPr>
              <w:jc w:val="center"/>
              <w:rPr>
                <w:rFonts w:ascii="Arial" w:eastAsia="Arial Unicode MS" w:hAnsi="Arial" w:cs="Arial"/>
                <w:sz w:val="16"/>
                <w:szCs w:val="16"/>
              </w:rPr>
            </w:pPr>
            <w:proofErr w:type="spellStart"/>
            <w:r w:rsidRPr="009A2840">
              <w:rPr>
                <w:rFonts w:ascii="Arial" w:eastAsia="Arial Unicode MS" w:hAnsi="Arial" w:cs="Arial"/>
                <w:sz w:val="16"/>
                <w:szCs w:val="16"/>
              </w:rPr>
              <w:t>Ptje</w:t>
            </w:r>
            <w:proofErr w:type="spellEnd"/>
            <w:r w:rsidRPr="009A2840">
              <w:rPr>
                <w:rFonts w:ascii="Arial" w:eastAsia="Arial Unicode MS" w:hAnsi="Arial" w:cs="Arial"/>
                <w:sz w:val="16"/>
                <w:szCs w:val="16"/>
              </w:rPr>
              <w:t>. Máx.</w:t>
            </w:r>
          </w:p>
          <w:p w14:paraId="3F93FB74" w14:textId="77777777" w:rsidR="00F44D90" w:rsidRPr="009A2840" w:rsidRDefault="00F44D90" w:rsidP="002163CE">
            <w:pPr>
              <w:jc w:val="center"/>
              <w:rPr>
                <w:rFonts w:ascii="Arial" w:eastAsia="Arial Unicode MS" w:hAnsi="Arial" w:cs="Arial"/>
                <w:sz w:val="16"/>
                <w:szCs w:val="16"/>
                <w:u w:val="single"/>
              </w:rPr>
            </w:pPr>
            <w:r w:rsidRPr="009A2840">
              <w:rPr>
                <w:rFonts w:ascii="Arial" w:eastAsia="Arial Unicode MS" w:hAnsi="Arial" w:cs="Arial"/>
                <w:sz w:val="16"/>
                <w:szCs w:val="16"/>
              </w:rPr>
              <w:t>75 Pts.</w:t>
            </w:r>
          </w:p>
        </w:tc>
      </w:tr>
      <w:tr w:rsidR="00F44D90" w:rsidRPr="009A2840" w14:paraId="6B586FA7" w14:textId="77777777" w:rsidTr="002163CE">
        <w:trPr>
          <w:trHeight w:val="70"/>
          <w:jc w:val="center"/>
        </w:trPr>
        <w:tc>
          <w:tcPr>
            <w:tcW w:w="1548" w:type="dxa"/>
          </w:tcPr>
          <w:p w14:paraId="61667CC0" w14:textId="77777777" w:rsidR="00F44D90" w:rsidRPr="009A2840" w:rsidRDefault="00F44D90" w:rsidP="002163CE">
            <w:pPr>
              <w:rPr>
                <w:rFonts w:ascii="Arial" w:eastAsia="Arial Unicode MS" w:hAnsi="Arial" w:cs="Arial"/>
                <w:sz w:val="16"/>
                <w:szCs w:val="16"/>
              </w:rPr>
            </w:pPr>
            <w:r w:rsidRPr="009A2840">
              <w:rPr>
                <w:rFonts w:ascii="Arial" w:eastAsia="Arial Unicode MS" w:hAnsi="Arial" w:cs="Arial"/>
                <w:sz w:val="16"/>
                <w:szCs w:val="16"/>
              </w:rPr>
              <w:t xml:space="preserve">1.2. </w:t>
            </w:r>
            <w:proofErr w:type="spellStart"/>
            <w:r w:rsidRPr="009A2840">
              <w:rPr>
                <w:rFonts w:ascii="Arial" w:eastAsia="Arial Unicode MS" w:hAnsi="Arial" w:cs="Arial"/>
                <w:sz w:val="16"/>
                <w:szCs w:val="16"/>
              </w:rPr>
              <w:t>Subfactor</w:t>
            </w:r>
            <w:proofErr w:type="spellEnd"/>
            <w:r w:rsidRPr="009A2840">
              <w:rPr>
                <w:rFonts w:ascii="Arial" w:eastAsia="Arial Unicode MS" w:hAnsi="Arial" w:cs="Arial"/>
                <w:sz w:val="16"/>
                <w:szCs w:val="16"/>
              </w:rPr>
              <w:t xml:space="preserve"> Capacitación</w:t>
            </w:r>
          </w:p>
        </w:tc>
        <w:tc>
          <w:tcPr>
            <w:tcW w:w="2133" w:type="dxa"/>
          </w:tcPr>
          <w:p w14:paraId="33CCCD02" w14:textId="77777777" w:rsidR="00F44D90" w:rsidRPr="009A2840" w:rsidRDefault="00F44D90" w:rsidP="002163CE">
            <w:pPr>
              <w:rPr>
                <w:rFonts w:ascii="Arial" w:eastAsia="Arial Unicode MS" w:hAnsi="Arial" w:cs="Arial"/>
                <w:sz w:val="16"/>
                <w:szCs w:val="16"/>
              </w:rPr>
            </w:pPr>
            <w:r w:rsidRPr="009A2840">
              <w:rPr>
                <w:rFonts w:ascii="Arial" w:eastAsia="Arial Unicode MS" w:hAnsi="Arial" w:cs="Arial"/>
                <w:sz w:val="16"/>
                <w:szCs w:val="16"/>
              </w:rPr>
              <w:t>*</w:t>
            </w:r>
            <w:r>
              <w:rPr>
                <w:rFonts w:ascii="Arial" w:eastAsia="Arial Unicode MS" w:hAnsi="Arial" w:cs="Arial"/>
                <w:sz w:val="16"/>
                <w:szCs w:val="16"/>
              </w:rPr>
              <w:t xml:space="preserve">Suma de </w:t>
            </w:r>
            <w:r w:rsidRPr="009A2840">
              <w:rPr>
                <w:rFonts w:ascii="Arial" w:eastAsia="Arial Unicode MS" w:hAnsi="Arial" w:cs="Arial"/>
                <w:sz w:val="16"/>
                <w:szCs w:val="16"/>
              </w:rPr>
              <w:t>Cursos de Capacitación. Atingente al cargo:</w:t>
            </w:r>
          </w:p>
        </w:tc>
        <w:tc>
          <w:tcPr>
            <w:tcW w:w="3323" w:type="dxa"/>
          </w:tcPr>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tblGrid>
            <w:tr w:rsidR="00F44D90" w:rsidRPr="009A2840" w14:paraId="7FA347FB" w14:textId="77777777" w:rsidTr="002163CE">
              <w:tc>
                <w:tcPr>
                  <w:tcW w:w="1885" w:type="dxa"/>
                  <w:shd w:val="clear" w:color="auto" w:fill="auto"/>
                </w:tcPr>
                <w:p w14:paraId="52E197D9" w14:textId="77777777" w:rsidR="00F44D90" w:rsidRPr="009A2840" w:rsidRDefault="00F44D90" w:rsidP="002163CE">
                  <w:pPr>
                    <w:rPr>
                      <w:rFonts w:ascii="Arial" w:eastAsia="Arial Unicode MS" w:hAnsi="Arial" w:cs="Arial"/>
                      <w:b/>
                      <w:sz w:val="16"/>
                      <w:szCs w:val="16"/>
                    </w:rPr>
                  </w:pPr>
                  <w:r w:rsidRPr="009A2840">
                    <w:rPr>
                      <w:rFonts w:ascii="Arial" w:eastAsia="Arial Unicode MS" w:hAnsi="Arial" w:cs="Arial"/>
                      <w:b/>
                      <w:sz w:val="16"/>
                      <w:szCs w:val="16"/>
                    </w:rPr>
                    <w:t>CURSOS</w:t>
                  </w:r>
                </w:p>
              </w:tc>
              <w:tc>
                <w:tcPr>
                  <w:tcW w:w="1080" w:type="dxa"/>
                  <w:shd w:val="clear" w:color="auto" w:fill="auto"/>
                </w:tcPr>
                <w:p w14:paraId="338B3CAB" w14:textId="77777777" w:rsidR="00F44D90" w:rsidRPr="009A2840" w:rsidRDefault="00F44D90" w:rsidP="002163CE">
                  <w:pPr>
                    <w:rPr>
                      <w:rFonts w:ascii="Arial" w:eastAsia="Arial Unicode MS" w:hAnsi="Arial" w:cs="Arial"/>
                      <w:b/>
                      <w:sz w:val="16"/>
                      <w:szCs w:val="16"/>
                    </w:rPr>
                  </w:pPr>
                  <w:r w:rsidRPr="009A2840">
                    <w:rPr>
                      <w:rFonts w:ascii="Arial" w:eastAsia="Arial Unicode MS" w:hAnsi="Arial" w:cs="Arial"/>
                      <w:b/>
                      <w:sz w:val="16"/>
                      <w:szCs w:val="16"/>
                    </w:rPr>
                    <w:t>PUNTAJE</w:t>
                  </w:r>
                </w:p>
              </w:tc>
            </w:tr>
            <w:tr w:rsidR="00F44D90" w:rsidRPr="009A2840" w14:paraId="6DD71EBF" w14:textId="77777777" w:rsidTr="002163CE">
              <w:tc>
                <w:tcPr>
                  <w:tcW w:w="1885" w:type="dxa"/>
                  <w:shd w:val="clear" w:color="auto" w:fill="auto"/>
                </w:tcPr>
                <w:p w14:paraId="360D5C8C" w14:textId="77777777" w:rsidR="00F44D90" w:rsidRPr="009A2840" w:rsidRDefault="00F44D90" w:rsidP="002163CE">
                  <w:pPr>
                    <w:rPr>
                      <w:rFonts w:ascii="Arial" w:eastAsia="Arial Unicode MS" w:hAnsi="Arial" w:cs="Arial"/>
                      <w:sz w:val="16"/>
                      <w:szCs w:val="16"/>
                    </w:rPr>
                  </w:pPr>
                  <w:r w:rsidRPr="009A2840">
                    <w:rPr>
                      <w:rFonts w:ascii="Arial" w:eastAsia="Arial Unicode MS" w:hAnsi="Arial" w:cs="Arial"/>
                      <w:sz w:val="16"/>
                      <w:szCs w:val="16"/>
                    </w:rPr>
                    <w:t xml:space="preserve">de 200 </w:t>
                  </w:r>
                  <w:proofErr w:type="spellStart"/>
                  <w:r w:rsidRPr="009A2840">
                    <w:rPr>
                      <w:rFonts w:ascii="Arial" w:eastAsia="Arial Unicode MS" w:hAnsi="Arial" w:cs="Arial"/>
                      <w:sz w:val="16"/>
                      <w:szCs w:val="16"/>
                    </w:rPr>
                    <w:t>hrs</w:t>
                  </w:r>
                  <w:proofErr w:type="spellEnd"/>
                  <w:r w:rsidRPr="009A2840">
                    <w:rPr>
                      <w:rFonts w:ascii="Arial" w:eastAsia="Arial Unicode MS" w:hAnsi="Arial" w:cs="Arial"/>
                      <w:sz w:val="16"/>
                      <w:szCs w:val="16"/>
                    </w:rPr>
                    <w:t>. o más</w:t>
                  </w:r>
                </w:p>
              </w:tc>
              <w:tc>
                <w:tcPr>
                  <w:tcW w:w="1080" w:type="dxa"/>
                  <w:shd w:val="clear" w:color="auto" w:fill="auto"/>
                </w:tcPr>
                <w:p w14:paraId="39A44425" w14:textId="77777777" w:rsidR="00F44D90" w:rsidRPr="009A2840" w:rsidRDefault="00F44D90" w:rsidP="002163CE">
                  <w:pPr>
                    <w:rPr>
                      <w:rFonts w:ascii="Arial" w:eastAsia="Arial Unicode MS" w:hAnsi="Arial" w:cs="Arial"/>
                      <w:sz w:val="16"/>
                      <w:szCs w:val="16"/>
                    </w:rPr>
                  </w:pPr>
                  <w:r>
                    <w:rPr>
                      <w:rFonts w:ascii="Arial" w:eastAsia="Arial Unicode MS" w:hAnsi="Arial" w:cs="Arial"/>
                      <w:sz w:val="16"/>
                      <w:szCs w:val="16"/>
                    </w:rPr>
                    <w:t>10</w:t>
                  </w:r>
                  <w:r w:rsidRPr="009A2840">
                    <w:rPr>
                      <w:rFonts w:ascii="Arial" w:eastAsia="Arial Unicode MS" w:hAnsi="Arial" w:cs="Arial"/>
                      <w:sz w:val="16"/>
                      <w:szCs w:val="16"/>
                    </w:rPr>
                    <w:t xml:space="preserve"> puntos</w:t>
                  </w:r>
                </w:p>
              </w:tc>
            </w:tr>
            <w:tr w:rsidR="00F44D90" w:rsidRPr="009A2840" w14:paraId="2E3EB8C1" w14:textId="77777777" w:rsidTr="002163CE">
              <w:tc>
                <w:tcPr>
                  <w:tcW w:w="1885" w:type="dxa"/>
                  <w:shd w:val="clear" w:color="auto" w:fill="auto"/>
                </w:tcPr>
                <w:p w14:paraId="70C38762" w14:textId="77777777" w:rsidR="00F44D90" w:rsidRPr="009A2840" w:rsidRDefault="00F44D90" w:rsidP="002163CE">
                  <w:pPr>
                    <w:rPr>
                      <w:rFonts w:ascii="Arial" w:eastAsia="Arial Unicode MS" w:hAnsi="Arial" w:cs="Arial"/>
                      <w:sz w:val="16"/>
                      <w:szCs w:val="16"/>
                    </w:rPr>
                  </w:pPr>
                  <w:r w:rsidRPr="009A2840">
                    <w:rPr>
                      <w:rFonts w:ascii="Arial" w:eastAsia="Arial Unicode MS" w:hAnsi="Arial" w:cs="Arial"/>
                      <w:sz w:val="16"/>
                      <w:szCs w:val="16"/>
                    </w:rPr>
                    <w:t xml:space="preserve">de entre 151 y 199 </w:t>
                  </w:r>
                  <w:proofErr w:type="spellStart"/>
                  <w:r w:rsidRPr="009A2840">
                    <w:rPr>
                      <w:rFonts w:ascii="Arial" w:eastAsia="Arial Unicode MS" w:hAnsi="Arial" w:cs="Arial"/>
                      <w:sz w:val="16"/>
                      <w:szCs w:val="16"/>
                    </w:rPr>
                    <w:t>hrs</w:t>
                  </w:r>
                  <w:proofErr w:type="spellEnd"/>
                </w:p>
              </w:tc>
              <w:tc>
                <w:tcPr>
                  <w:tcW w:w="1080" w:type="dxa"/>
                  <w:shd w:val="clear" w:color="auto" w:fill="auto"/>
                </w:tcPr>
                <w:p w14:paraId="182DC080" w14:textId="77777777" w:rsidR="00F44D90" w:rsidRPr="009A2840" w:rsidRDefault="00F44D90" w:rsidP="002163CE">
                  <w:pPr>
                    <w:rPr>
                      <w:rFonts w:ascii="Arial" w:eastAsia="Arial Unicode MS" w:hAnsi="Arial" w:cs="Arial"/>
                      <w:sz w:val="16"/>
                      <w:szCs w:val="16"/>
                    </w:rPr>
                  </w:pPr>
                  <w:r>
                    <w:rPr>
                      <w:rFonts w:ascii="Arial" w:eastAsia="Arial Unicode MS" w:hAnsi="Arial" w:cs="Arial"/>
                      <w:sz w:val="16"/>
                      <w:szCs w:val="16"/>
                    </w:rPr>
                    <w:t>8</w:t>
                  </w:r>
                  <w:r w:rsidRPr="009A2840">
                    <w:rPr>
                      <w:rFonts w:ascii="Arial" w:eastAsia="Arial Unicode MS" w:hAnsi="Arial" w:cs="Arial"/>
                      <w:sz w:val="16"/>
                      <w:szCs w:val="16"/>
                    </w:rPr>
                    <w:t xml:space="preserve"> puntos</w:t>
                  </w:r>
                </w:p>
              </w:tc>
            </w:tr>
            <w:tr w:rsidR="00F44D90" w:rsidRPr="009A2840" w14:paraId="4F9EF320" w14:textId="77777777" w:rsidTr="002163CE">
              <w:tc>
                <w:tcPr>
                  <w:tcW w:w="1885" w:type="dxa"/>
                  <w:shd w:val="clear" w:color="auto" w:fill="auto"/>
                </w:tcPr>
                <w:p w14:paraId="37429E2E" w14:textId="77777777" w:rsidR="00F44D90" w:rsidRPr="009A2840" w:rsidRDefault="00F44D90" w:rsidP="002163CE">
                  <w:pPr>
                    <w:rPr>
                      <w:rFonts w:ascii="Arial" w:eastAsia="Arial Unicode MS" w:hAnsi="Arial" w:cs="Arial"/>
                      <w:sz w:val="16"/>
                      <w:szCs w:val="16"/>
                    </w:rPr>
                  </w:pPr>
                  <w:r w:rsidRPr="009A2840">
                    <w:rPr>
                      <w:rFonts w:ascii="Arial" w:eastAsia="Arial Unicode MS" w:hAnsi="Arial" w:cs="Arial"/>
                      <w:sz w:val="16"/>
                      <w:szCs w:val="16"/>
                    </w:rPr>
                    <w:t xml:space="preserve">de entre 100 y 150 </w:t>
                  </w:r>
                  <w:proofErr w:type="spellStart"/>
                  <w:r w:rsidRPr="009A2840">
                    <w:rPr>
                      <w:rFonts w:ascii="Arial" w:eastAsia="Arial Unicode MS" w:hAnsi="Arial" w:cs="Arial"/>
                      <w:sz w:val="16"/>
                      <w:szCs w:val="16"/>
                    </w:rPr>
                    <w:t>hrs</w:t>
                  </w:r>
                  <w:proofErr w:type="spellEnd"/>
                </w:p>
              </w:tc>
              <w:tc>
                <w:tcPr>
                  <w:tcW w:w="1080" w:type="dxa"/>
                  <w:shd w:val="clear" w:color="auto" w:fill="auto"/>
                </w:tcPr>
                <w:p w14:paraId="11BB0AED" w14:textId="77777777" w:rsidR="00F44D90" w:rsidRPr="009A2840" w:rsidRDefault="00F44D90" w:rsidP="002163CE">
                  <w:pPr>
                    <w:rPr>
                      <w:rFonts w:ascii="Arial" w:eastAsia="Arial Unicode MS" w:hAnsi="Arial" w:cs="Arial"/>
                      <w:sz w:val="16"/>
                      <w:szCs w:val="16"/>
                    </w:rPr>
                  </w:pPr>
                  <w:r>
                    <w:rPr>
                      <w:rFonts w:ascii="Arial" w:eastAsia="Arial Unicode MS" w:hAnsi="Arial" w:cs="Arial"/>
                      <w:sz w:val="16"/>
                      <w:szCs w:val="16"/>
                    </w:rPr>
                    <w:t>6</w:t>
                  </w:r>
                  <w:r w:rsidRPr="009A2840">
                    <w:rPr>
                      <w:rFonts w:ascii="Arial" w:eastAsia="Arial Unicode MS" w:hAnsi="Arial" w:cs="Arial"/>
                      <w:sz w:val="16"/>
                      <w:szCs w:val="16"/>
                    </w:rPr>
                    <w:t xml:space="preserve"> puntos</w:t>
                  </w:r>
                </w:p>
              </w:tc>
            </w:tr>
            <w:tr w:rsidR="00F44D90" w:rsidRPr="009A2840" w14:paraId="1B12289E" w14:textId="77777777" w:rsidTr="002163CE">
              <w:tc>
                <w:tcPr>
                  <w:tcW w:w="1885" w:type="dxa"/>
                  <w:shd w:val="clear" w:color="auto" w:fill="auto"/>
                </w:tcPr>
                <w:p w14:paraId="1FE1E1FA" w14:textId="77777777" w:rsidR="00F44D90" w:rsidRPr="009A2840" w:rsidRDefault="00F44D90" w:rsidP="002163CE">
                  <w:pPr>
                    <w:rPr>
                      <w:rFonts w:ascii="Arial" w:eastAsia="Arial Unicode MS" w:hAnsi="Arial" w:cs="Arial"/>
                      <w:sz w:val="16"/>
                      <w:szCs w:val="16"/>
                    </w:rPr>
                  </w:pPr>
                  <w:r w:rsidRPr="009A2840">
                    <w:rPr>
                      <w:rFonts w:ascii="Arial" w:eastAsia="Arial Unicode MS" w:hAnsi="Arial" w:cs="Arial"/>
                      <w:sz w:val="16"/>
                      <w:szCs w:val="16"/>
                    </w:rPr>
                    <w:t xml:space="preserve">de entre 50 y 99 </w:t>
                  </w:r>
                  <w:proofErr w:type="spellStart"/>
                  <w:r w:rsidRPr="009A2840">
                    <w:rPr>
                      <w:rFonts w:ascii="Arial" w:eastAsia="Arial Unicode MS" w:hAnsi="Arial" w:cs="Arial"/>
                      <w:sz w:val="16"/>
                      <w:szCs w:val="16"/>
                    </w:rPr>
                    <w:t>hrs</w:t>
                  </w:r>
                  <w:proofErr w:type="spellEnd"/>
                </w:p>
              </w:tc>
              <w:tc>
                <w:tcPr>
                  <w:tcW w:w="1080" w:type="dxa"/>
                  <w:shd w:val="clear" w:color="auto" w:fill="auto"/>
                </w:tcPr>
                <w:p w14:paraId="37A6F502" w14:textId="77777777" w:rsidR="00F44D90" w:rsidRPr="009A2840" w:rsidRDefault="00F44D90" w:rsidP="002163CE">
                  <w:pPr>
                    <w:rPr>
                      <w:rFonts w:ascii="Arial" w:eastAsia="Arial Unicode MS" w:hAnsi="Arial" w:cs="Arial"/>
                      <w:sz w:val="16"/>
                      <w:szCs w:val="16"/>
                    </w:rPr>
                  </w:pPr>
                  <w:r>
                    <w:rPr>
                      <w:rFonts w:ascii="Arial" w:eastAsia="Arial Unicode MS" w:hAnsi="Arial" w:cs="Arial"/>
                      <w:sz w:val="16"/>
                      <w:szCs w:val="16"/>
                    </w:rPr>
                    <w:t>4</w:t>
                  </w:r>
                  <w:r w:rsidRPr="009A2840">
                    <w:rPr>
                      <w:rFonts w:ascii="Arial" w:eastAsia="Arial Unicode MS" w:hAnsi="Arial" w:cs="Arial"/>
                      <w:sz w:val="16"/>
                      <w:szCs w:val="16"/>
                    </w:rPr>
                    <w:t xml:space="preserve"> puntos</w:t>
                  </w:r>
                </w:p>
              </w:tc>
            </w:tr>
            <w:tr w:rsidR="00F44D90" w:rsidRPr="009A2840" w14:paraId="2320AC46" w14:textId="77777777" w:rsidTr="002A2520">
              <w:trPr>
                <w:trHeight w:val="305"/>
              </w:trPr>
              <w:tc>
                <w:tcPr>
                  <w:tcW w:w="1885" w:type="dxa"/>
                  <w:shd w:val="clear" w:color="auto" w:fill="auto"/>
                </w:tcPr>
                <w:p w14:paraId="22ACF58A" w14:textId="77777777" w:rsidR="00F44D90" w:rsidRPr="009A2840" w:rsidRDefault="00F44D90" w:rsidP="002163CE">
                  <w:pPr>
                    <w:rPr>
                      <w:rFonts w:ascii="Arial" w:eastAsia="Arial Unicode MS" w:hAnsi="Arial" w:cs="Arial"/>
                      <w:sz w:val="16"/>
                      <w:szCs w:val="16"/>
                    </w:rPr>
                  </w:pPr>
                  <w:r w:rsidRPr="009A2840">
                    <w:rPr>
                      <w:rFonts w:ascii="Arial" w:eastAsia="Arial Unicode MS" w:hAnsi="Arial" w:cs="Arial"/>
                      <w:sz w:val="16"/>
                      <w:szCs w:val="16"/>
                    </w:rPr>
                    <w:t xml:space="preserve">de entre 20 y 49 </w:t>
                  </w:r>
                  <w:proofErr w:type="spellStart"/>
                  <w:r w:rsidRPr="009A2840">
                    <w:rPr>
                      <w:rFonts w:ascii="Arial" w:eastAsia="Arial Unicode MS" w:hAnsi="Arial" w:cs="Arial"/>
                      <w:sz w:val="16"/>
                      <w:szCs w:val="16"/>
                    </w:rPr>
                    <w:t>hrs</w:t>
                  </w:r>
                  <w:proofErr w:type="spellEnd"/>
                </w:p>
              </w:tc>
              <w:tc>
                <w:tcPr>
                  <w:tcW w:w="1080" w:type="dxa"/>
                  <w:shd w:val="clear" w:color="auto" w:fill="auto"/>
                </w:tcPr>
                <w:p w14:paraId="60547530" w14:textId="77777777" w:rsidR="00F44D90" w:rsidRPr="009A2840" w:rsidRDefault="00F44D90" w:rsidP="002163CE">
                  <w:pPr>
                    <w:rPr>
                      <w:rFonts w:ascii="Arial" w:eastAsia="Arial Unicode MS" w:hAnsi="Arial" w:cs="Arial"/>
                      <w:sz w:val="16"/>
                      <w:szCs w:val="16"/>
                    </w:rPr>
                  </w:pPr>
                  <w:r>
                    <w:rPr>
                      <w:rFonts w:ascii="Arial" w:eastAsia="Arial Unicode MS" w:hAnsi="Arial" w:cs="Arial"/>
                      <w:sz w:val="16"/>
                      <w:szCs w:val="16"/>
                    </w:rPr>
                    <w:t>2</w:t>
                  </w:r>
                  <w:r w:rsidRPr="009A2840">
                    <w:rPr>
                      <w:rFonts w:ascii="Arial" w:eastAsia="Arial Unicode MS" w:hAnsi="Arial" w:cs="Arial"/>
                      <w:sz w:val="16"/>
                      <w:szCs w:val="16"/>
                    </w:rPr>
                    <w:t xml:space="preserve"> puntos</w:t>
                  </w:r>
                </w:p>
              </w:tc>
            </w:tr>
          </w:tbl>
          <w:p w14:paraId="377DBA3E" w14:textId="77777777" w:rsidR="00F44D90" w:rsidRPr="009A2840" w:rsidRDefault="00F44D90" w:rsidP="002163CE">
            <w:pPr>
              <w:rPr>
                <w:rFonts w:ascii="Arial" w:eastAsia="Arial Unicode MS" w:hAnsi="Arial" w:cs="Arial"/>
                <w:b/>
                <w:sz w:val="16"/>
                <w:szCs w:val="16"/>
              </w:rPr>
            </w:pPr>
          </w:p>
        </w:tc>
        <w:tc>
          <w:tcPr>
            <w:tcW w:w="1260" w:type="dxa"/>
          </w:tcPr>
          <w:p w14:paraId="6D5EBAEE" w14:textId="77777777" w:rsidR="00F44D90" w:rsidRPr="009A2840" w:rsidRDefault="00F44D90" w:rsidP="002163CE">
            <w:pPr>
              <w:rPr>
                <w:rFonts w:ascii="Arial" w:eastAsia="Arial Unicode MS" w:hAnsi="Arial" w:cs="Arial"/>
                <w:sz w:val="16"/>
                <w:szCs w:val="16"/>
              </w:rPr>
            </w:pPr>
            <w:proofErr w:type="spellStart"/>
            <w:r>
              <w:rPr>
                <w:rFonts w:ascii="Arial" w:eastAsia="Arial Unicode MS" w:hAnsi="Arial" w:cs="Arial"/>
                <w:sz w:val="16"/>
                <w:szCs w:val="16"/>
              </w:rPr>
              <w:t>Ptje</w:t>
            </w:r>
            <w:proofErr w:type="spellEnd"/>
            <w:r>
              <w:rPr>
                <w:rFonts w:ascii="Arial" w:eastAsia="Arial Unicode MS" w:hAnsi="Arial" w:cs="Arial"/>
                <w:sz w:val="16"/>
                <w:szCs w:val="16"/>
              </w:rPr>
              <w:t xml:space="preserve">. Máx. 10 </w:t>
            </w:r>
            <w:r w:rsidRPr="009A2840">
              <w:rPr>
                <w:rFonts w:ascii="Arial" w:eastAsia="Arial Unicode MS" w:hAnsi="Arial" w:cs="Arial"/>
                <w:sz w:val="16"/>
                <w:szCs w:val="16"/>
              </w:rPr>
              <w:t>puntos</w:t>
            </w:r>
          </w:p>
          <w:p w14:paraId="66363791" w14:textId="77777777" w:rsidR="00F44D90" w:rsidRPr="009A2840" w:rsidRDefault="00F44D90" w:rsidP="002163CE">
            <w:pPr>
              <w:rPr>
                <w:rFonts w:ascii="Arial" w:eastAsia="Arial Unicode MS" w:hAnsi="Arial" w:cs="Arial"/>
                <w:sz w:val="16"/>
                <w:szCs w:val="16"/>
              </w:rPr>
            </w:pPr>
          </w:p>
        </w:tc>
        <w:tc>
          <w:tcPr>
            <w:tcW w:w="661" w:type="dxa"/>
          </w:tcPr>
          <w:p w14:paraId="48FEA04C" w14:textId="77777777" w:rsidR="00F44D90" w:rsidRPr="009A2840" w:rsidRDefault="00F44D90" w:rsidP="002163CE">
            <w:pPr>
              <w:rPr>
                <w:rFonts w:ascii="Arial" w:eastAsia="Arial Unicode MS" w:hAnsi="Arial" w:cs="Arial"/>
                <w:i/>
                <w:sz w:val="16"/>
                <w:szCs w:val="16"/>
                <w:u w:val="single"/>
              </w:rPr>
            </w:pPr>
          </w:p>
        </w:tc>
      </w:tr>
    </w:tbl>
    <w:p w14:paraId="3AC05706" w14:textId="77777777" w:rsidR="00F44D90" w:rsidRPr="00EE66B6" w:rsidRDefault="00F44D90" w:rsidP="00F44D90">
      <w:pPr>
        <w:tabs>
          <w:tab w:val="left" w:pos="1365"/>
        </w:tabs>
        <w:jc w:val="both"/>
        <w:rPr>
          <w:rFonts w:ascii="Arial" w:hAnsi="Arial" w:cs="Arial"/>
        </w:rPr>
      </w:pPr>
      <w:r w:rsidRPr="00EE66B6">
        <w:rPr>
          <w:rFonts w:ascii="Arial" w:hAnsi="Arial" w:cs="Arial"/>
        </w:rPr>
        <w:t>*Para los puntajes, se trabajará y transformarán a horas pedagógicas.</w:t>
      </w:r>
    </w:p>
    <w:p w14:paraId="7FD756AB" w14:textId="77777777" w:rsidR="00F44D90" w:rsidRPr="00EE66B6" w:rsidRDefault="00F44D90" w:rsidP="00F44D90">
      <w:pPr>
        <w:spacing w:line="276" w:lineRule="auto"/>
        <w:ind w:firstLine="708"/>
        <w:jc w:val="both"/>
        <w:rPr>
          <w:rFonts w:ascii="Arial" w:hAnsi="Arial" w:cs="Arial"/>
        </w:rPr>
      </w:pPr>
    </w:p>
    <w:p w14:paraId="0324E7FE" w14:textId="77777777" w:rsidR="00F44D90" w:rsidRPr="00EE66B6" w:rsidRDefault="00F44D90" w:rsidP="00F44D90">
      <w:pPr>
        <w:spacing w:line="276" w:lineRule="auto"/>
        <w:jc w:val="both"/>
        <w:rPr>
          <w:rFonts w:ascii="Arial" w:hAnsi="Arial" w:cs="Arial"/>
        </w:rPr>
      </w:pPr>
      <w:r w:rsidRPr="00EE66B6">
        <w:rPr>
          <w:rFonts w:ascii="Arial" w:hAnsi="Arial" w:cs="Arial"/>
        </w:rPr>
        <w:t xml:space="preserve">* </w:t>
      </w:r>
      <w:r w:rsidRPr="00EE66B6">
        <w:rPr>
          <w:rFonts w:ascii="Arial" w:hAnsi="Arial" w:cs="Arial"/>
          <w:b/>
        </w:rPr>
        <w:t>En relación al factor 1.2 Curso de Capacitación</w:t>
      </w:r>
      <w:r w:rsidRPr="00EE66B6">
        <w:rPr>
          <w:rFonts w:ascii="Arial" w:hAnsi="Arial" w:cs="Arial"/>
        </w:rPr>
        <w:t xml:space="preserve">: Se deben presentar fotocopia de certificados que consignen fecha de inicio y término, evaluación final obtenida, N° de horas totales. Se considerarán solo aquellos certificados de actividades de capacitación atingentes al cargo en calidad de “Alumno”. Se considerarán solo aquellos certificados de actividades de formación debidamente finalizadas en los últimos </w:t>
      </w:r>
      <w:r w:rsidRPr="00EE66B6">
        <w:rPr>
          <w:rFonts w:ascii="Arial" w:hAnsi="Arial" w:cs="Arial"/>
          <w:b/>
        </w:rPr>
        <w:t>10 años</w:t>
      </w:r>
      <w:r w:rsidRPr="00EE66B6">
        <w:rPr>
          <w:rFonts w:ascii="Arial" w:hAnsi="Arial" w:cs="Arial"/>
        </w:rPr>
        <w:t xml:space="preserve"> anteriores a la fecha de publicación del proceso de selección. </w:t>
      </w:r>
    </w:p>
    <w:p w14:paraId="39E4B724" w14:textId="77777777" w:rsidR="00F44D90" w:rsidRPr="00EE66B6" w:rsidRDefault="00F44D90" w:rsidP="00F44D90">
      <w:pPr>
        <w:spacing w:line="276" w:lineRule="auto"/>
        <w:jc w:val="both"/>
        <w:rPr>
          <w:rFonts w:ascii="Arial" w:hAnsi="Arial" w:cs="Arial"/>
        </w:rPr>
      </w:pPr>
      <w:r w:rsidRPr="00EE66B6">
        <w:rPr>
          <w:rFonts w:ascii="Arial" w:hAnsi="Arial" w:cs="Arial"/>
        </w:rPr>
        <w:t>No se considerarán certificados de congresos, seminarios, jornadas y otros similares.</w:t>
      </w:r>
    </w:p>
    <w:p w14:paraId="132EB4DB" w14:textId="77777777" w:rsidR="00064636" w:rsidRPr="00EE66B6" w:rsidRDefault="00064636" w:rsidP="00491B17">
      <w:pPr>
        <w:spacing w:line="276" w:lineRule="auto"/>
        <w:jc w:val="both"/>
        <w:rPr>
          <w:rFonts w:ascii="Arial" w:hAnsi="Arial" w:cs="Arial"/>
        </w:rPr>
      </w:pPr>
    </w:p>
    <w:p w14:paraId="5EF93DAF" w14:textId="06A81798" w:rsidR="000B516C" w:rsidRPr="00EE66B6" w:rsidRDefault="00726343" w:rsidP="00FA3E91">
      <w:pPr>
        <w:pStyle w:val="Prrafodelista"/>
        <w:numPr>
          <w:ilvl w:val="0"/>
          <w:numId w:val="38"/>
        </w:numPr>
        <w:spacing w:line="276" w:lineRule="auto"/>
        <w:ind w:left="426"/>
        <w:jc w:val="both"/>
        <w:rPr>
          <w:rFonts w:ascii="Arial" w:hAnsi="Arial" w:cs="Arial"/>
          <w:b/>
          <w:i/>
          <w:iCs/>
          <w:sz w:val="20"/>
          <w:szCs w:val="20"/>
        </w:rPr>
      </w:pPr>
      <w:r w:rsidRPr="00EE66B6">
        <w:rPr>
          <w:rFonts w:ascii="Arial" w:hAnsi="Arial" w:cs="Arial"/>
          <w:b/>
          <w:sz w:val="20"/>
          <w:szCs w:val="20"/>
          <w:lang w:val="es-CL"/>
        </w:rPr>
        <w:t xml:space="preserve">Para pasar a la siguiente etapa, el/la postulante debe </w:t>
      </w:r>
      <w:r w:rsidRPr="00EE66B6">
        <w:rPr>
          <w:rStyle w:val="nfasis"/>
          <w:rFonts w:ascii="Arial" w:hAnsi="Arial" w:cs="Arial"/>
          <w:b/>
          <w:i w:val="0"/>
          <w:sz w:val="20"/>
          <w:szCs w:val="20"/>
        </w:rPr>
        <w:t>poseer un registro en la superintendencia de prestadores de Salud</w:t>
      </w:r>
      <w:r w:rsidR="00806AD9" w:rsidRPr="00EE66B6">
        <w:rPr>
          <w:rStyle w:val="nfasis"/>
          <w:rFonts w:ascii="Arial" w:hAnsi="Arial" w:cs="Arial"/>
          <w:b/>
          <w:i w:val="0"/>
          <w:sz w:val="20"/>
          <w:szCs w:val="20"/>
        </w:rPr>
        <w:t xml:space="preserve"> y o</w:t>
      </w:r>
      <w:r w:rsidR="00C92F70" w:rsidRPr="00EE66B6">
        <w:rPr>
          <w:rFonts w:ascii="Arial" w:hAnsi="Arial" w:cs="Arial"/>
          <w:b/>
          <w:sz w:val="20"/>
          <w:szCs w:val="20"/>
          <w:lang w:val="es-CL"/>
        </w:rPr>
        <w:t>obtener</w:t>
      </w:r>
      <w:r w:rsidR="000B516C" w:rsidRPr="00EE66B6">
        <w:rPr>
          <w:rFonts w:ascii="Arial" w:hAnsi="Arial" w:cs="Arial"/>
          <w:b/>
          <w:sz w:val="20"/>
          <w:szCs w:val="20"/>
          <w:lang w:val="es-CL"/>
        </w:rPr>
        <w:t xml:space="preserve"> un mínimo de</w:t>
      </w:r>
      <w:r w:rsidR="000B516C" w:rsidRPr="00EE66B6">
        <w:rPr>
          <w:rFonts w:ascii="Arial" w:hAnsi="Arial" w:cs="Arial"/>
          <w:b/>
          <w:color w:val="FF0000"/>
          <w:sz w:val="20"/>
          <w:szCs w:val="20"/>
          <w:lang w:val="es-CL"/>
        </w:rPr>
        <w:t xml:space="preserve"> </w:t>
      </w:r>
      <w:r w:rsidR="00CE1713" w:rsidRPr="00EE66B6">
        <w:rPr>
          <w:rFonts w:ascii="Arial" w:hAnsi="Arial" w:cs="Arial"/>
          <w:b/>
          <w:sz w:val="20"/>
          <w:szCs w:val="20"/>
          <w:lang w:val="es-CL"/>
        </w:rPr>
        <w:t>0</w:t>
      </w:r>
      <w:r w:rsidR="000B516C" w:rsidRPr="00EE66B6">
        <w:rPr>
          <w:rFonts w:ascii="Arial" w:hAnsi="Arial" w:cs="Arial"/>
          <w:b/>
          <w:sz w:val="20"/>
          <w:szCs w:val="20"/>
          <w:lang w:val="es-CL"/>
        </w:rPr>
        <w:t xml:space="preserve"> puntos en los </w:t>
      </w:r>
      <w:proofErr w:type="spellStart"/>
      <w:r w:rsidR="000B516C" w:rsidRPr="00EE66B6">
        <w:rPr>
          <w:rFonts w:ascii="Arial" w:hAnsi="Arial" w:cs="Arial"/>
          <w:b/>
          <w:sz w:val="20"/>
          <w:szCs w:val="20"/>
          <w:lang w:val="es-CL"/>
        </w:rPr>
        <w:t>subfactores</w:t>
      </w:r>
      <w:proofErr w:type="spellEnd"/>
      <w:r w:rsidR="000B516C" w:rsidRPr="00EE66B6">
        <w:rPr>
          <w:rFonts w:ascii="Arial" w:hAnsi="Arial" w:cs="Arial"/>
          <w:b/>
          <w:sz w:val="20"/>
          <w:szCs w:val="20"/>
          <w:lang w:val="es-CL"/>
        </w:rPr>
        <w:t xml:space="preserve"> exigidos.</w:t>
      </w:r>
    </w:p>
    <w:p w14:paraId="1AC039A5" w14:textId="77777777" w:rsidR="00CF60A7" w:rsidRPr="009A2840" w:rsidRDefault="00CF60A7" w:rsidP="00FA3E91">
      <w:pPr>
        <w:pStyle w:val="Prrafodelista"/>
        <w:spacing w:line="276" w:lineRule="auto"/>
        <w:ind w:left="426"/>
        <w:jc w:val="both"/>
        <w:rPr>
          <w:rFonts w:ascii="Arial" w:hAnsi="Arial" w:cs="Arial"/>
          <w:b/>
          <w:sz w:val="20"/>
          <w:szCs w:val="20"/>
          <w:lang w:val="es-CL"/>
        </w:rPr>
      </w:pPr>
    </w:p>
    <w:p w14:paraId="5B7024F7" w14:textId="77777777" w:rsidR="00FA3E91" w:rsidRPr="009A2840" w:rsidRDefault="00FA3E91" w:rsidP="00FA3E91">
      <w:pPr>
        <w:pStyle w:val="Prrafodelista"/>
        <w:spacing w:line="276" w:lineRule="auto"/>
        <w:ind w:left="426"/>
        <w:jc w:val="both"/>
        <w:rPr>
          <w:rFonts w:ascii="Arial" w:hAnsi="Arial" w:cs="Arial"/>
          <w:b/>
          <w:sz w:val="20"/>
          <w:szCs w:val="20"/>
          <w:lang w:val="es-CL"/>
        </w:rPr>
      </w:pPr>
    </w:p>
    <w:p w14:paraId="7846F025" w14:textId="77777777" w:rsidR="00FA3E91" w:rsidRPr="009A2840" w:rsidRDefault="00FA3E91" w:rsidP="00FA3E91">
      <w:pPr>
        <w:pStyle w:val="Prrafodelista"/>
        <w:spacing w:line="276" w:lineRule="auto"/>
        <w:ind w:left="426"/>
        <w:jc w:val="both"/>
        <w:rPr>
          <w:rFonts w:ascii="Arial" w:hAnsi="Arial" w:cs="Arial"/>
          <w:b/>
          <w:sz w:val="20"/>
          <w:szCs w:val="20"/>
          <w:lang w:val="es-CL"/>
        </w:rPr>
      </w:pPr>
    </w:p>
    <w:p w14:paraId="5477A22B" w14:textId="77777777" w:rsidR="00CF60A7" w:rsidRDefault="00CF60A7" w:rsidP="00FA3E91">
      <w:pPr>
        <w:spacing w:line="276" w:lineRule="auto"/>
        <w:jc w:val="both"/>
        <w:rPr>
          <w:rFonts w:ascii="Arial" w:hAnsi="Arial" w:cs="Arial"/>
          <w:b/>
          <w:i/>
          <w:iCs/>
        </w:rPr>
      </w:pPr>
    </w:p>
    <w:p w14:paraId="2BCBA2C0" w14:textId="77777777" w:rsidR="00EE66B6" w:rsidRDefault="00EE66B6" w:rsidP="00FA3E91">
      <w:pPr>
        <w:spacing w:line="276" w:lineRule="auto"/>
        <w:jc w:val="both"/>
        <w:rPr>
          <w:rFonts w:ascii="Arial" w:hAnsi="Arial" w:cs="Arial"/>
          <w:b/>
          <w:i/>
          <w:iCs/>
        </w:rPr>
      </w:pPr>
    </w:p>
    <w:p w14:paraId="3E2F66B5" w14:textId="77777777" w:rsidR="00EE66B6" w:rsidRDefault="00EE66B6" w:rsidP="00FA3E91">
      <w:pPr>
        <w:spacing w:line="276" w:lineRule="auto"/>
        <w:jc w:val="both"/>
        <w:rPr>
          <w:rFonts w:ascii="Arial" w:hAnsi="Arial" w:cs="Arial"/>
          <w:b/>
          <w:i/>
          <w:iCs/>
        </w:rPr>
      </w:pPr>
    </w:p>
    <w:p w14:paraId="3B84081E" w14:textId="77777777" w:rsidR="00EE66B6" w:rsidRDefault="00EE66B6" w:rsidP="00FA3E91">
      <w:pPr>
        <w:spacing w:line="276" w:lineRule="auto"/>
        <w:jc w:val="both"/>
        <w:rPr>
          <w:rFonts w:ascii="Arial" w:hAnsi="Arial" w:cs="Arial"/>
          <w:b/>
          <w:i/>
          <w:iCs/>
        </w:rPr>
      </w:pPr>
    </w:p>
    <w:p w14:paraId="533842FC" w14:textId="77777777" w:rsidR="00EE66B6" w:rsidRDefault="00EE66B6" w:rsidP="00FA3E91">
      <w:pPr>
        <w:spacing w:line="276" w:lineRule="auto"/>
        <w:jc w:val="both"/>
        <w:rPr>
          <w:rFonts w:ascii="Arial" w:hAnsi="Arial" w:cs="Arial"/>
          <w:b/>
          <w:i/>
          <w:iCs/>
        </w:rPr>
      </w:pPr>
    </w:p>
    <w:p w14:paraId="306EA074" w14:textId="77777777" w:rsidR="00EE66B6" w:rsidRDefault="00EE66B6" w:rsidP="00FA3E91">
      <w:pPr>
        <w:spacing w:line="276" w:lineRule="auto"/>
        <w:jc w:val="both"/>
        <w:rPr>
          <w:rFonts w:ascii="Arial" w:hAnsi="Arial" w:cs="Arial"/>
          <w:b/>
          <w:i/>
          <w:iCs/>
        </w:rPr>
      </w:pPr>
    </w:p>
    <w:p w14:paraId="1F0E52FE" w14:textId="77777777" w:rsidR="00EE66B6" w:rsidRPr="009A2840" w:rsidRDefault="00EE66B6" w:rsidP="00FA3E91">
      <w:pPr>
        <w:spacing w:line="276" w:lineRule="auto"/>
        <w:jc w:val="both"/>
        <w:rPr>
          <w:rFonts w:ascii="Arial" w:hAnsi="Arial" w:cs="Arial"/>
          <w:b/>
          <w:i/>
          <w:iCs/>
        </w:rPr>
      </w:pPr>
    </w:p>
    <w:p w14:paraId="0C9526AA" w14:textId="77777777" w:rsidR="000B516C" w:rsidRPr="009A2840" w:rsidRDefault="000B516C" w:rsidP="00491B17">
      <w:pPr>
        <w:spacing w:line="276" w:lineRule="auto"/>
        <w:jc w:val="both"/>
        <w:rPr>
          <w:rFonts w:ascii="Arial" w:eastAsia="Arial Unicode MS" w:hAnsi="Arial" w:cs="Arial"/>
        </w:rPr>
      </w:pPr>
      <w:r w:rsidRPr="009A2840">
        <w:rPr>
          <w:rFonts w:ascii="Arial" w:eastAsia="Arial Unicode MS" w:hAnsi="Arial" w:cs="Arial"/>
        </w:rPr>
        <w:lastRenderedPageBreak/>
        <w:t xml:space="preserve">  </w:t>
      </w:r>
      <w:r w:rsidRPr="009A2840">
        <w:rPr>
          <w:rFonts w:ascii="Arial" w:eastAsia="Arial Unicode MS" w:hAnsi="Arial" w:cs="Arial"/>
          <w:b/>
        </w:rPr>
        <w:t>ETAPA 2</w:t>
      </w:r>
    </w:p>
    <w:tbl>
      <w:tblPr>
        <w:tblW w:w="9239" w:type="dxa"/>
        <w:jc w:val="center"/>
        <w:tblCellMar>
          <w:left w:w="0" w:type="dxa"/>
          <w:right w:w="0" w:type="dxa"/>
        </w:tblCellMar>
        <w:tblLook w:val="0000" w:firstRow="0" w:lastRow="0" w:firstColumn="0" w:lastColumn="0" w:noHBand="0" w:noVBand="0"/>
      </w:tblPr>
      <w:tblGrid>
        <w:gridCol w:w="2288"/>
        <w:gridCol w:w="5925"/>
        <w:gridCol w:w="1026"/>
      </w:tblGrid>
      <w:tr w:rsidR="000B516C" w:rsidRPr="009A2840" w14:paraId="37622A26" w14:textId="77777777" w:rsidTr="007176C3">
        <w:trPr>
          <w:jc w:val="center"/>
        </w:trPr>
        <w:tc>
          <w:tcPr>
            <w:tcW w:w="9239"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55A71F4C" w14:textId="07688D7D" w:rsidR="000B516C" w:rsidRDefault="000B516C" w:rsidP="00EE66B6">
            <w:pPr>
              <w:spacing w:line="276" w:lineRule="auto"/>
              <w:jc w:val="both"/>
              <w:rPr>
                <w:rFonts w:ascii="Arial" w:hAnsi="Arial" w:cs="Arial"/>
                <w:b/>
                <w:bCs/>
                <w:iCs/>
              </w:rPr>
            </w:pPr>
            <w:r w:rsidRPr="009A2840">
              <w:rPr>
                <w:rFonts w:ascii="Arial" w:hAnsi="Arial" w:cs="Arial"/>
                <w:b/>
                <w:bCs/>
                <w:i/>
                <w:iCs/>
              </w:rPr>
              <w:t xml:space="preserve"> </w:t>
            </w:r>
            <w:r w:rsidRPr="009A2840">
              <w:rPr>
                <w:rFonts w:ascii="Arial" w:hAnsi="Arial" w:cs="Arial"/>
                <w:b/>
                <w:bCs/>
                <w:iCs/>
              </w:rPr>
              <w:t xml:space="preserve">FACTOR: </w:t>
            </w:r>
            <w:r w:rsidR="00EE66B6">
              <w:rPr>
                <w:rFonts w:ascii="Arial" w:hAnsi="Arial" w:cs="Arial"/>
                <w:b/>
                <w:bCs/>
                <w:iCs/>
              </w:rPr>
              <w:t>EXPERIENCIA LABORAL</w:t>
            </w:r>
          </w:p>
          <w:p w14:paraId="7907B2C5" w14:textId="7AA2E138" w:rsidR="00EE66B6" w:rsidRPr="009A2840" w:rsidRDefault="00EE66B6" w:rsidP="00EE66B6">
            <w:pPr>
              <w:spacing w:line="276" w:lineRule="auto"/>
              <w:jc w:val="both"/>
              <w:rPr>
                <w:rFonts w:ascii="Arial" w:hAnsi="Arial" w:cs="Arial"/>
                <w:i/>
                <w:iCs/>
                <w:u w:val="single"/>
              </w:rPr>
            </w:pPr>
          </w:p>
        </w:tc>
      </w:tr>
      <w:tr w:rsidR="000B516C" w:rsidRPr="009A2840" w14:paraId="2935FC1E" w14:textId="77777777" w:rsidTr="008E715A">
        <w:trPr>
          <w:trHeight w:val="1793"/>
          <w:jc w:val="center"/>
        </w:trPr>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7D3F0" w14:textId="316C872C" w:rsidR="000B516C" w:rsidRPr="009A2840" w:rsidRDefault="000B516C" w:rsidP="00EE66B6">
            <w:pPr>
              <w:spacing w:line="276" w:lineRule="auto"/>
              <w:jc w:val="both"/>
              <w:rPr>
                <w:rFonts w:ascii="Arial" w:hAnsi="Arial" w:cs="Arial"/>
                <w:i/>
                <w:iCs/>
                <w:sz w:val="18"/>
                <w:szCs w:val="18"/>
                <w:u w:val="single"/>
              </w:rPr>
            </w:pPr>
            <w:r w:rsidRPr="009A2840">
              <w:rPr>
                <w:rFonts w:ascii="Arial" w:hAnsi="Arial" w:cs="Arial"/>
                <w:sz w:val="18"/>
                <w:szCs w:val="18"/>
              </w:rPr>
              <w:t xml:space="preserve">Experiencia </w:t>
            </w:r>
            <w:r w:rsidR="00EE66B6">
              <w:rPr>
                <w:rFonts w:ascii="Arial" w:hAnsi="Arial" w:cs="Arial"/>
                <w:sz w:val="18"/>
                <w:szCs w:val="18"/>
              </w:rPr>
              <w:t>E</w:t>
            </w:r>
            <w:r w:rsidRPr="009A2840">
              <w:rPr>
                <w:rFonts w:ascii="Arial" w:hAnsi="Arial" w:cs="Arial"/>
                <w:sz w:val="18"/>
                <w:szCs w:val="18"/>
              </w:rPr>
              <w:t>specializada</w:t>
            </w:r>
          </w:p>
        </w:tc>
        <w:tc>
          <w:tcPr>
            <w:tcW w:w="5925" w:type="dxa"/>
            <w:tcBorders>
              <w:top w:val="nil"/>
              <w:left w:val="nil"/>
              <w:bottom w:val="single" w:sz="8" w:space="0" w:color="auto"/>
              <w:right w:val="single" w:sz="8" w:space="0" w:color="auto"/>
            </w:tcBorders>
            <w:tcMar>
              <w:top w:w="0" w:type="dxa"/>
              <w:left w:w="108" w:type="dxa"/>
              <w:bottom w:w="0" w:type="dxa"/>
              <w:right w:w="108" w:type="dxa"/>
            </w:tcMar>
          </w:tcPr>
          <w:tbl>
            <w:tblPr>
              <w:tblpPr w:leftFromText="141" w:rightFromText="141" w:vertAnchor="text"/>
              <w:tblW w:w="5519" w:type="dxa"/>
              <w:tblCellMar>
                <w:left w:w="0" w:type="dxa"/>
                <w:right w:w="0" w:type="dxa"/>
              </w:tblCellMar>
              <w:tblLook w:val="0000" w:firstRow="0" w:lastRow="0" w:firstColumn="0" w:lastColumn="0" w:noHBand="0" w:noVBand="0"/>
            </w:tblPr>
            <w:tblGrid>
              <w:gridCol w:w="2400"/>
              <w:gridCol w:w="2126"/>
              <w:gridCol w:w="993"/>
            </w:tblGrid>
            <w:tr w:rsidR="000B516C" w:rsidRPr="009A2840" w14:paraId="054A2046" w14:textId="77777777" w:rsidTr="007176C3">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8A79BF" w14:textId="77777777" w:rsidR="000B516C" w:rsidRPr="009A2840" w:rsidRDefault="000B516C" w:rsidP="00491B17">
                  <w:pPr>
                    <w:spacing w:line="276" w:lineRule="auto"/>
                    <w:jc w:val="both"/>
                    <w:rPr>
                      <w:rFonts w:ascii="Arial" w:hAnsi="Arial" w:cs="Arial"/>
                      <w:b/>
                      <w:bCs/>
                      <w:sz w:val="18"/>
                      <w:szCs w:val="18"/>
                    </w:rPr>
                  </w:pPr>
                  <w:r w:rsidRPr="009A2840">
                    <w:rPr>
                      <w:rFonts w:ascii="Arial" w:hAnsi="Arial" w:cs="Arial"/>
                      <w:b/>
                      <w:bCs/>
                      <w:sz w:val="18"/>
                      <w:szCs w:val="18"/>
                    </w:rPr>
                    <w:t>EXPERIENCIA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6D933E" w14:textId="4A8BFCB4" w:rsidR="000B516C" w:rsidRPr="009A2840" w:rsidRDefault="000B516C" w:rsidP="00491B17">
                  <w:pPr>
                    <w:spacing w:line="276" w:lineRule="auto"/>
                    <w:jc w:val="both"/>
                    <w:rPr>
                      <w:rFonts w:ascii="Arial" w:hAnsi="Arial" w:cs="Arial"/>
                      <w:b/>
                      <w:bCs/>
                      <w:sz w:val="18"/>
                      <w:szCs w:val="18"/>
                    </w:rPr>
                  </w:pPr>
                  <w:r w:rsidRPr="009A2840">
                    <w:rPr>
                      <w:rFonts w:ascii="Arial" w:hAnsi="Arial" w:cs="Arial"/>
                      <w:b/>
                      <w:bCs/>
                      <w:sz w:val="18"/>
                      <w:szCs w:val="18"/>
                    </w:rPr>
                    <w:t>PUNTOS P</w:t>
                  </w:r>
                  <w:r w:rsidR="003932F9">
                    <w:rPr>
                      <w:rFonts w:ascii="Arial" w:hAnsi="Arial" w:cs="Arial"/>
                      <w:b/>
                      <w:bCs/>
                      <w:sz w:val="18"/>
                      <w:szCs w:val="18"/>
                    </w:rPr>
                    <w:t>OR AÑ</w:t>
                  </w:r>
                  <w:r w:rsidRPr="009A2840">
                    <w:rPr>
                      <w:rFonts w:ascii="Arial" w:hAnsi="Arial" w:cs="Arial"/>
                      <w:b/>
                      <w:bCs/>
                      <w:sz w:val="18"/>
                      <w:szCs w:val="18"/>
                    </w:rPr>
                    <w:t>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B678EE" w14:textId="77777777" w:rsidR="000B516C" w:rsidRPr="009A2840" w:rsidRDefault="000B516C" w:rsidP="00491B17">
                  <w:pPr>
                    <w:spacing w:line="276" w:lineRule="auto"/>
                    <w:jc w:val="both"/>
                    <w:rPr>
                      <w:rFonts w:ascii="Arial" w:hAnsi="Arial" w:cs="Arial"/>
                      <w:b/>
                      <w:bCs/>
                      <w:sz w:val="18"/>
                      <w:szCs w:val="18"/>
                    </w:rPr>
                  </w:pPr>
                  <w:r w:rsidRPr="009A2840">
                    <w:rPr>
                      <w:rFonts w:ascii="Arial" w:hAnsi="Arial" w:cs="Arial"/>
                      <w:b/>
                      <w:bCs/>
                      <w:sz w:val="18"/>
                      <w:szCs w:val="18"/>
                    </w:rPr>
                    <w:t>PTJE. MÁX.</w:t>
                  </w:r>
                </w:p>
              </w:tc>
            </w:tr>
            <w:tr w:rsidR="000B516C" w:rsidRPr="009A2840" w14:paraId="0AA4FB1F" w14:textId="77777777" w:rsidTr="007176C3">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4E0CB" w14:textId="10DBB776" w:rsidR="000B516C" w:rsidRPr="009A2840" w:rsidRDefault="00CE1713" w:rsidP="00CE1713">
                  <w:pPr>
                    <w:spacing w:line="276" w:lineRule="auto"/>
                    <w:jc w:val="both"/>
                    <w:rPr>
                      <w:rFonts w:ascii="Arial" w:hAnsi="Arial" w:cs="Arial"/>
                      <w:iCs/>
                      <w:sz w:val="18"/>
                      <w:szCs w:val="18"/>
                    </w:rPr>
                  </w:pPr>
                  <w:r w:rsidRPr="00697C35">
                    <w:rPr>
                      <w:rFonts w:ascii="Arial" w:hAnsi="Arial" w:cs="Arial"/>
                      <w:color w:val="000000" w:themeColor="text1"/>
                    </w:rPr>
                    <w:t>Experiencia l</w:t>
                  </w:r>
                  <w:r>
                    <w:rPr>
                      <w:rFonts w:ascii="Arial" w:hAnsi="Arial" w:cs="Arial"/>
                      <w:color w:val="000000" w:themeColor="text1"/>
                    </w:rPr>
                    <w:t xml:space="preserve">aboral como Técnico Paramédico, </w:t>
                  </w:r>
                  <w:r w:rsidRPr="00697C35">
                    <w:rPr>
                      <w:rFonts w:ascii="Arial" w:hAnsi="Arial" w:cs="Arial"/>
                      <w:color w:val="000000" w:themeColor="text1"/>
                    </w:rPr>
                    <w:t>sector de salud público y/o privado</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6F08A8A" w14:textId="77777777" w:rsidR="000B516C" w:rsidRPr="009A2840" w:rsidRDefault="00064636" w:rsidP="00491B17">
                  <w:pPr>
                    <w:spacing w:line="276" w:lineRule="auto"/>
                    <w:jc w:val="both"/>
                    <w:rPr>
                      <w:rFonts w:ascii="Arial" w:hAnsi="Arial" w:cs="Arial"/>
                      <w:b/>
                      <w:sz w:val="18"/>
                      <w:szCs w:val="18"/>
                    </w:rPr>
                  </w:pPr>
                  <w:r w:rsidRPr="009A2840">
                    <w:rPr>
                      <w:rFonts w:ascii="Arial" w:hAnsi="Arial" w:cs="Arial"/>
                      <w:b/>
                      <w:sz w:val="18"/>
                      <w:szCs w:val="18"/>
                    </w:rPr>
                    <w:t>2 puntos por año.</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4FF8BD9"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30</w:t>
                  </w:r>
                </w:p>
              </w:tc>
            </w:tr>
          </w:tbl>
          <w:p w14:paraId="233BE720" w14:textId="77777777" w:rsidR="000B516C" w:rsidRPr="009A2840" w:rsidRDefault="000B516C" w:rsidP="00491B17">
            <w:pPr>
              <w:spacing w:line="276" w:lineRule="auto"/>
              <w:jc w:val="both"/>
              <w:rPr>
                <w:rFonts w:ascii="Arial" w:hAnsi="Arial" w:cs="Arial"/>
                <w:sz w:val="18"/>
                <w:szCs w:val="18"/>
              </w:rPr>
            </w:pPr>
          </w:p>
        </w:tc>
        <w:tc>
          <w:tcPr>
            <w:tcW w:w="1026" w:type="dxa"/>
            <w:tcBorders>
              <w:top w:val="nil"/>
              <w:left w:val="nil"/>
              <w:bottom w:val="single" w:sz="8" w:space="0" w:color="auto"/>
              <w:right w:val="single" w:sz="8" w:space="0" w:color="auto"/>
            </w:tcBorders>
            <w:tcMar>
              <w:top w:w="0" w:type="dxa"/>
              <w:left w:w="108" w:type="dxa"/>
              <w:bottom w:w="0" w:type="dxa"/>
              <w:right w:w="108" w:type="dxa"/>
            </w:tcMar>
          </w:tcPr>
          <w:p w14:paraId="4C1E7531" w14:textId="5EC1F38D" w:rsidR="000B516C" w:rsidRPr="009A2840" w:rsidRDefault="00CE1713" w:rsidP="00491B17">
            <w:pPr>
              <w:spacing w:line="276" w:lineRule="auto"/>
              <w:jc w:val="both"/>
              <w:rPr>
                <w:rFonts w:ascii="Arial" w:hAnsi="Arial" w:cs="Arial"/>
                <w:sz w:val="18"/>
                <w:szCs w:val="18"/>
              </w:rPr>
            </w:pPr>
            <w:r>
              <w:rPr>
                <w:rFonts w:ascii="Arial" w:hAnsi="Arial" w:cs="Arial"/>
                <w:sz w:val="18"/>
                <w:szCs w:val="18"/>
              </w:rPr>
              <w:t>Puntaje Máx. 30</w:t>
            </w:r>
          </w:p>
          <w:p w14:paraId="4782A5FA"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puntos</w:t>
            </w:r>
          </w:p>
          <w:p w14:paraId="7A26451A" w14:textId="77777777" w:rsidR="000B516C" w:rsidRPr="009A2840" w:rsidRDefault="000B516C" w:rsidP="00491B17">
            <w:pPr>
              <w:spacing w:line="276" w:lineRule="auto"/>
              <w:jc w:val="both"/>
              <w:rPr>
                <w:rFonts w:ascii="Arial" w:hAnsi="Arial" w:cs="Arial"/>
                <w:i/>
                <w:iCs/>
                <w:sz w:val="18"/>
                <w:szCs w:val="18"/>
                <w:u w:val="single"/>
              </w:rPr>
            </w:pPr>
          </w:p>
        </w:tc>
      </w:tr>
      <w:tr w:rsidR="000B516C" w:rsidRPr="009A2840" w14:paraId="173CE029" w14:textId="77777777" w:rsidTr="007176C3">
        <w:trPr>
          <w:jc w:val="center"/>
        </w:trPr>
        <w:tc>
          <w:tcPr>
            <w:tcW w:w="2288" w:type="dxa"/>
            <w:tcBorders>
              <w:top w:val="nil"/>
              <w:left w:val="nil"/>
              <w:bottom w:val="nil"/>
              <w:right w:val="nil"/>
            </w:tcBorders>
            <w:vAlign w:val="center"/>
          </w:tcPr>
          <w:p w14:paraId="1715E68A" w14:textId="77777777" w:rsidR="000B516C" w:rsidRPr="009A2840" w:rsidRDefault="000B516C" w:rsidP="00491B17">
            <w:pPr>
              <w:spacing w:line="276" w:lineRule="auto"/>
              <w:jc w:val="both"/>
              <w:rPr>
                <w:rFonts w:ascii="Arial" w:hAnsi="Arial" w:cs="Arial"/>
              </w:rPr>
            </w:pPr>
          </w:p>
        </w:tc>
        <w:tc>
          <w:tcPr>
            <w:tcW w:w="5925" w:type="dxa"/>
            <w:tcBorders>
              <w:top w:val="nil"/>
              <w:left w:val="nil"/>
              <w:bottom w:val="nil"/>
              <w:right w:val="nil"/>
            </w:tcBorders>
            <w:vAlign w:val="center"/>
          </w:tcPr>
          <w:p w14:paraId="3E39F53B" w14:textId="77777777" w:rsidR="000B516C" w:rsidRPr="009A2840" w:rsidRDefault="000B516C" w:rsidP="00491B17">
            <w:pPr>
              <w:spacing w:line="276" w:lineRule="auto"/>
              <w:jc w:val="both"/>
              <w:rPr>
                <w:rFonts w:ascii="Arial" w:hAnsi="Arial" w:cs="Arial"/>
              </w:rPr>
            </w:pPr>
          </w:p>
        </w:tc>
        <w:tc>
          <w:tcPr>
            <w:tcW w:w="1026" w:type="dxa"/>
            <w:tcBorders>
              <w:top w:val="nil"/>
              <w:left w:val="nil"/>
              <w:bottom w:val="nil"/>
              <w:right w:val="nil"/>
            </w:tcBorders>
            <w:vAlign w:val="center"/>
          </w:tcPr>
          <w:p w14:paraId="50819BA5" w14:textId="77777777" w:rsidR="000B516C" w:rsidRPr="009A2840" w:rsidRDefault="000B516C" w:rsidP="00491B17">
            <w:pPr>
              <w:spacing w:line="276" w:lineRule="auto"/>
              <w:jc w:val="both"/>
              <w:rPr>
                <w:rFonts w:ascii="Arial" w:hAnsi="Arial" w:cs="Arial"/>
              </w:rPr>
            </w:pPr>
          </w:p>
        </w:tc>
      </w:tr>
    </w:tbl>
    <w:p w14:paraId="157048DB" w14:textId="2E1ACD31" w:rsidR="000B516C" w:rsidRPr="00EE66B6" w:rsidRDefault="000B516C" w:rsidP="00491B17">
      <w:pPr>
        <w:spacing w:line="276" w:lineRule="auto"/>
        <w:jc w:val="both"/>
        <w:rPr>
          <w:rFonts w:ascii="Arial" w:eastAsia="Arial Unicode MS" w:hAnsi="Arial" w:cs="Arial"/>
        </w:rPr>
      </w:pPr>
      <w:r w:rsidRPr="00EE66B6">
        <w:rPr>
          <w:rFonts w:ascii="Arial" w:eastAsia="Arial Unicode MS" w:hAnsi="Arial" w:cs="Arial"/>
        </w:rPr>
        <w:t>En este rubro se considerará los años ejercidos después de habe</w:t>
      </w:r>
      <w:r w:rsidR="00EE66B6" w:rsidRPr="00EE66B6">
        <w:rPr>
          <w:rFonts w:ascii="Arial" w:eastAsia="Arial Unicode MS" w:hAnsi="Arial" w:cs="Arial"/>
        </w:rPr>
        <w:t>r obtenido el Título T</w:t>
      </w:r>
      <w:r w:rsidR="00CE1713" w:rsidRPr="00EE66B6">
        <w:rPr>
          <w:rFonts w:ascii="Arial" w:eastAsia="Arial Unicode MS" w:hAnsi="Arial" w:cs="Arial"/>
        </w:rPr>
        <w:t>écnico</w:t>
      </w:r>
      <w:r w:rsidRPr="00EE66B6">
        <w:rPr>
          <w:rFonts w:ascii="Arial" w:eastAsia="Arial Unicode MS" w:hAnsi="Arial" w:cs="Arial"/>
        </w:rPr>
        <w:t xml:space="preserve">. </w:t>
      </w:r>
    </w:p>
    <w:p w14:paraId="0FA7C9BC" w14:textId="70E6AE77" w:rsidR="000B516C" w:rsidRPr="00EE66B6" w:rsidRDefault="000B516C" w:rsidP="00491B17">
      <w:pPr>
        <w:spacing w:line="276" w:lineRule="auto"/>
        <w:jc w:val="both"/>
        <w:rPr>
          <w:rFonts w:ascii="Arial" w:eastAsia="Arial Unicode MS" w:hAnsi="Arial" w:cs="Arial"/>
        </w:rPr>
      </w:pPr>
      <w:r w:rsidRPr="00EE66B6">
        <w:rPr>
          <w:rFonts w:ascii="Arial" w:eastAsia="Arial Unicode MS" w:hAnsi="Arial" w:cs="Arial"/>
          <w:b/>
        </w:rPr>
        <w:t>Años ejercidos</w:t>
      </w:r>
      <w:r w:rsidRPr="00EE66B6">
        <w:rPr>
          <w:rFonts w:ascii="Arial" w:eastAsia="Arial Unicode MS" w:hAnsi="Arial" w:cs="Arial"/>
        </w:rPr>
        <w:t xml:space="preserve">: se considera años efectivamente trabajados, por lo que el postulante deberá presentar una relación de servicios en el que se establezca el tiempo desempeñado, como titular, </w:t>
      </w:r>
      <w:r w:rsidR="00CE1713" w:rsidRPr="00EE66B6">
        <w:rPr>
          <w:rFonts w:ascii="Arial" w:eastAsia="Arial Unicode MS" w:hAnsi="Arial" w:cs="Arial"/>
        </w:rPr>
        <w:t xml:space="preserve">honorarios, </w:t>
      </w:r>
      <w:r w:rsidRPr="00EE66B6">
        <w:rPr>
          <w:rFonts w:ascii="Arial" w:eastAsia="Arial Unicode MS" w:hAnsi="Arial" w:cs="Arial"/>
        </w:rPr>
        <w:t>contrata o suplente.</w:t>
      </w:r>
    </w:p>
    <w:p w14:paraId="32F2F269" w14:textId="77777777" w:rsidR="000B516C" w:rsidRPr="00EE66B6" w:rsidRDefault="000B516C" w:rsidP="00491B17">
      <w:pPr>
        <w:pStyle w:val="NormalWeb"/>
        <w:shd w:val="clear" w:color="auto" w:fill="FFFFFF"/>
        <w:spacing w:before="0" w:beforeAutospacing="0" w:after="0" w:afterAutospacing="0" w:line="276" w:lineRule="auto"/>
        <w:jc w:val="both"/>
        <w:rPr>
          <w:rFonts w:ascii="Arial" w:hAnsi="Arial" w:cs="Arial"/>
          <w:sz w:val="20"/>
          <w:szCs w:val="20"/>
        </w:rPr>
      </w:pPr>
      <w:r w:rsidRPr="00EE66B6">
        <w:rPr>
          <w:rFonts w:ascii="Arial" w:hAnsi="Arial" w:cs="Arial"/>
          <w:sz w:val="20"/>
          <w:szCs w:val="20"/>
          <w:lang w:val="es-ES"/>
        </w:rPr>
        <w:t>Se debe acreditar toda experiencia laboral</w:t>
      </w:r>
      <w:r w:rsidRPr="00EE66B6">
        <w:rPr>
          <w:rFonts w:ascii="Arial" w:hAnsi="Arial" w:cs="Arial"/>
          <w:sz w:val="20"/>
          <w:szCs w:val="20"/>
        </w:rPr>
        <w:t xml:space="preserve"> mediante certificado de Relación Laboral, SIRH y/o Certificado de la Jefatura donde se haya desempeñado. </w:t>
      </w:r>
    </w:p>
    <w:p w14:paraId="2D4A7A11" w14:textId="77777777" w:rsidR="000B516C" w:rsidRPr="00EE66B6" w:rsidRDefault="000B516C" w:rsidP="00491B17">
      <w:pPr>
        <w:spacing w:line="276" w:lineRule="auto"/>
        <w:jc w:val="both"/>
        <w:rPr>
          <w:rFonts w:ascii="Arial" w:eastAsia="Arial Unicode MS" w:hAnsi="Arial" w:cs="Arial"/>
          <w:b/>
        </w:rPr>
      </w:pPr>
    </w:p>
    <w:p w14:paraId="28F43D82" w14:textId="6928CAED" w:rsidR="008F72BA" w:rsidRPr="00EE66B6" w:rsidRDefault="000B516C" w:rsidP="009A3627">
      <w:pPr>
        <w:numPr>
          <w:ilvl w:val="0"/>
          <w:numId w:val="28"/>
        </w:numPr>
        <w:spacing w:line="276" w:lineRule="auto"/>
        <w:ind w:left="426"/>
        <w:jc w:val="both"/>
        <w:rPr>
          <w:rFonts w:ascii="Arial" w:hAnsi="Arial" w:cs="Arial"/>
          <w:b/>
          <w:lang w:val="es-CL"/>
        </w:rPr>
      </w:pPr>
      <w:r w:rsidRPr="00EE66B6">
        <w:rPr>
          <w:rFonts w:ascii="Arial" w:hAnsi="Arial" w:cs="Arial"/>
          <w:b/>
        </w:rPr>
        <w:t xml:space="preserve">Para pasar a la siguiente etapa, el/la postulante deberá acreditar </w:t>
      </w:r>
      <w:r w:rsidR="008F72BA" w:rsidRPr="00EE66B6">
        <w:rPr>
          <w:rFonts w:ascii="Arial" w:hAnsi="Arial" w:cs="Arial"/>
          <w:b/>
          <w:color w:val="000000" w:themeColor="text1"/>
        </w:rPr>
        <w:t>experiencia laboral de al menos 2 años como Técnico Paramédico, sector de salud público y/o privado</w:t>
      </w:r>
      <w:r w:rsidR="008F72BA" w:rsidRPr="00EE66B6">
        <w:rPr>
          <w:rFonts w:ascii="Arial" w:hAnsi="Arial" w:cs="Arial"/>
          <w:b/>
          <w:lang w:val="es-CL"/>
        </w:rPr>
        <w:t xml:space="preserve"> </w:t>
      </w:r>
    </w:p>
    <w:p w14:paraId="4719685F" w14:textId="3CE87885" w:rsidR="000B516C" w:rsidRPr="00EE66B6" w:rsidRDefault="000B516C" w:rsidP="009A3627">
      <w:pPr>
        <w:numPr>
          <w:ilvl w:val="0"/>
          <w:numId w:val="28"/>
        </w:numPr>
        <w:spacing w:line="276" w:lineRule="auto"/>
        <w:ind w:left="426"/>
        <w:jc w:val="both"/>
        <w:rPr>
          <w:rFonts w:ascii="Arial" w:hAnsi="Arial" w:cs="Arial"/>
          <w:b/>
          <w:lang w:val="es-CL"/>
        </w:rPr>
      </w:pPr>
      <w:r w:rsidRPr="00EE66B6">
        <w:rPr>
          <w:rFonts w:ascii="Arial" w:hAnsi="Arial" w:cs="Arial"/>
          <w:b/>
          <w:lang w:val="es-CL"/>
        </w:rPr>
        <w:t>Para pasar a la siguiente etapa, el/la postulante debe obtener un mínimo de 4 puntos.</w:t>
      </w:r>
    </w:p>
    <w:p w14:paraId="34C5DB81" w14:textId="77777777" w:rsidR="007739D8" w:rsidRDefault="007739D8" w:rsidP="00491B17">
      <w:pPr>
        <w:spacing w:line="276" w:lineRule="auto"/>
        <w:jc w:val="both"/>
        <w:rPr>
          <w:rFonts w:ascii="Arial" w:eastAsia="Arial Unicode MS" w:hAnsi="Arial" w:cs="Arial"/>
          <w:b/>
        </w:rPr>
      </w:pPr>
    </w:p>
    <w:p w14:paraId="5F60ED27" w14:textId="77777777" w:rsidR="00EE66B6" w:rsidRPr="00EE66B6" w:rsidRDefault="00EE66B6" w:rsidP="00491B17">
      <w:pPr>
        <w:spacing w:line="276" w:lineRule="auto"/>
        <w:jc w:val="both"/>
        <w:rPr>
          <w:rFonts w:ascii="Arial" w:eastAsia="Arial Unicode MS" w:hAnsi="Arial" w:cs="Arial"/>
          <w:b/>
        </w:rPr>
      </w:pPr>
    </w:p>
    <w:p w14:paraId="2582B949" w14:textId="77777777" w:rsidR="000B516C" w:rsidRPr="009A2840" w:rsidRDefault="000B516C" w:rsidP="00491B17">
      <w:pPr>
        <w:spacing w:line="276" w:lineRule="auto"/>
        <w:jc w:val="both"/>
        <w:rPr>
          <w:rFonts w:ascii="Arial" w:eastAsia="Arial Unicode MS" w:hAnsi="Arial" w:cs="Arial"/>
          <w:b/>
        </w:rPr>
      </w:pPr>
      <w:r w:rsidRPr="009A2840">
        <w:rPr>
          <w:rFonts w:ascii="Arial" w:eastAsia="Arial Unicode MS" w:hAnsi="Arial" w:cs="Arial"/>
          <w:b/>
        </w:rPr>
        <w:t>ETAPA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55"/>
        <w:gridCol w:w="2121"/>
      </w:tblGrid>
      <w:tr w:rsidR="000B516C" w:rsidRPr="009A2840" w14:paraId="43D2F7F5" w14:textId="77777777" w:rsidTr="007176C3">
        <w:tc>
          <w:tcPr>
            <w:tcW w:w="9464" w:type="dxa"/>
            <w:gridSpan w:val="3"/>
            <w:shd w:val="clear" w:color="auto" w:fill="D9D9D9"/>
            <w:vAlign w:val="center"/>
          </w:tcPr>
          <w:p w14:paraId="230ADBB2" w14:textId="77777777" w:rsidR="000B516C" w:rsidRPr="009A2840" w:rsidRDefault="000B516C" w:rsidP="00491B17">
            <w:pPr>
              <w:spacing w:line="276" w:lineRule="auto"/>
              <w:jc w:val="both"/>
              <w:rPr>
                <w:rFonts w:ascii="Arial" w:hAnsi="Arial" w:cs="Arial"/>
                <w:b/>
              </w:rPr>
            </w:pPr>
            <w:r w:rsidRPr="009A2840">
              <w:rPr>
                <w:rFonts w:ascii="Arial" w:hAnsi="Arial" w:cs="Arial"/>
                <w:b/>
              </w:rPr>
              <w:t xml:space="preserve">FACTOR: </w:t>
            </w:r>
          </w:p>
          <w:p w14:paraId="729AFBA6" w14:textId="77777777" w:rsidR="000B516C" w:rsidRPr="009A2840" w:rsidRDefault="000B516C" w:rsidP="00491B17">
            <w:pPr>
              <w:spacing w:line="276" w:lineRule="auto"/>
              <w:jc w:val="both"/>
              <w:rPr>
                <w:rFonts w:ascii="Arial" w:hAnsi="Arial" w:cs="Arial"/>
                <w:b/>
              </w:rPr>
            </w:pPr>
            <w:r w:rsidRPr="009A2840">
              <w:rPr>
                <w:rFonts w:ascii="Arial" w:hAnsi="Arial" w:cs="Arial"/>
                <w:b/>
              </w:rPr>
              <w:t>CONOCIMIENTOS ESPECÍFICOS PARA EL DESEMPEÑO DE LA FUNCIÓN</w:t>
            </w:r>
          </w:p>
          <w:p w14:paraId="3EB51427" w14:textId="77777777" w:rsidR="000B516C" w:rsidRPr="009A2840" w:rsidRDefault="000B516C" w:rsidP="00491B17">
            <w:pPr>
              <w:spacing w:line="276" w:lineRule="auto"/>
              <w:jc w:val="both"/>
              <w:rPr>
                <w:rFonts w:ascii="Arial" w:hAnsi="Arial" w:cs="Arial"/>
                <w:u w:val="single"/>
              </w:rPr>
            </w:pPr>
          </w:p>
        </w:tc>
      </w:tr>
      <w:tr w:rsidR="000B516C" w:rsidRPr="009A2840" w14:paraId="4FDE91AA" w14:textId="77777777" w:rsidTr="007739D8">
        <w:trPr>
          <w:trHeight w:val="2969"/>
        </w:trPr>
        <w:tc>
          <w:tcPr>
            <w:tcW w:w="2088" w:type="dxa"/>
            <w:shd w:val="clear" w:color="auto" w:fill="auto"/>
          </w:tcPr>
          <w:p w14:paraId="0F7F390A" w14:textId="77777777" w:rsidR="000B516C" w:rsidRPr="009A2840" w:rsidRDefault="000B516C" w:rsidP="00491B17">
            <w:pPr>
              <w:spacing w:line="276" w:lineRule="auto"/>
              <w:jc w:val="both"/>
              <w:rPr>
                <w:rFonts w:ascii="Arial" w:hAnsi="Arial" w:cs="Arial"/>
                <w:i/>
                <w:sz w:val="18"/>
                <w:szCs w:val="18"/>
                <w:u w:val="single"/>
              </w:rPr>
            </w:pPr>
            <w:r w:rsidRPr="009A2840">
              <w:rPr>
                <w:rFonts w:ascii="Arial" w:hAnsi="Arial" w:cs="Arial"/>
                <w:sz w:val="18"/>
                <w:szCs w:val="18"/>
              </w:rPr>
              <w:t>Consistirá en una prueba de 6  preguntas de 5 puntos cada una, realizada por referentes técnicos.</w:t>
            </w:r>
          </w:p>
          <w:p w14:paraId="1EBBEF9B" w14:textId="77777777" w:rsidR="000B516C" w:rsidRPr="009A2840" w:rsidRDefault="000B516C" w:rsidP="00491B17">
            <w:pPr>
              <w:spacing w:line="276" w:lineRule="auto"/>
              <w:jc w:val="both"/>
              <w:rPr>
                <w:rFonts w:ascii="Arial" w:hAnsi="Arial" w:cs="Arial"/>
                <w:i/>
                <w:sz w:val="18"/>
                <w:szCs w:val="18"/>
                <w:u w:val="single"/>
              </w:rPr>
            </w:pPr>
          </w:p>
        </w:tc>
        <w:tc>
          <w:tcPr>
            <w:tcW w:w="5255" w:type="dxa"/>
            <w:shd w:val="clear" w:color="auto" w:fill="auto"/>
          </w:tcPr>
          <w:tbl>
            <w:tblPr>
              <w:tblpPr w:leftFromText="141" w:rightFromText="141" w:vertAnchor="text" w:horzAnchor="margin" w:tblpY="26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0B516C" w:rsidRPr="009A2840" w14:paraId="7E1FD3EC" w14:textId="77777777" w:rsidTr="007176C3">
              <w:tc>
                <w:tcPr>
                  <w:tcW w:w="5098" w:type="dxa"/>
                  <w:shd w:val="clear" w:color="auto" w:fill="auto"/>
                </w:tcPr>
                <w:p w14:paraId="2AE3BEEA" w14:textId="77777777" w:rsidR="000B516C" w:rsidRPr="009A2840" w:rsidRDefault="000B516C" w:rsidP="00491B17">
                  <w:pPr>
                    <w:spacing w:line="276" w:lineRule="auto"/>
                    <w:jc w:val="both"/>
                    <w:rPr>
                      <w:rFonts w:ascii="Arial" w:hAnsi="Arial" w:cs="Arial"/>
                      <w:b/>
                      <w:sz w:val="18"/>
                      <w:szCs w:val="18"/>
                    </w:rPr>
                  </w:pPr>
                  <w:r w:rsidRPr="009A2840">
                    <w:rPr>
                      <w:rFonts w:ascii="Arial" w:hAnsi="Arial" w:cs="Arial"/>
                      <w:b/>
                      <w:sz w:val="18"/>
                      <w:szCs w:val="18"/>
                    </w:rPr>
                    <w:t>DESCRIPTOR</w:t>
                  </w:r>
                </w:p>
              </w:tc>
            </w:tr>
            <w:tr w:rsidR="000B516C" w:rsidRPr="009A2840" w14:paraId="1FA51232" w14:textId="77777777" w:rsidTr="007176C3">
              <w:tc>
                <w:tcPr>
                  <w:tcW w:w="5098" w:type="dxa"/>
                  <w:shd w:val="clear" w:color="auto" w:fill="auto"/>
                </w:tcPr>
                <w:p w14:paraId="2611F86D"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b/>
                      <w:sz w:val="18"/>
                      <w:szCs w:val="18"/>
                    </w:rPr>
                    <w:t>La Prueba o Entrevista técnica</w:t>
                  </w:r>
                  <w:r w:rsidRPr="009A2840">
                    <w:rPr>
                      <w:rFonts w:ascii="Arial" w:hAnsi="Arial" w:cs="Arial"/>
                      <w:sz w:val="18"/>
                      <w:szCs w:val="18"/>
                    </w:rPr>
                    <w:t xml:space="preserve"> tendrá un puntaje máximo de 30 puntos.  Cada postulante obtendrá su puntaje de acuerdo al resultado obtenido donde se calificará de la siguiente manera:</w:t>
                  </w: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268"/>
                  </w:tblGrid>
                  <w:tr w:rsidR="000B516C" w:rsidRPr="009A2840" w14:paraId="536A826D" w14:textId="77777777" w:rsidTr="007176C3">
                    <w:tc>
                      <w:tcPr>
                        <w:tcW w:w="2614" w:type="dxa"/>
                        <w:shd w:val="clear" w:color="auto" w:fill="auto"/>
                      </w:tcPr>
                      <w:p w14:paraId="1A743276"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Concepto</w:t>
                        </w:r>
                      </w:p>
                    </w:tc>
                    <w:tc>
                      <w:tcPr>
                        <w:tcW w:w="2268" w:type="dxa"/>
                        <w:shd w:val="clear" w:color="auto" w:fill="auto"/>
                      </w:tcPr>
                      <w:p w14:paraId="76C08991"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Rango de puntaje total</w:t>
                        </w:r>
                      </w:p>
                    </w:tc>
                  </w:tr>
                  <w:tr w:rsidR="000B516C" w:rsidRPr="009A2840" w14:paraId="7C0593C7" w14:textId="77777777" w:rsidTr="007176C3">
                    <w:tc>
                      <w:tcPr>
                        <w:tcW w:w="2614" w:type="dxa"/>
                        <w:shd w:val="clear" w:color="auto" w:fill="auto"/>
                      </w:tcPr>
                      <w:p w14:paraId="381A6817"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Recomendable</w:t>
                        </w:r>
                      </w:p>
                    </w:tc>
                    <w:tc>
                      <w:tcPr>
                        <w:tcW w:w="2268" w:type="dxa"/>
                        <w:shd w:val="clear" w:color="auto" w:fill="auto"/>
                      </w:tcPr>
                      <w:p w14:paraId="681801AF" w14:textId="70AB2463" w:rsidR="000B516C" w:rsidRPr="009A2840" w:rsidRDefault="00EB104E" w:rsidP="00491B17">
                        <w:pPr>
                          <w:spacing w:line="276" w:lineRule="auto"/>
                          <w:jc w:val="both"/>
                          <w:rPr>
                            <w:rFonts w:ascii="Arial" w:hAnsi="Arial" w:cs="Arial"/>
                            <w:sz w:val="18"/>
                            <w:szCs w:val="18"/>
                          </w:rPr>
                        </w:pPr>
                        <w:r>
                          <w:rPr>
                            <w:rFonts w:ascii="Arial" w:hAnsi="Arial" w:cs="Arial"/>
                            <w:sz w:val="18"/>
                            <w:szCs w:val="18"/>
                          </w:rPr>
                          <w:t>Entre 25</w:t>
                        </w:r>
                        <w:r w:rsidR="000B516C" w:rsidRPr="009A2840">
                          <w:rPr>
                            <w:rFonts w:ascii="Arial" w:hAnsi="Arial" w:cs="Arial"/>
                            <w:sz w:val="18"/>
                            <w:szCs w:val="18"/>
                          </w:rPr>
                          <w:t xml:space="preserve"> y 30 pts. </w:t>
                        </w:r>
                      </w:p>
                    </w:tc>
                  </w:tr>
                  <w:tr w:rsidR="000B516C" w:rsidRPr="009A2840" w14:paraId="3632DD32" w14:textId="77777777" w:rsidTr="007176C3">
                    <w:tc>
                      <w:tcPr>
                        <w:tcW w:w="2614" w:type="dxa"/>
                        <w:shd w:val="clear" w:color="auto" w:fill="auto"/>
                      </w:tcPr>
                      <w:p w14:paraId="7D032722"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Recomendable con reparos</w:t>
                        </w:r>
                      </w:p>
                    </w:tc>
                    <w:tc>
                      <w:tcPr>
                        <w:tcW w:w="2268" w:type="dxa"/>
                        <w:shd w:val="clear" w:color="auto" w:fill="auto"/>
                      </w:tcPr>
                      <w:p w14:paraId="7D014EA4" w14:textId="62BCADA5"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 xml:space="preserve">20 pts. </w:t>
                        </w:r>
                      </w:p>
                    </w:tc>
                  </w:tr>
                  <w:tr w:rsidR="000B516C" w:rsidRPr="009A2840" w14:paraId="7FD9D454" w14:textId="77777777" w:rsidTr="007176C3">
                    <w:tc>
                      <w:tcPr>
                        <w:tcW w:w="2614" w:type="dxa"/>
                        <w:shd w:val="clear" w:color="auto" w:fill="auto"/>
                      </w:tcPr>
                      <w:p w14:paraId="585C8521"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No Recomendable</w:t>
                        </w:r>
                      </w:p>
                    </w:tc>
                    <w:tc>
                      <w:tcPr>
                        <w:tcW w:w="2268" w:type="dxa"/>
                        <w:shd w:val="clear" w:color="auto" w:fill="auto"/>
                      </w:tcPr>
                      <w:p w14:paraId="706C2524" w14:textId="77777777" w:rsidR="000B516C" w:rsidRPr="009A2840" w:rsidRDefault="000B516C" w:rsidP="00491B17">
                        <w:pPr>
                          <w:spacing w:line="276" w:lineRule="auto"/>
                          <w:jc w:val="both"/>
                          <w:rPr>
                            <w:rFonts w:ascii="Arial" w:hAnsi="Arial" w:cs="Arial"/>
                            <w:sz w:val="18"/>
                            <w:szCs w:val="18"/>
                          </w:rPr>
                        </w:pPr>
                        <w:r w:rsidRPr="009A2840">
                          <w:rPr>
                            <w:rFonts w:ascii="Arial" w:hAnsi="Arial" w:cs="Arial"/>
                            <w:sz w:val="18"/>
                            <w:szCs w:val="18"/>
                          </w:rPr>
                          <w:t>Entre 05 y 15 pts.</w:t>
                        </w:r>
                      </w:p>
                    </w:tc>
                  </w:tr>
                </w:tbl>
                <w:p w14:paraId="62B39D44" w14:textId="77777777" w:rsidR="000B516C" w:rsidRPr="009A2840" w:rsidRDefault="000B516C" w:rsidP="00491B17">
                  <w:pPr>
                    <w:spacing w:line="276" w:lineRule="auto"/>
                    <w:jc w:val="both"/>
                    <w:rPr>
                      <w:rFonts w:ascii="Arial" w:hAnsi="Arial" w:cs="Arial"/>
                      <w:sz w:val="18"/>
                      <w:szCs w:val="18"/>
                    </w:rPr>
                  </w:pPr>
                </w:p>
              </w:tc>
            </w:tr>
          </w:tbl>
          <w:p w14:paraId="1AB7CF80" w14:textId="77777777" w:rsidR="000B516C" w:rsidRPr="009A2840" w:rsidRDefault="000B516C" w:rsidP="00491B17">
            <w:pPr>
              <w:spacing w:line="276" w:lineRule="auto"/>
              <w:jc w:val="both"/>
              <w:rPr>
                <w:rFonts w:ascii="Arial" w:hAnsi="Arial" w:cs="Arial"/>
                <w:i/>
                <w:sz w:val="18"/>
                <w:szCs w:val="18"/>
                <w:u w:val="single"/>
              </w:rPr>
            </w:pPr>
          </w:p>
        </w:tc>
        <w:tc>
          <w:tcPr>
            <w:tcW w:w="2121" w:type="dxa"/>
            <w:shd w:val="clear" w:color="auto" w:fill="auto"/>
          </w:tcPr>
          <w:p w14:paraId="18A011FB" w14:textId="77777777" w:rsidR="000B516C" w:rsidRPr="009A2840" w:rsidRDefault="000B516C" w:rsidP="00491B17">
            <w:pPr>
              <w:spacing w:line="276" w:lineRule="auto"/>
              <w:jc w:val="both"/>
              <w:rPr>
                <w:rFonts w:ascii="Arial" w:hAnsi="Arial" w:cs="Arial"/>
                <w:i/>
                <w:sz w:val="18"/>
                <w:szCs w:val="18"/>
                <w:u w:val="single"/>
              </w:rPr>
            </w:pPr>
            <w:proofErr w:type="spellStart"/>
            <w:r w:rsidRPr="009A2840">
              <w:rPr>
                <w:rFonts w:ascii="Arial" w:hAnsi="Arial" w:cs="Arial"/>
                <w:sz w:val="18"/>
                <w:szCs w:val="18"/>
              </w:rPr>
              <w:t>Ptje</w:t>
            </w:r>
            <w:proofErr w:type="spellEnd"/>
            <w:r w:rsidRPr="009A2840">
              <w:rPr>
                <w:rFonts w:ascii="Arial" w:hAnsi="Arial" w:cs="Arial"/>
                <w:sz w:val="18"/>
                <w:szCs w:val="18"/>
              </w:rPr>
              <w:t>. Máx. 30 puntos</w:t>
            </w:r>
          </w:p>
        </w:tc>
      </w:tr>
    </w:tbl>
    <w:p w14:paraId="28870B8A" w14:textId="77777777" w:rsidR="000B516C" w:rsidRPr="009A2840" w:rsidRDefault="000B516C" w:rsidP="00491B17">
      <w:pPr>
        <w:spacing w:line="276" w:lineRule="auto"/>
        <w:jc w:val="both"/>
        <w:rPr>
          <w:rFonts w:ascii="Arial" w:hAnsi="Arial" w:cs="Arial"/>
          <w:b/>
        </w:rPr>
      </w:pPr>
    </w:p>
    <w:p w14:paraId="5FD26C5F" w14:textId="6C161919" w:rsidR="000B516C" w:rsidRPr="009A2840" w:rsidRDefault="000B516C" w:rsidP="00FA3E91">
      <w:pPr>
        <w:pStyle w:val="Prrafodelista"/>
        <w:numPr>
          <w:ilvl w:val="0"/>
          <w:numId w:val="28"/>
        </w:numPr>
        <w:spacing w:line="276" w:lineRule="auto"/>
        <w:jc w:val="both"/>
        <w:rPr>
          <w:rFonts w:ascii="Arial" w:hAnsi="Arial" w:cs="Arial"/>
          <w:b/>
          <w:sz w:val="18"/>
          <w:szCs w:val="18"/>
          <w:lang w:val="es-CL"/>
        </w:rPr>
      </w:pPr>
      <w:r w:rsidRPr="009A2840">
        <w:rPr>
          <w:rFonts w:ascii="Arial" w:hAnsi="Arial" w:cs="Arial"/>
          <w:b/>
          <w:sz w:val="18"/>
          <w:szCs w:val="18"/>
          <w:lang w:val="es-CL"/>
        </w:rPr>
        <w:t>Para pasar a la siguiente etapa, el/la postula</w:t>
      </w:r>
      <w:r w:rsidR="00EB104E">
        <w:rPr>
          <w:rFonts w:ascii="Arial" w:hAnsi="Arial" w:cs="Arial"/>
          <w:b/>
          <w:sz w:val="18"/>
          <w:szCs w:val="18"/>
          <w:lang w:val="es-CL"/>
        </w:rPr>
        <w:t>nte debe obtener un mínimo de 20</w:t>
      </w:r>
      <w:r w:rsidRPr="009A2840">
        <w:rPr>
          <w:rFonts w:ascii="Arial" w:hAnsi="Arial" w:cs="Arial"/>
          <w:b/>
          <w:sz w:val="18"/>
          <w:szCs w:val="18"/>
          <w:lang w:val="es-CL"/>
        </w:rPr>
        <w:t xml:space="preserve"> puntos.</w:t>
      </w:r>
    </w:p>
    <w:p w14:paraId="26945E0B" w14:textId="77777777" w:rsidR="00FA3E91" w:rsidRPr="009A2840" w:rsidRDefault="00FA3E91" w:rsidP="00FA3E91">
      <w:pPr>
        <w:pStyle w:val="Prrafodelista"/>
        <w:spacing w:line="276" w:lineRule="auto"/>
        <w:ind w:left="720"/>
        <w:jc w:val="both"/>
        <w:rPr>
          <w:rFonts w:ascii="Arial" w:hAnsi="Arial" w:cs="Arial"/>
          <w:b/>
          <w:sz w:val="18"/>
          <w:szCs w:val="18"/>
          <w:lang w:val="es-CL"/>
        </w:rPr>
      </w:pPr>
    </w:p>
    <w:p w14:paraId="24E88432" w14:textId="77777777" w:rsidR="007A7D35" w:rsidRPr="009A2840" w:rsidRDefault="007A7D35" w:rsidP="00491B17">
      <w:pPr>
        <w:spacing w:line="276" w:lineRule="auto"/>
        <w:jc w:val="both"/>
        <w:rPr>
          <w:rFonts w:ascii="Arial" w:hAnsi="Arial" w:cs="Arial"/>
          <w:b/>
          <w:lang w:val="es-CL"/>
        </w:rPr>
      </w:pPr>
    </w:p>
    <w:p w14:paraId="07242E7C" w14:textId="77777777" w:rsidR="00CF35C6" w:rsidRDefault="00CF35C6" w:rsidP="00491B17">
      <w:pPr>
        <w:spacing w:line="276" w:lineRule="auto"/>
        <w:jc w:val="both"/>
        <w:rPr>
          <w:rFonts w:ascii="Arial" w:hAnsi="Arial" w:cs="Arial"/>
          <w:b/>
          <w:lang w:val="es-CL"/>
        </w:rPr>
      </w:pPr>
    </w:p>
    <w:p w14:paraId="3EAEF83A" w14:textId="77777777" w:rsidR="00C926E1" w:rsidRDefault="00C926E1" w:rsidP="00491B17">
      <w:pPr>
        <w:spacing w:line="276" w:lineRule="auto"/>
        <w:jc w:val="both"/>
        <w:rPr>
          <w:rFonts w:ascii="Arial" w:hAnsi="Arial" w:cs="Arial"/>
          <w:b/>
          <w:lang w:val="es-CL"/>
        </w:rPr>
      </w:pPr>
    </w:p>
    <w:p w14:paraId="558DAD0A" w14:textId="77777777" w:rsidR="008E715A" w:rsidRDefault="008E715A" w:rsidP="00491B17">
      <w:pPr>
        <w:spacing w:line="276" w:lineRule="auto"/>
        <w:jc w:val="both"/>
        <w:rPr>
          <w:rFonts w:ascii="Arial" w:hAnsi="Arial" w:cs="Arial"/>
          <w:b/>
          <w:lang w:val="es-CL"/>
        </w:rPr>
      </w:pPr>
    </w:p>
    <w:p w14:paraId="121806FE" w14:textId="77777777" w:rsidR="00713392" w:rsidRPr="009A2840" w:rsidRDefault="00713392" w:rsidP="00491B17">
      <w:pPr>
        <w:spacing w:line="276" w:lineRule="auto"/>
        <w:jc w:val="both"/>
        <w:rPr>
          <w:rFonts w:ascii="Arial" w:hAnsi="Arial" w:cs="Arial"/>
          <w:b/>
        </w:rPr>
      </w:pPr>
      <w:r w:rsidRPr="009A2840">
        <w:rPr>
          <w:rFonts w:ascii="Arial" w:hAnsi="Arial" w:cs="Arial"/>
          <w:b/>
        </w:rPr>
        <w:lastRenderedPageBreak/>
        <w:t>ETAPA N°4</w:t>
      </w:r>
    </w:p>
    <w:tbl>
      <w:tblPr>
        <w:tblW w:w="9351" w:type="dxa"/>
        <w:jc w:val="center"/>
        <w:tblCellMar>
          <w:left w:w="0" w:type="dxa"/>
          <w:right w:w="0" w:type="dxa"/>
        </w:tblCellMar>
        <w:tblLook w:val="0000" w:firstRow="0" w:lastRow="0" w:firstColumn="0" w:lastColumn="0" w:noHBand="0" w:noVBand="0"/>
      </w:tblPr>
      <w:tblGrid>
        <w:gridCol w:w="2044"/>
        <w:gridCol w:w="5324"/>
        <w:gridCol w:w="1904"/>
        <w:gridCol w:w="79"/>
      </w:tblGrid>
      <w:tr w:rsidR="00713392" w:rsidRPr="009A2840" w14:paraId="72A30FBA" w14:textId="77777777" w:rsidTr="00FA3E91">
        <w:trPr>
          <w:gridAfter w:val="1"/>
          <w:wAfter w:w="79" w:type="dxa"/>
          <w:jc w:val="center"/>
        </w:trPr>
        <w:tc>
          <w:tcPr>
            <w:tcW w:w="9272"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3ED0FDBD" w14:textId="77777777" w:rsidR="00713392" w:rsidRPr="009A2840" w:rsidRDefault="00713392" w:rsidP="00491B17">
            <w:pPr>
              <w:spacing w:line="276" w:lineRule="auto"/>
              <w:jc w:val="both"/>
              <w:rPr>
                <w:rFonts w:ascii="Arial" w:hAnsi="Arial" w:cs="Arial"/>
                <w:b/>
                <w:i/>
              </w:rPr>
            </w:pPr>
            <w:r w:rsidRPr="009A2840">
              <w:rPr>
                <w:rFonts w:ascii="Arial" w:hAnsi="Arial" w:cs="Arial"/>
                <w:b/>
                <w:bCs/>
                <w:iCs/>
              </w:rPr>
              <w:t xml:space="preserve">FACTOR: </w:t>
            </w:r>
            <w:r w:rsidRPr="009A2840">
              <w:rPr>
                <w:rFonts w:ascii="Arial" w:hAnsi="Arial" w:cs="Arial"/>
                <w:b/>
              </w:rPr>
              <w:t>COMPETENCIAS LABORALES ESPECÍFICAS PARA EL DESEMPEÑO DEL CARGO EVALUADAS EN ENTREVISTA PSICOLABORAL</w:t>
            </w:r>
          </w:p>
        </w:tc>
      </w:tr>
      <w:tr w:rsidR="00713392" w:rsidRPr="009A2840" w14:paraId="6621A5A3" w14:textId="77777777" w:rsidTr="00FA3E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8"/>
        </w:trPr>
        <w:tc>
          <w:tcPr>
            <w:tcW w:w="2044" w:type="dxa"/>
            <w:tcBorders>
              <w:top w:val="nil"/>
              <w:bottom w:val="single" w:sz="4" w:space="0" w:color="auto"/>
            </w:tcBorders>
          </w:tcPr>
          <w:p w14:paraId="749F4B21" w14:textId="77777777" w:rsidR="00713392" w:rsidRPr="009A2840" w:rsidRDefault="00713392" w:rsidP="00491B17">
            <w:pPr>
              <w:spacing w:line="276" w:lineRule="auto"/>
              <w:jc w:val="both"/>
              <w:rPr>
                <w:rFonts w:ascii="Arial" w:hAnsi="Arial" w:cs="Arial"/>
                <w:i/>
                <w:u w:val="single"/>
              </w:rPr>
            </w:pPr>
            <w:r w:rsidRPr="009A2840">
              <w:rPr>
                <w:rFonts w:ascii="Arial" w:hAnsi="Arial" w:cs="Arial"/>
              </w:rPr>
              <w:t xml:space="preserve">Evaluación De competencias laborales requeridas para el cargo. </w:t>
            </w:r>
          </w:p>
        </w:tc>
        <w:tc>
          <w:tcPr>
            <w:tcW w:w="5324" w:type="dxa"/>
            <w:tcBorders>
              <w:top w:val="nil"/>
              <w:bottom w:val="single" w:sz="4" w:space="0" w:color="auto"/>
            </w:tcBorders>
          </w:tcPr>
          <w:tbl>
            <w:tblPr>
              <w:tblpPr w:leftFromText="141" w:rightFromText="141" w:vertAnchor="text" w:horzAnchor="margin" w:tblpY="32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150"/>
            </w:tblGrid>
            <w:tr w:rsidR="00713392" w:rsidRPr="009A2840" w14:paraId="3507DE8C" w14:textId="77777777" w:rsidTr="00CA1023">
              <w:tc>
                <w:tcPr>
                  <w:tcW w:w="3948" w:type="dxa"/>
                  <w:shd w:val="clear" w:color="auto" w:fill="auto"/>
                </w:tcPr>
                <w:p w14:paraId="1E1214DF" w14:textId="77777777" w:rsidR="00713392" w:rsidRPr="009A2840" w:rsidRDefault="00713392" w:rsidP="00491B17">
                  <w:pPr>
                    <w:spacing w:line="276" w:lineRule="auto"/>
                    <w:jc w:val="both"/>
                    <w:rPr>
                      <w:rFonts w:ascii="Arial" w:hAnsi="Arial" w:cs="Arial"/>
                      <w:b/>
                    </w:rPr>
                  </w:pPr>
                  <w:r w:rsidRPr="009A2840">
                    <w:rPr>
                      <w:rFonts w:ascii="Arial" w:hAnsi="Arial" w:cs="Arial"/>
                      <w:b/>
                    </w:rPr>
                    <w:t>EVALUACIÓN PSICOLABORAL POR COMPETENCIAS LO DEFINE COMO</w:t>
                  </w:r>
                </w:p>
              </w:tc>
              <w:tc>
                <w:tcPr>
                  <w:tcW w:w="1150" w:type="dxa"/>
                  <w:shd w:val="clear" w:color="auto" w:fill="auto"/>
                </w:tcPr>
                <w:p w14:paraId="36B7676F" w14:textId="77777777" w:rsidR="00713392" w:rsidRPr="009A2840" w:rsidRDefault="00713392" w:rsidP="00491B17">
                  <w:pPr>
                    <w:spacing w:line="276" w:lineRule="auto"/>
                    <w:jc w:val="both"/>
                    <w:rPr>
                      <w:rFonts w:ascii="Arial" w:hAnsi="Arial" w:cs="Arial"/>
                      <w:b/>
                    </w:rPr>
                  </w:pPr>
                  <w:r w:rsidRPr="009A2840">
                    <w:rPr>
                      <w:rFonts w:ascii="Arial" w:hAnsi="Arial" w:cs="Arial"/>
                      <w:b/>
                    </w:rPr>
                    <w:t>PUNTAJE</w:t>
                  </w:r>
                </w:p>
              </w:tc>
            </w:tr>
            <w:tr w:rsidR="00713392" w:rsidRPr="009A2840" w14:paraId="1043881B" w14:textId="77777777" w:rsidTr="00CA1023">
              <w:tc>
                <w:tcPr>
                  <w:tcW w:w="3948" w:type="dxa"/>
                  <w:shd w:val="clear" w:color="auto" w:fill="auto"/>
                </w:tcPr>
                <w:p w14:paraId="09F176CE" w14:textId="77777777" w:rsidR="00713392" w:rsidRPr="009A2840" w:rsidRDefault="00713392" w:rsidP="00491B17">
                  <w:pPr>
                    <w:spacing w:line="276" w:lineRule="auto"/>
                    <w:jc w:val="both"/>
                    <w:rPr>
                      <w:rFonts w:ascii="Arial" w:hAnsi="Arial" w:cs="Arial"/>
                    </w:rPr>
                  </w:pPr>
                  <w:r w:rsidRPr="009A2840">
                    <w:rPr>
                      <w:rFonts w:ascii="Arial" w:hAnsi="Arial" w:cs="Arial"/>
                    </w:rPr>
                    <w:t>“Recomendable para el cargo”</w:t>
                  </w:r>
                </w:p>
              </w:tc>
              <w:tc>
                <w:tcPr>
                  <w:tcW w:w="1150" w:type="dxa"/>
                  <w:shd w:val="clear" w:color="auto" w:fill="auto"/>
                </w:tcPr>
                <w:p w14:paraId="0F677D6D" w14:textId="77777777" w:rsidR="00713392" w:rsidRPr="009A2840" w:rsidRDefault="00713392" w:rsidP="00491B17">
                  <w:pPr>
                    <w:spacing w:line="276" w:lineRule="auto"/>
                    <w:jc w:val="both"/>
                    <w:rPr>
                      <w:rFonts w:ascii="Arial" w:hAnsi="Arial" w:cs="Arial"/>
                    </w:rPr>
                  </w:pPr>
                  <w:r w:rsidRPr="009A2840">
                    <w:rPr>
                      <w:rFonts w:ascii="Arial" w:hAnsi="Arial" w:cs="Arial"/>
                    </w:rPr>
                    <w:t xml:space="preserve">20 puntos </w:t>
                  </w:r>
                </w:p>
              </w:tc>
            </w:tr>
            <w:tr w:rsidR="00713392" w:rsidRPr="009A2840" w14:paraId="0BEA6997" w14:textId="77777777" w:rsidTr="00CA1023">
              <w:tc>
                <w:tcPr>
                  <w:tcW w:w="3948" w:type="dxa"/>
                  <w:shd w:val="clear" w:color="auto" w:fill="auto"/>
                </w:tcPr>
                <w:p w14:paraId="09C92E8E" w14:textId="77777777" w:rsidR="00713392" w:rsidRPr="009A2840" w:rsidRDefault="00713392" w:rsidP="00491B17">
                  <w:pPr>
                    <w:spacing w:line="276" w:lineRule="auto"/>
                    <w:jc w:val="both"/>
                    <w:rPr>
                      <w:rFonts w:ascii="Arial" w:hAnsi="Arial" w:cs="Arial"/>
                    </w:rPr>
                  </w:pPr>
                  <w:r w:rsidRPr="009A2840">
                    <w:rPr>
                      <w:rFonts w:ascii="Arial" w:hAnsi="Arial" w:cs="Arial"/>
                    </w:rPr>
                    <w:t>“Recomendable con Reservas</w:t>
                  </w:r>
                </w:p>
              </w:tc>
              <w:tc>
                <w:tcPr>
                  <w:tcW w:w="1150" w:type="dxa"/>
                  <w:shd w:val="clear" w:color="auto" w:fill="auto"/>
                </w:tcPr>
                <w:p w14:paraId="060BC0A7" w14:textId="77777777" w:rsidR="00713392" w:rsidRPr="009A2840" w:rsidRDefault="00713392" w:rsidP="00491B17">
                  <w:pPr>
                    <w:spacing w:line="276" w:lineRule="auto"/>
                    <w:jc w:val="both"/>
                    <w:rPr>
                      <w:rFonts w:ascii="Arial" w:hAnsi="Arial" w:cs="Arial"/>
                    </w:rPr>
                  </w:pPr>
                  <w:r w:rsidRPr="009A2840">
                    <w:rPr>
                      <w:rFonts w:ascii="Arial" w:hAnsi="Arial" w:cs="Arial"/>
                    </w:rPr>
                    <w:t>10puntos</w:t>
                  </w:r>
                </w:p>
              </w:tc>
            </w:tr>
            <w:tr w:rsidR="00713392" w:rsidRPr="009A2840" w14:paraId="50CC4983" w14:textId="77777777" w:rsidTr="00CA1023">
              <w:tc>
                <w:tcPr>
                  <w:tcW w:w="3948" w:type="dxa"/>
                  <w:shd w:val="clear" w:color="auto" w:fill="auto"/>
                </w:tcPr>
                <w:p w14:paraId="3AE16BB2" w14:textId="77777777" w:rsidR="00713392" w:rsidRPr="009A2840" w:rsidRDefault="00713392" w:rsidP="00491B17">
                  <w:pPr>
                    <w:spacing w:line="276" w:lineRule="auto"/>
                    <w:jc w:val="both"/>
                    <w:rPr>
                      <w:rFonts w:ascii="Arial" w:hAnsi="Arial" w:cs="Arial"/>
                    </w:rPr>
                  </w:pPr>
                  <w:r w:rsidRPr="009A2840">
                    <w:rPr>
                      <w:rFonts w:ascii="Arial" w:hAnsi="Arial" w:cs="Arial"/>
                    </w:rPr>
                    <w:t>“No Recomendable para el cargo”</w:t>
                  </w:r>
                </w:p>
              </w:tc>
              <w:tc>
                <w:tcPr>
                  <w:tcW w:w="1150" w:type="dxa"/>
                  <w:shd w:val="clear" w:color="auto" w:fill="auto"/>
                </w:tcPr>
                <w:p w14:paraId="74ED5B16" w14:textId="77777777" w:rsidR="00713392" w:rsidRPr="009A2840" w:rsidRDefault="00713392" w:rsidP="00491B17">
                  <w:pPr>
                    <w:spacing w:line="276" w:lineRule="auto"/>
                    <w:jc w:val="both"/>
                    <w:rPr>
                      <w:rFonts w:ascii="Arial" w:hAnsi="Arial" w:cs="Arial"/>
                    </w:rPr>
                  </w:pPr>
                  <w:r w:rsidRPr="009A2840">
                    <w:rPr>
                      <w:rFonts w:ascii="Arial" w:hAnsi="Arial" w:cs="Arial"/>
                    </w:rPr>
                    <w:t>0 puntos</w:t>
                  </w:r>
                </w:p>
              </w:tc>
            </w:tr>
          </w:tbl>
          <w:p w14:paraId="482CFD6E" w14:textId="77777777" w:rsidR="00713392" w:rsidRPr="009A2840" w:rsidRDefault="00713392" w:rsidP="00491B17">
            <w:pPr>
              <w:spacing w:line="276" w:lineRule="auto"/>
              <w:jc w:val="both"/>
              <w:rPr>
                <w:rFonts w:ascii="Arial" w:hAnsi="Arial" w:cs="Arial"/>
                <w:i/>
                <w:u w:val="single"/>
              </w:rPr>
            </w:pPr>
          </w:p>
        </w:tc>
        <w:tc>
          <w:tcPr>
            <w:tcW w:w="1983" w:type="dxa"/>
            <w:gridSpan w:val="2"/>
            <w:tcBorders>
              <w:top w:val="nil"/>
            </w:tcBorders>
          </w:tcPr>
          <w:p w14:paraId="010352CF" w14:textId="77777777" w:rsidR="00713392" w:rsidRPr="009A2840" w:rsidRDefault="00713392" w:rsidP="00491B17">
            <w:pPr>
              <w:spacing w:line="276" w:lineRule="auto"/>
              <w:jc w:val="both"/>
              <w:rPr>
                <w:rFonts w:ascii="Arial" w:hAnsi="Arial" w:cs="Arial"/>
              </w:rPr>
            </w:pPr>
            <w:r w:rsidRPr="009A2840">
              <w:rPr>
                <w:rFonts w:ascii="Arial" w:hAnsi="Arial" w:cs="Arial"/>
              </w:rPr>
              <w:t>Puntaje Máx. 20 puntos</w:t>
            </w:r>
          </w:p>
          <w:p w14:paraId="778C8D9D" w14:textId="77777777" w:rsidR="00713392" w:rsidRPr="009A2840" w:rsidRDefault="00713392" w:rsidP="00491B17">
            <w:pPr>
              <w:spacing w:line="276" w:lineRule="auto"/>
              <w:jc w:val="both"/>
              <w:rPr>
                <w:rFonts w:ascii="Arial" w:hAnsi="Arial" w:cs="Arial"/>
                <w:i/>
                <w:u w:val="single"/>
              </w:rPr>
            </w:pPr>
          </w:p>
        </w:tc>
      </w:tr>
    </w:tbl>
    <w:p w14:paraId="33DC4F48" w14:textId="77777777" w:rsidR="00713392" w:rsidRPr="009A2840" w:rsidRDefault="00713392" w:rsidP="00491B17">
      <w:pPr>
        <w:spacing w:line="276" w:lineRule="auto"/>
        <w:jc w:val="both"/>
        <w:rPr>
          <w:rFonts w:ascii="Arial" w:eastAsia="Arial Unicode MS" w:hAnsi="Arial" w:cs="Arial"/>
          <w:b/>
        </w:rPr>
      </w:pPr>
    </w:p>
    <w:p w14:paraId="25DA5AAB" w14:textId="77777777" w:rsidR="00713392" w:rsidRPr="009A2840" w:rsidRDefault="00713392" w:rsidP="00491B17">
      <w:pPr>
        <w:spacing w:line="276" w:lineRule="auto"/>
        <w:jc w:val="both"/>
        <w:rPr>
          <w:rFonts w:ascii="Arial" w:eastAsia="Arial Unicode MS" w:hAnsi="Arial" w:cs="Arial"/>
          <w:b/>
        </w:rPr>
      </w:pPr>
      <w:r w:rsidRPr="009A2840">
        <w:rPr>
          <w:rFonts w:ascii="Arial" w:eastAsia="Arial Unicode MS" w:hAnsi="Arial" w:cs="Arial"/>
          <w:b/>
        </w:rPr>
        <w:t>Para pasar a la siguiente etapa, el/la postulante debe tener un mínimo de 10 puntos.</w:t>
      </w:r>
    </w:p>
    <w:p w14:paraId="44D51FF9" w14:textId="77777777" w:rsidR="00713392" w:rsidRPr="009A2840" w:rsidRDefault="00713392" w:rsidP="00491B17">
      <w:pPr>
        <w:spacing w:line="276" w:lineRule="auto"/>
        <w:jc w:val="both"/>
        <w:rPr>
          <w:rFonts w:ascii="Arial" w:eastAsia="Arial Unicode MS" w:hAnsi="Arial" w:cs="Arial"/>
          <w:b/>
        </w:rPr>
      </w:pPr>
    </w:p>
    <w:p w14:paraId="3F3862BB" w14:textId="77777777" w:rsidR="00713392" w:rsidRPr="009A2840" w:rsidRDefault="00713392" w:rsidP="00491B17">
      <w:pPr>
        <w:spacing w:line="276" w:lineRule="auto"/>
        <w:jc w:val="both"/>
        <w:rPr>
          <w:rFonts w:ascii="Arial" w:eastAsia="Arial Unicode MS" w:hAnsi="Arial" w:cs="Arial"/>
          <w:b/>
        </w:rPr>
      </w:pPr>
      <w:r w:rsidRPr="009A2840">
        <w:rPr>
          <w:rFonts w:ascii="Arial" w:eastAsia="Arial Unicode MS" w:hAnsi="Arial" w:cs="Arial"/>
          <w:b/>
        </w:rPr>
        <w:t>ETAPA N° 5</w:t>
      </w:r>
    </w:p>
    <w:tbl>
      <w:tblPr>
        <w:tblW w:w="9503" w:type="dxa"/>
        <w:jc w:val="center"/>
        <w:tblCellMar>
          <w:left w:w="0" w:type="dxa"/>
          <w:right w:w="0" w:type="dxa"/>
        </w:tblCellMar>
        <w:tblLook w:val="0000" w:firstRow="0" w:lastRow="0" w:firstColumn="0" w:lastColumn="0" w:noHBand="0" w:noVBand="0"/>
      </w:tblPr>
      <w:tblGrid>
        <w:gridCol w:w="1987"/>
        <w:gridCol w:w="4972"/>
        <w:gridCol w:w="2544"/>
      </w:tblGrid>
      <w:tr w:rsidR="00713392" w:rsidRPr="009A2840" w14:paraId="6CBF26F6" w14:textId="77777777" w:rsidTr="00FA3E91">
        <w:trPr>
          <w:jc w:val="center"/>
        </w:trPr>
        <w:tc>
          <w:tcPr>
            <w:tcW w:w="9503"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71308083" w14:textId="77777777" w:rsidR="00713392" w:rsidRPr="009A2840" w:rsidRDefault="00713392" w:rsidP="00491B17">
            <w:pPr>
              <w:spacing w:line="276" w:lineRule="auto"/>
              <w:jc w:val="both"/>
              <w:rPr>
                <w:rFonts w:ascii="Arial" w:hAnsi="Arial" w:cs="Arial"/>
                <w:b/>
                <w:i/>
              </w:rPr>
            </w:pPr>
            <w:r w:rsidRPr="009A2840">
              <w:rPr>
                <w:rFonts w:ascii="Arial" w:hAnsi="Arial" w:cs="Arial"/>
                <w:b/>
                <w:bCs/>
                <w:iCs/>
              </w:rPr>
              <w:t xml:space="preserve">FACTOR: </w:t>
            </w:r>
            <w:r w:rsidRPr="009A2840">
              <w:rPr>
                <w:rFonts w:ascii="Arial" w:hAnsi="Arial" w:cs="Arial"/>
                <w:b/>
              </w:rPr>
              <w:t>COMPETENCIAS LABORALES ESPECÍFICAS PARA EL DESEMPEÑO DEL CARGO EVALUADAS EN ENTREVISTA COMITÉ DE SELECCIÓN.</w:t>
            </w:r>
          </w:p>
        </w:tc>
      </w:tr>
      <w:tr w:rsidR="00713392" w:rsidRPr="009A2840" w14:paraId="05E7683F" w14:textId="77777777" w:rsidTr="00FA3E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2"/>
        </w:trPr>
        <w:tc>
          <w:tcPr>
            <w:tcW w:w="1987" w:type="dxa"/>
            <w:shd w:val="clear" w:color="auto" w:fill="auto"/>
          </w:tcPr>
          <w:p w14:paraId="7C46917E" w14:textId="77777777" w:rsidR="00713392" w:rsidRPr="009A2840" w:rsidRDefault="00713392" w:rsidP="00491B17">
            <w:pPr>
              <w:spacing w:line="276" w:lineRule="auto"/>
              <w:jc w:val="both"/>
              <w:rPr>
                <w:rFonts w:ascii="Arial" w:eastAsia="Arial Unicode MS" w:hAnsi="Arial" w:cs="Arial"/>
              </w:rPr>
            </w:pPr>
            <w:r w:rsidRPr="009A2840">
              <w:rPr>
                <w:rFonts w:ascii="Arial" w:eastAsia="Arial Unicode MS" w:hAnsi="Arial" w:cs="Arial"/>
              </w:rPr>
              <w:t xml:space="preserve">Competencias específicas </w:t>
            </w:r>
          </w:p>
          <w:p w14:paraId="3A487ECB" w14:textId="77777777" w:rsidR="00713392" w:rsidRPr="009A2840" w:rsidRDefault="00713392" w:rsidP="00491B17">
            <w:pPr>
              <w:spacing w:line="276" w:lineRule="auto"/>
              <w:jc w:val="both"/>
              <w:rPr>
                <w:rFonts w:ascii="Arial" w:eastAsia="Arial Unicode MS" w:hAnsi="Arial" w:cs="Arial"/>
              </w:rPr>
            </w:pPr>
          </w:p>
        </w:tc>
        <w:tc>
          <w:tcPr>
            <w:tcW w:w="4972" w:type="dxa"/>
            <w:shd w:val="clear" w:color="auto" w:fill="auto"/>
          </w:tcPr>
          <w:tbl>
            <w:tblPr>
              <w:tblpPr w:leftFromText="141" w:rightFromText="141" w:vertAnchor="text" w:horzAnchor="margin" w:tblpXSpec="center" w:tblpY="76"/>
              <w:tblOverlap w:val="neve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3"/>
            </w:tblGrid>
            <w:tr w:rsidR="00713392" w:rsidRPr="009A2840" w14:paraId="2D7AE8A7" w14:textId="77777777" w:rsidTr="00CA1023">
              <w:tc>
                <w:tcPr>
                  <w:tcW w:w="4746" w:type="dxa"/>
                  <w:gridSpan w:val="2"/>
                  <w:shd w:val="clear" w:color="auto" w:fill="auto"/>
                </w:tcPr>
                <w:p w14:paraId="0A34FA81" w14:textId="77777777" w:rsidR="00713392" w:rsidRPr="009A2840" w:rsidRDefault="00713392" w:rsidP="00491B17">
                  <w:pPr>
                    <w:spacing w:line="276" w:lineRule="auto"/>
                    <w:jc w:val="both"/>
                    <w:rPr>
                      <w:rFonts w:ascii="Arial" w:eastAsia="Arial Unicode MS" w:hAnsi="Arial" w:cs="Arial"/>
                      <w:b/>
                      <w:u w:val="single"/>
                    </w:rPr>
                  </w:pPr>
                  <w:r w:rsidRPr="009A2840">
                    <w:rPr>
                      <w:rFonts w:ascii="Arial" w:eastAsia="Arial Unicode MS" w:hAnsi="Arial" w:cs="Arial"/>
                      <w:b/>
                      <w:u w:val="single"/>
                    </w:rPr>
                    <w:t>PUNTAJE POR COMPETENCIA ESPECÍFICA</w:t>
                  </w:r>
                </w:p>
              </w:tc>
            </w:tr>
            <w:tr w:rsidR="00713392" w:rsidRPr="009A2840" w14:paraId="33CC4E07" w14:textId="77777777" w:rsidTr="00CA1023">
              <w:tc>
                <w:tcPr>
                  <w:tcW w:w="2373" w:type="dxa"/>
                  <w:shd w:val="clear" w:color="auto" w:fill="auto"/>
                </w:tcPr>
                <w:p w14:paraId="5F3C1493" w14:textId="77777777" w:rsidR="00713392" w:rsidRPr="009A2840" w:rsidRDefault="007A7D35" w:rsidP="00491B17">
                  <w:pPr>
                    <w:spacing w:line="276" w:lineRule="auto"/>
                    <w:jc w:val="both"/>
                    <w:rPr>
                      <w:rFonts w:ascii="Arial" w:eastAsia="Arial Unicode MS" w:hAnsi="Arial" w:cs="Arial"/>
                    </w:rPr>
                  </w:pPr>
                  <w:r w:rsidRPr="009A2840">
                    <w:rPr>
                      <w:rFonts w:ascii="Arial" w:eastAsia="Arial Unicode MS" w:hAnsi="Arial" w:cs="Arial"/>
                    </w:rPr>
                    <w:t>El puntaje máximo p</w:t>
                  </w:r>
                  <w:r w:rsidR="00713392" w:rsidRPr="009A2840">
                    <w:rPr>
                      <w:rFonts w:ascii="Arial" w:eastAsia="Arial Unicode MS" w:hAnsi="Arial" w:cs="Arial"/>
                    </w:rPr>
                    <w:t xml:space="preserve">or competencia es de </w:t>
                  </w:r>
                  <w:r w:rsidR="00713392" w:rsidRPr="009A2840">
                    <w:rPr>
                      <w:rFonts w:ascii="Arial" w:eastAsia="Arial Unicode MS" w:hAnsi="Arial" w:cs="Arial"/>
                      <w:b/>
                    </w:rPr>
                    <w:t>3 puntos</w:t>
                  </w:r>
                  <w:r w:rsidR="00713392" w:rsidRPr="009A2840">
                    <w:rPr>
                      <w:rFonts w:ascii="Arial" w:eastAsia="Arial Unicode MS" w:hAnsi="Arial" w:cs="Arial"/>
                    </w:rPr>
                    <w:t>.</w:t>
                  </w:r>
                  <w:r w:rsidR="00713392" w:rsidRPr="009A2840">
                    <w:rPr>
                      <w:rFonts w:ascii="Arial" w:hAnsi="Arial" w:cs="Arial"/>
                    </w:rPr>
                    <w:t xml:space="preserve"> </w:t>
                  </w:r>
                  <w:r w:rsidR="00713392" w:rsidRPr="009A2840">
                    <w:rPr>
                      <w:rFonts w:ascii="Arial" w:eastAsia="Arial Unicode MS" w:hAnsi="Arial" w:cs="Arial"/>
                    </w:rPr>
                    <w:t xml:space="preserve">Del total de competencias a evaluarse </w:t>
                  </w:r>
                  <w:r w:rsidRPr="009A2840">
                    <w:rPr>
                      <w:rFonts w:ascii="Arial" w:eastAsia="Arial Unicode MS" w:hAnsi="Arial" w:cs="Arial"/>
                    </w:rPr>
                    <w:t xml:space="preserve">se </w:t>
                  </w:r>
                  <w:r w:rsidR="00713392" w:rsidRPr="009A2840">
                    <w:rPr>
                      <w:rFonts w:ascii="Arial" w:eastAsia="Arial Unicode MS" w:hAnsi="Arial" w:cs="Arial"/>
                    </w:rPr>
                    <w:t>puntuarán 3 competencias específicas.</w:t>
                  </w:r>
                </w:p>
              </w:tc>
              <w:tc>
                <w:tcPr>
                  <w:tcW w:w="2373" w:type="dxa"/>
                  <w:shd w:val="clear" w:color="auto" w:fill="auto"/>
                </w:tcPr>
                <w:p w14:paraId="1EEE374D" w14:textId="77777777" w:rsidR="00713392" w:rsidRPr="009A2840" w:rsidRDefault="00713392" w:rsidP="00491B17">
                  <w:pPr>
                    <w:spacing w:line="276" w:lineRule="auto"/>
                    <w:jc w:val="both"/>
                    <w:rPr>
                      <w:rFonts w:ascii="Arial" w:eastAsia="Arial Unicode MS" w:hAnsi="Arial" w:cs="Arial"/>
                      <w:u w:val="single"/>
                    </w:rPr>
                  </w:pPr>
                  <w:r w:rsidRPr="009A2840">
                    <w:rPr>
                      <w:rFonts w:ascii="Arial" w:eastAsia="Arial Unicode MS" w:hAnsi="Arial" w:cs="Arial"/>
                    </w:rPr>
                    <w:t>PUNTAJE Máx. 9 puntos</w:t>
                  </w:r>
                </w:p>
              </w:tc>
            </w:tr>
          </w:tbl>
          <w:p w14:paraId="3FDA4034" w14:textId="77777777" w:rsidR="00713392" w:rsidRPr="009A2840" w:rsidRDefault="00713392" w:rsidP="00491B17">
            <w:pPr>
              <w:spacing w:line="276" w:lineRule="auto"/>
              <w:jc w:val="both"/>
              <w:rPr>
                <w:rFonts w:ascii="Arial" w:eastAsia="Arial Unicode MS" w:hAnsi="Arial" w:cs="Arial"/>
              </w:rPr>
            </w:pPr>
          </w:p>
        </w:tc>
        <w:tc>
          <w:tcPr>
            <w:tcW w:w="2544" w:type="dxa"/>
            <w:shd w:val="clear" w:color="auto" w:fill="auto"/>
          </w:tcPr>
          <w:p w14:paraId="32DDE6AE" w14:textId="77777777" w:rsidR="00713392" w:rsidRPr="009A2840" w:rsidRDefault="00713392" w:rsidP="00491B17">
            <w:pPr>
              <w:spacing w:line="276" w:lineRule="auto"/>
              <w:ind w:left="-98"/>
              <w:jc w:val="both"/>
              <w:rPr>
                <w:rFonts w:ascii="Arial" w:eastAsia="Arial Unicode MS" w:hAnsi="Arial" w:cs="Arial"/>
              </w:rPr>
            </w:pPr>
            <w:r w:rsidRPr="009A2840">
              <w:rPr>
                <w:rFonts w:ascii="Arial" w:eastAsia="Arial Unicode MS" w:hAnsi="Arial" w:cs="Arial"/>
              </w:rPr>
              <w:t>Puntaje máximo de 9   puntos</w:t>
            </w:r>
          </w:p>
        </w:tc>
      </w:tr>
    </w:tbl>
    <w:p w14:paraId="1996F3DC" w14:textId="77777777" w:rsidR="00713392" w:rsidRPr="009A2840" w:rsidRDefault="00713392" w:rsidP="00491B17">
      <w:pPr>
        <w:spacing w:line="276" w:lineRule="auto"/>
        <w:jc w:val="both"/>
        <w:rPr>
          <w:rFonts w:ascii="Arial" w:eastAsia="Arial Unicode MS" w:hAnsi="Arial" w:cs="Arial"/>
          <w:b/>
        </w:rPr>
      </w:pPr>
    </w:p>
    <w:p w14:paraId="4F15F086" w14:textId="77777777" w:rsidR="007A7D35" w:rsidRPr="009A2840" w:rsidRDefault="00713392" w:rsidP="00491B17">
      <w:pPr>
        <w:spacing w:line="276" w:lineRule="auto"/>
        <w:jc w:val="both"/>
        <w:rPr>
          <w:rFonts w:ascii="Arial" w:hAnsi="Arial" w:cs="Arial"/>
          <w:b/>
          <w:lang w:val="es-CL"/>
        </w:rPr>
      </w:pPr>
      <w:r w:rsidRPr="009A2840">
        <w:rPr>
          <w:rFonts w:ascii="Arial" w:hAnsi="Arial" w:cs="Arial"/>
          <w:b/>
          <w:lang w:val="es-CL"/>
        </w:rPr>
        <w:t>Para pasar esta etapa, el/la postulante debe obtener un mínimo de 6 puntos en la entrevista por competencias específicas.</w:t>
      </w:r>
    </w:p>
    <w:p w14:paraId="353ED5B2" w14:textId="77777777" w:rsidR="00CF35C6" w:rsidRPr="009A2840" w:rsidRDefault="00CF35C6" w:rsidP="00491B17">
      <w:pPr>
        <w:spacing w:line="276" w:lineRule="auto"/>
        <w:jc w:val="both"/>
        <w:rPr>
          <w:rFonts w:ascii="Arial" w:hAnsi="Arial" w:cs="Arial"/>
          <w:b/>
          <w:lang w:val="es-CL"/>
        </w:rPr>
      </w:pPr>
    </w:p>
    <w:p w14:paraId="4698D286" w14:textId="77777777" w:rsidR="000B516C" w:rsidRPr="009A2840" w:rsidRDefault="000B516C" w:rsidP="00491B17">
      <w:pPr>
        <w:numPr>
          <w:ilvl w:val="0"/>
          <w:numId w:val="3"/>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PROPUESTA DE POSTULANTES SELECCIONADOS, NOTIFICACIÓN DE RESULTADOS Y CIERRE DE PROCESO</w:t>
      </w:r>
    </w:p>
    <w:p w14:paraId="7DB8E622" w14:textId="77777777" w:rsidR="003932F9" w:rsidRPr="003932F9" w:rsidRDefault="003932F9" w:rsidP="003932F9">
      <w:pPr>
        <w:pStyle w:val="Prrafodelista"/>
        <w:spacing w:line="276" w:lineRule="auto"/>
        <w:ind w:left="1080"/>
        <w:jc w:val="both"/>
        <w:rPr>
          <w:rFonts w:ascii="Arial" w:hAnsi="Arial" w:cs="Arial"/>
          <w:sz w:val="20"/>
          <w:szCs w:val="20"/>
        </w:rPr>
      </w:pPr>
      <w:r w:rsidRPr="003932F9">
        <w:rPr>
          <w:rFonts w:ascii="Arial" w:hAnsi="Arial" w:cs="Arial"/>
          <w:sz w:val="20"/>
          <w:szCs w:val="20"/>
        </w:rPr>
        <w:t>El Comité de Selección, según acuerdo, presentará al Director del Hospital de Urgencia Asistencia Pública, como máximo una terna de postulantes, la que se ampliará en caso de que haya empate en los puntajes y que hayan completado satisfactoriamente todas las etapas del proceso de selección, cumpliendo con los mínimos establecidos en cada factor, para que éste decida respecto del mejor postulante para desempeñarse en el cargo a proveer.</w:t>
      </w:r>
    </w:p>
    <w:p w14:paraId="3961A6C8" w14:textId="77777777" w:rsidR="003932F9" w:rsidRPr="003932F9" w:rsidRDefault="003932F9" w:rsidP="003932F9">
      <w:pPr>
        <w:pStyle w:val="Prrafodelista"/>
        <w:spacing w:line="276" w:lineRule="auto"/>
        <w:ind w:left="1080"/>
        <w:jc w:val="both"/>
        <w:rPr>
          <w:rFonts w:ascii="Arial" w:eastAsia="Arial Unicode MS" w:hAnsi="Arial" w:cs="Arial"/>
          <w:sz w:val="20"/>
          <w:szCs w:val="20"/>
          <w:lang w:val="es-ES_tradnl"/>
        </w:rPr>
      </w:pPr>
      <w:r w:rsidRPr="003932F9">
        <w:rPr>
          <w:rFonts w:ascii="Arial" w:eastAsia="Arial Unicode MS" w:hAnsi="Arial" w:cs="Arial"/>
          <w:sz w:val="20"/>
          <w:szCs w:val="20"/>
          <w:lang w:val="es-ES_tradnl"/>
        </w:rPr>
        <w:t>Esta persona deberá manifestar su aceptación del cargo, procediendo posteriormente la designación en el cargo correspondiente.</w:t>
      </w:r>
    </w:p>
    <w:p w14:paraId="72480704" w14:textId="77777777" w:rsidR="003932F9" w:rsidRPr="003932F9" w:rsidRDefault="003932F9" w:rsidP="003932F9">
      <w:pPr>
        <w:pStyle w:val="Prrafodelista"/>
        <w:spacing w:line="276" w:lineRule="auto"/>
        <w:ind w:left="1080"/>
        <w:jc w:val="both"/>
        <w:rPr>
          <w:rFonts w:ascii="Arial" w:hAnsi="Arial" w:cs="Arial"/>
          <w:sz w:val="20"/>
          <w:szCs w:val="20"/>
        </w:rPr>
      </w:pPr>
      <w:r w:rsidRPr="003932F9">
        <w:rPr>
          <w:rFonts w:ascii="Arial" w:eastAsia="Arial Unicode MS" w:hAnsi="Arial" w:cs="Arial"/>
          <w:sz w:val="20"/>
          <w:szCs w:val="20"/>
          <w:lang w:val="es-ES_tradnl"/>
        </w:rPr>
        <w:t>El Director, podrá citar a los seleccionados a una entrevista final. Posteriormente, si el Director lo estima conveniente, podrá reunirse con el Jefe de Servicio involucrado, con el fin de reunir sugerencias a partir de los resultados presentados por la comisión de selección y la entrevista con el postulante</w:t>
      </w:r>
    </w:p>
    <w:p w14:paraId="465150E2" w14:textId="038A765D" w:rsidR="003932F9" w:rsidRPr="003932F9" w:rsidRDefault="003932F9" w:rsidP="00EE6B2F">
      <w:pPr>
        <w:pStyle w:val="Prrafodelista"/>
        <w:spacing w:line="276" w:lineRule="auto"/>
        <w:ind w:left="1080"/>
        <w:jc w:val="both"/>
        <w:rPr>
          <w:rFonts w:ascii="Arial" w:hAnsi="Arial" w:cs="Arial"/>
          <w:sz w:val="20"/>
          <w:szCs w:val="20"/>
        </w:rPr>
      </w:pPr>
      <w:r w:rsidRPr="003932F9">
        <w:rPr>
          <w:rFonts w:ascii="Arial" w:hAnsi="Arial" w:cs="Arial"/>
          <w:sz w:val="20"/>
          <w:szCs w:val="20"/>
        </w:rPr>
        <w:t>El departamento de Recursos Humanos del HUAP notificará posteriormente a el/la postulante seleccionado/a vía telefónica y/o correo electrónico. Comunicará también el resultado final del proceso a los demás concursantes</w:t>
      </w:r>
    </w:p>
    <w:p w14:paraId="3898B9B4" w14:textId="77777777" w:rsidR="003932F9" w:rsidRPr="003932F9" w:rsidRDefault="003932F9" w:rsidP="003932F9">
      <w:pPr>
        <w:pStyle w:val="Prrafodelista"/>
        <w:spacing w:line="276" w:lineRule="auto"/>
        <w:ind w:left="1080"/>
        <w:jc w:val="both"/>
        <w:rPr>
          <w:rFonts w:ascii="Arial" w:hAnsi="Arial" w:cs="Arial"/>
          <w:sz w:val="20"/>
          <w:szCs w:val="20"/>
        </w:rPr>
      </w:pPr>
    </w:p>
    <w:p w14:paraId="561912CB" w14:textId="77777777" w:rsidR="003932F9" w:rsidRPr="003932F9" w:rsidRDefault="003932F9" w:rsidP="003932F9">
      <w:pPr>
        <w:pStyle w:val="Prrafodelista"/>
        <w:spacing w:line="276" w:lineRule="auto"/>
        <w:ind w:left="1080"/>
        <w:jc w:val="both"/>
        <w:rPr>
          <w:rFonts w:ascii="Arial" w:hAnsi="Arial" w:cs="Arial"/>
          <w:sz w:val="20"/>
          <w:szCs w:val="20"/>
          <w:lang w:val="es-ES_tradnl"/>
        </w:rPr>
      </w:pPr>
      <w:r w:rsidRPr="003932F9">
        <w:rPr>
          <w:rFonts w:ascii="Arial" w:hAnsi="Arial" w:cs="Arial"/>
          <w:bCs/>
          <w:sz w:val="20"/>
          <w:szCs w:val="20"/>
          <w:u w:val="single"/>
          <w:lang w:val="es-ES_tradnl"/>
        </w:rPr>
        <w:lastRenderedPageBreak/>
        <w:t xml:space="preserve">DE LA CONTRATACIÓN </w:t>
      </w:r>
    </w:p>
    <w:p w14:paraId="7F4DBB41" w14:textId="77777777" w:rsidR="00EE66B6" w:rsidRPr="00830370" w:rsidRDefault="00EE66B6" w:rsidP="00EE66B6">
      <w:pPr>
        <w:pStyle w:val="Prrafodelista"/>
        <w:spacing w:line="276" w:lineRule="auto"/>
        <w:ind w:left="1080"/>
        <w:jc w:val="both"/>
        <w:rPr>
          <w:rFonts w:ascii="Arial" w:hAnsi="Arial" w:cs="Arial"/>
          <w:sz w:val="20"/>
          <w:szCs w:val="20"/>
          <w:lang w:val="es-ES_tradnl"/>
        </w:rPr>
      </w:pPr>
      <w:r w:rsidRPr="00830370">
        <w:rPr>
          <w:rFonts w:ascii="Arial" w:hAnsi="Arial" w:cs="Arial"/>
          <w:sz w:val="20"/>
          <w:szCs w:val="20"/>
          <w:lang w:val="es-ES_tradnl"/>
        </w:rPr>
        <w:t>El candidato seleccionado será contratado por un período a prueba de 3 meses, posterior a este plazo su jefatura directa realizará una evaluación respecto del desempeño del período y propondrá a la Dirección del hosp</w:t>
      </w:r>
      <w:r>
        <w:rPr>
          <w:rFonts w:ascii="Arial" w:hAnsi="Arial" w:cs="Arial"/>
          <w:sz w:val="20"/>
          <w:szCs w:val="20"/>
          <w:lang w:val="es-ES_tradnl"/>
        </w:rPr>
        <w:t>ital la continuidad en el cargo.</w:t>
      </w:r>
    </w:p>
    <w:p w14:paraId="152D2012" w14:textId="77777777" w:rsidR="00A046E1" w:rsidRPr="003932F9" w:rsidRDefault="00A046E1" w:rsidP="00491B17">
      <w:pPr>
        <w:spacing w:line="276" w:lineRule="auto"/>
        <w:jc w:val="both"/>
        <w:rPr>
          <w:rFonts w:ascii="Arial" w:hAnsi="Arial" w:cs="Arial"/>
          <w:lang w:val="es-ES_tradnl"/>
        </w:rPr>
      </w:pPr>
    </w:p>
    <w:p w14:paraId="7F3411B3" w14:textId="77777777" w:rsidR="000B516C" w:rsidRPr="009A2840" w:rsidRDefault="000B516C" w:rsidP="00491B17">
      <w:pPr>
        <w:numPr>
          <w:ilvl w:val="0"/>
          <w:numId w:val="3"/>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CRONOGRAMA</w:t>
      </w:r>
    </w:p>
    <w:p w14:paraId="0B9804F4" w14:textId="77777777" w:rsidR="000B516C" w:rsidRPr="009A2840" w:rsidRDefault="000B516C" w:rsidP="00491B17">
      <w:pPr>
        <w:spacing w:line="276" w:lineRule="auto"/>
        <w:jc w:val="both"/>
        <w:rPr>
          <w:rFonts w:ascii="Arial" w:hAnsi="Arial" w:cs="Arial"/>
          <w:lang w:val="es-CL"/>
        </w:rPr>
      </w:pPr>
    </w:p>
    <w:tbl>
      <w:tblPr>
        <w:tblW w:w="99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86"/>
        <w:gridCol w:w="4577"/>
      </w:tblGrid>
      <w:tr w:rsidR="00B91591" w:rsidRPr="00AB53BB" w14:paraId="3FB2AA4E" w14:textId="77777777" w:rsidTr="00B91591">
        <w:trPr>
          <w:trHeight w:val="147"/>
          <w:jc w:val="center"/>
        </w:trPr>
        <w:tc>
          <w:tcPr>
            <w:tcW w:w="5386" w:type="dxa"/>
            <w:vAlign w:val="center"/>
          </w:tcPr>
          <w:p w14:paraId="648243C1" w14:textId="77777777" w:rsidR="00B91591" w:rsidRPr="00AB53BB" w:rsidRDefault="00B91591" w:rsidP="00FD3BF2">
            <w:pPr>
              <w:jc w:val="both"/>
              <w:rPr>
                <w:rFonts w:ascii="Arial" w:hAnsi="Arial" w:cs="Arial"/>
                <w:b/>
              </w:rPr>
            </w:pPr>
            <w:r w:rsidRPr="00AB53BB">
              <w:rPr>
                <w:rFonts w:ascii="Arial" w:hAnsi="Arial" w:cs="Arial"/>
                <w:b/>
              </w:rPr>
              <w:t>ACTIVIDAD</w:t>
            </w:r>
          </w:p>
        </w:tc>
        <w:tc>
          <w:tcPr>
            <w:tcW w:w="4577" w:type="dxa"/>
            <w:vAlign w:val="center"/>
          </w:tcPr>
          <w:p w14:paraId="746E1F46" w14:textId="77777777" w:rsidR="00B91591" w:rsidRPr="00AB53BB" w:rsidRDefault="00B91591" w:rsidP="00FD3BF2">
            <w:pPr>
              <w:jc w:val="both"/>
              <w:rPr>
                <w:rFonts w:ascii="Arial" w:hAnsi="Arial" w:cs="Arial"/>
                <w:b/>
              </w:rPr>
            </w:pPr>
            <w:r w:rsidRPr="00AB53BB">
              <w:rPr>
                <w:rFonts w:ascii="Arial" w:hAnsi="Arial" w:cs="Arial"/>
                <w:b/>
              </w:rPr>
              <w:t>FECHA</w:t>
            </w:r>
          </w:p>
        </w:tc>
      </w:tr>
      <w:tr w:rsidR="00B91591" w:rsidRPr="00AB53BB" w14:paraId="30209C3B" w14:textId="77777777" w:rsidTr="00B91591">
        <w:trPr>
          <w:trHeight w:val="350"/>
          <w:jc w:val="center"/>
        </w:trPr>
        <w:tc>
          <w:tcPr>
            <w:tcW w:w="5386" w:type="dxa"/>
          </w:tcPr>
          <w:p w14:paraId="443C3F23" w14:textId="77777777" w:rsidR="00B91591" w:rsidRPr="00AB53BB" w:rsidRDefault="00B91591" w:rsidP="00FD3BF2">
            <w:pPr>
              <w:jc w:val="both"/>
              <w:rPr>
                <w:rFonts w:ascii="Arial" w:hAnsi="Arial" w:cs="Arial"/>
                <w:color w:val="000000"/>
              </w:rPr>
            </w:pPr>
            <w:r w:rsidRPr="00AB53BB">
              <w:rPr>
                <w:rFonts w:ascii="Arial" w:hAnsi="Arial" w:cs="Arial"/>
                <w:color w:val="000000"/>
              </w:rPr>
              <w:t xml:space="preserve">Publicación  </w:t>
            </w:r>
          </w:p>
        </w:tc>
        <w:tc>
          <w:tcPr>
            <w:tcW w:w="4577" w:type="dxa"/>
          </w:tcPr>
          <w:p w14:paraId="564F0285" w14:textId="77777777" w:rsidR="00B91591" w:rsidRPr="003D79EF" w:rsidRDefault="00B91591" w:rsidP="00FD3BF2">
            <w:pPr>
              <w:tabs>
                <w:tab w:val="left" w:pos="400"/>
              </w:tabs>
              <w:jc w:val="both"/>
              <w:rPr>
                <w:rFonts w:ascii="Arial" w:hAnsi="Arial" w:cs="Arial"/>
              </w:rPr>
            </w:pPr>
            <w:r>
              <w:rPr>
                <w:rFonts w:ascii="Arial" w:hAnsi="Arial" w:cs="Arial"/>
              </w:rPr>
              <w:t>08</w:t>
            </w:r>
            <w:r w:rsidRPr="003D79EF">
              <w:rPr>
                <w:rFonts w:ascii="Arial" w:hAnsi="Arial" w:cs="Arial"/>
              </w:rPr>
              <w:t xml:space="preserve"> al</w:t>
            </w:r>
            <w:r>
              <w:rPr>
                <w:rFonts w:ascii="Arial" w:hAnsi="Arial" w:cs="Arial"/>
              </w:rPr>
              <w:t xml:space="preserve"> 14</w:t>
            </w:r>
            <w:r w:rsidRPr="003D79EF">
              <w:rPr>
                <w:rFonts w:ascii="Arial" w:hAnsi="Arial" w:cs="Arial"/>
              </w:rPr>
              <w:t xml:space="preserve"> de septiembre de 2017</w:t>
            </w:r>
          </w:p>
        </w:tc>
      </w:tr>
      <w:tr w:rsidR="00B91591" w:rsidRPr="00AB53BB" w14:paraId="4F340D05" w14:textId="77777777" w:rsidTr="00B91591">
        <w:trPr>
          <w:trHeight w:val="350"/>
          <w:jc w:val="center"/>
        </w:trPr>
        <w:tc>
          <w:tcPr>
            <w:tcW w:w="5386" w:type="dxa"/>
          </w:tcPr>
          <w:p w14:paraId="6E165D32" w14:textId="77777777" w:rsidR="00B91591" w:rsidRPr="00AB53BB" w:rsidRDefault="00B91591" w:rsidP="00FD3BF2">
            <w:pPr>
              <w:jc w:val="both"/>
              <w:rPr>
                <w:rFonts w:ascii="Arial" w:hAnsi="Arial" w:cs="Arial"/>
                <w:color w:val="000000"/>
              </w:rPr>
            </w:pPr>
            <w:r w:rsidRPr="00AB53BB">
              <w:rPr>
                <w:rFonts w:ascii="Arial" w:hAnsi="Arial" w:cs="Arial"/>
                <w:color w:val="000000"/>
              </w:rPr>
              <w:t xml:space="preserve">Recepción de Antecedentes </w:t>
            </w:r>
          </w:p>
        </w:tc>
        <w:tc>
          <w:tcPr>
            <w:tcW w:w="4577" w:type="dxa"/>
          </w:tcPr>
          <w:p w14:paraId="6B02383B" w14:textId="77777777" w:rsidR="00B91591" w:rsidRPr="003D79EF" w:rsidRDefault="00B91591" w:rsidP="00FD3BF2">
            <w:pPr>
              <w:tabs>
                <w:tab w:val="left" w:pos="400"/>
              </w:tabs>
              <w:jc w:val="both"/>
              <w:rPr>
                <w:rFonts w:ascii="Arial" w:hAnsi="Arial" w:cs="Arial"/>
              </w:rPr>
            </w:pPr>
            <w:r>
              <w:rPr>
                <w:rFonts w:ascii="Arial" w:hAnsi="Arial" w:cs="Arial"/>
              </w:rPr>
              <w:t>08</w:t>
            </w:r>
            <w:r w:rsidRPr="003D79EF">
              <w:rPr>
                <w:rFonts w:ascii="Arial" w:hAnsi="Arial" w:cs="Arial"/>
              </w:rPr>
              <w:t xml:space="preserve"> al</w:t>
            </w:r>
            <w:r>
              <w:rPr>
                <w:rFonts w:ascii="Arial" w:hAnsi="Arial" w:cs="Arial"/>
              </w:rPr>
              <w:t xml:space="preserve"> 14</w:t>
            </w:r>
            <w:r w:rsidRPr="003D79EF">
              <w:rPr>
                <w:rFonts w:ascii="Arial" w:hAnsi="Arial" w:cs="Arial"/>
              </w:rPr>
              <w:t xml:space="preserve"> de septiembre de 2017</w:t>
            </w:r>
          </w:p>
        </w:tc>
      </w:tr>
      <w:tr w:rsidR="00B91591" w:rsidRPr="00AB53BB" w14:paraId="09502E00" w14:textId="77777777" w:rsidTr="00B91591">
        <w:trPr>
          <w:trHeight w:val="350"/>
          <w:jc w:val="center"/>
        </w:trPr>
        <w:tc>
          <w:tcPr>
            <w:tcW w:w="5386" w:type="dxa"/>
          </w:tcPr>
          <w:p w14:paraId="1AE44DB6" w14:textId="77777777" w:rsidR="00B91591" w:rsidRPr="00AB53BB" w:rsidRDefault="00B91591" w:rsidP="00FD3BF2">
            <w:pPr>
              <w:jc w:val="both"/>
              <w:rPr>
                <w:rFonts w:ascii="Arial" w:hAnsi="Arial" w:cs="Arial"/>
                <w:color w:val="000000"/>
              </w:rPr>
            </w:pPr>
            <w:r w:rsidRPr="00AB53BB">
              <w:rPr>
                <w:rFonts w:ascii="Arial" w:hAnsi="Arial" w:cs="Arial"/>
                <w:color w:val="000000"/>
              </w:rPr>
              <w:t>Evaluación de antecedentes de los postulantes</w:t>
            </w:r>
          </w:p>
        </w:tc>
        <w:tc>
          <w:tcPr>
            <w:tcW w:w="4577" w:type="dxa"/>
          </w:tcPr>
          <w:p w14:paraId="4386113D" w14:textId="77777777" w:rsidR="00B91591" w:rsidRPr="003D79EF" w:rsidRDefault="00B91591" w:rsidP="00FD3BF2">
            <w:pPr>
              <w:tabs>
                <w:tab w:val="left" w:pos="400"/>
              </w:tabs>
              <w:jc w:val="both"/>
              <w:rPr>
                <w:rFonts w:ascii="Arial" w:hAnsi="Arial" w:cs="Arial"/>
              </w:rPr>
            </w:pPr>
            <w:r>
              <w:rPr>
                <w:rFonts w:ascii="Arial" w:hAnsi="Arial" w:cs="Arial"/>
              </w:rPr>
              <w:t>21</w:t>
            </w:r>
            <w:r w:rsidRPr="003D79EF">
              <w:rPr>
                <w:rFonts w:ascii="Arial" w:hAnsi="Arial" w:cs="Arial"/>
              </w:rPr>
              <w:t xml:space="preserve"> de Septiembre de 2017</w:t>
            </w:r>
          </w:p>
        </w:tc>
      </w:tr>
      <w:tr w:rsidR="00B91591" w:rsidRPr="00AB53BB" w14:paraId="1B429AB7" w14:textId="77777777" w:rsidTr="00B91591">
        <w:trPr>
          <w:trHeight w:val="350"/>
          <w:jc w:val="center"/>
        </w:trPr>
        <w:tc>
          <w:tcPr>
            <w:tcW w:w="5386" w:type="dxa"/>
          </w:tcPr>
          <w:p w14:paraId="64016B7F" w14:textId="77777777" w:rsidR="00B91591" w:rsidRPr="00AB53BB" w:rsidRDefault="00B91591" w:rsidP="00FD3BF2">
            <w:pPr>
              <w:jc w:val="both"/>
              <w:rPr>
                <w:rFonts w:ascii="Arial" w:hAnsi="Arial" w:cs="Arial"/>
                <w:color w:val="000000"/>
              </w:rPr>
            </w:pPr>
            <w:r w:rsidRPr="00AB53BB">
              <w:rPr>
                <w:rFonts w:ascii="Arial" w:hAnsi="Arial" w:cs="Arial"/>
                <w:color w:val="000000"/>
              </w:rPr>
              <w:t>Evaluación técnica</w:t>
            </w:r>
          </w:p>
        </w:tc>
        <w:tc>
          <w:tcPr>
            <w:tcW w:w="4577" w:type="dxa"/>
            <w:shd w:val="clear" w:color="auto" w:fill="FFFFFF"/>
          </w:tcPr>
          <w:p w14:paraId="2585DB81" w14:textId="77777777" w:rsidR="00B91591" w:rsidRPr="003D79EF" w:rsidRDefault="00B91591" w:rsidP="00FD3BF2">
            <w:pPr>
              <w:jc w:val="both"/>
              <w:rPr>
                <w:rFonts w:ascii="Arial" w:hAnsi="Arial" w:cs="Arial"/>
              </w:rPr>
            </w:pPr>
            <w:r>
              <w:rPr>
                <w:rFonts w:ascii="Arial" w:hAnsi="Arial" w:cs="Arial"/>
              </w:rPr>
              <w:t>26</w:t>
            </w:r>
            <w:r w:rsidRPr="003D79EF">
              <w:rPr>
                <w:rFonts w:ascii="Arial" w:hAnsi="Arial" w:cs="Arial"/>
              </w:rPr>
              <w:t xml:space="preserve"> Septiembre de 2017</w:t>
            </w:r>
          </w:p>
        </w:tc>
      </w:tr>
      <w:tr w:rsidR="00B91591" w:rsidRPr="00AB53BB" w14:paraId="49D5416C" w14:textId="77777777" w:rsidTr="00B91591">
        <w:trPr>
          <w:trHeight w:val="350"/>
          <w:jc w:val="center"/>
        </w:trPr>
        <w:tc>
          <w:tcPr>
            <w:tcW w:w="5386" w:type="dxa"/>
          </w:tcPr>
          <w:p w14:paraId="65361075" w14:textId="77777777" w:rsidR="00B91591" w:rsidRPr="00AB53BB" w:rsidRDefault="00B91591" w:rsidP="00FD3BF2">
            <w:pPr>
              <w:jc w:val="both"/>
              <w:rPr>
                <w:rFonts w:ascii="Arial" w:hAnsi="Arial" w:cs="Arial"/>
                <w:color w:val="000000"/>
              </w:rPr>
            </w:pPr>
            <w:r w:rsidRPr="00AB53BB">
              <w:rPr>
                <w:rFonts w:ascii="Arial" w:hAnsi="Arial" w:cs="Arial"/>
                <w:color w:val="000000"/>
              </w:rPr>
              <w:t>Evaluación psicológica</w:t>
            </w:r>
          </w:p>
        </w:tc>
        <w:tc>
          <w:tcPr>
            <w:tcW w:w="4577" w:type="dxa"/>
            <w:shd w:val="clear" w:color="auto" w:fill="FFFFFF"/>
          </w:tcPr>
          <w:p w14:paraId="66223843" w14:textId="2E4B0303" w:rsidR="00B91591" w:rsidRPr="003D79EF" w:rsidRDefault="00213E2A" w:rsidP="00FD3BF2">
            <w:pPr>
              <w:jc w:val="both"/>
              <w:rPr>
                <w:rFonts w:ascii="Arial" w:hAnsi="Arial" w:cs="Arial"/>
              </w:rPr>
            </w:pPr>
            <w:r>
              <w:rPr>
                <w:rFonts w:ascii="Arial" w:hAnsi="Arial" w:cs="Arial"/>
              </w:rPr>
              <w:t>02 al 06</w:t>
            </w:r>
            <w:r w:rsidR="00B91591" w:rsidRPr="003D79EF">
              <w:rPr>
                <w:rFonts w:ascii="Arial" w:hAnsi="Arial" w:cs="Arial"/>
              </w:rPr>
              <w:t xml:space="preserve"> de </w:t>
            </w:r>
            <w:r w:rsidR="00B91591">
              <w:rPr>
                <w:rFonts w:ascii="Arial" w:hAnsi="Arial" w:cs="Arial"/>
              </w:rPr>
              <w:t>Octubre de</w:t>
            </w:r>
            <w:r w:rsidR="00B91591" w:rsidRPr="003D79EF">
              <w:rPr>
                <w:rFonts w:ascii="Arial" w:hAnsi="Arial" w:cs="Arial"/>
              </w:rPr>
              <w:t xml:space="preserve"> 2017</w:t>
            </w:r>
          </w:p>
        </w:tc>
      </w:tr>
      <w:tr w:rsidR="00B91591" w:rsidRPr="00AB53BB" w14:paraId="072346B2" w14:textId="77777777" w:rsidTr="00B91591">
        <w:trPr>
          <w:trHeight w:val="350"/>
          <w:jc w:val="center"/>
        </w:trPr>
        <w:tc>
          <w:tcPr>
            <w:tcW w:w="5386" w:type="dxa"/>
          </w:tcPr>
          <w:p w14:paraId="153BB955" w14:textId="77777777" w:rsidR="00B91591" w:rsidRPr="00AB53BB" w:rsidRDefault="00B91591" w:rsidP="00FD3BF2">
            <w:pPr>
              <w:jc w:val="both"/>
              <w:rPr>
                <w:rFonts w:ascii="Arial" w:hAnsi="Arial" w:cs="Arial"/>
                <w:color w:val="000000"/>
              </w:rPr>
            </w:pPr>
            <w:r w:rsidRPr="00AB53BB">
              <w:rPr>
                <w:rFonts w:ascii="Arial" w:hAnsi="Arial" w:cs="Arial"/>
                <w:color w:val="000000"/>
              </w:rPr>
              <w:t>Entrevista con el Comité de Selección</w:t>
            </w:r>
          </w:p>
        </w:tc>
        <w:tc>
          <w:tcPr>
            <w:tcW w:w="4577" w:type="dxa"/>
          </w:tcPr>
          <w:p w14:paraId="2F41B757" w14:textId="2EC8E0C8" w:rsidR="00B91591" w:rsidRPr="003D79EF" w:rsidRDefault="00213E2A" w:rsidP="00FD3BF2">
            <w:pPr>
              <w:jc w:val="both"/>
              <w:rPr>
                <w:rFonts w:ascii="Arial" w:hAnsi="Arial" w:cs="Arial"/>
              </w:rPr>
            </w:pPr>
            <w:r>
              <w:rPr>
                <w:rFonts w:ascii="Arial" w:hAnsi="Arial" w:cs="Arial"/>
              </w:rPr>
              <w:t>11 y 12</w:t>
            </w:r>
            <w:r w:rsidR="00B91591" w:rsidRPr="003D79EF">
              <w:rPr>
                <w:rFonts w:ascii="Arial" w:hAnsi="Arial" w:cs="Arial"/>
              </w:rPr>
              <w:t xml:space="preserve"> de Octubre de 2017</w:t>
            </w:r>
          </w:p>
        </w:tc>
      </w:tr>
      <w:tr w:rsidR="00B91591" w:rsidRPr="00AB53BB" w14:paraId="361DD38D" w14:textId="77777777" w:rsidTr="00B91591">
        <w:trPr>
          <w:trHeight w:val="350"/>
          <w:jc w:val="center"/>
        </w:trPr>
        <w:tc>
          <w:tcPr>
            <w:tcW w:w="5386" w:type="dxa"/>
          </w:tcPr>
          <w:p w14:paraId="6F5BD614" w14:textId="77777777" w:rsidR="00B91591" w:rsidRPr="00AB53BB" w:rsidRDefault="00B91591" w:rsidP="00FD3BF2">
            <w:pPr>
              <w:jc w:val="both"/>
              <w:rPr>
                <w:rFonts w:ascii="Arial" w:hAnsi="Arial" w:cs="Arial"/>
                <w:color w:val="000000"/>
              </w:rPr>
            </w:pPr>
            <w:r w:rsidRPr="00AB53BB">
              <w:rPr>
                <w:rFonts w:ascii="Arial" w:hAnsi="Arial" w:cs="Arial"/>
                <w:color w:val="000000"/>
              </w:rPr>
              <w:t>Decisión Director HUAP</w:t>
            </w:r>
          </w:p>
        </w:tc>
        <w:tc>
          <w:tcPr>
            <w:tcW w:w="4577" w:type="dxa"/>
          </w:tcPr>
          <w:p w14:paraId="3130BF0B" w14:textId="791B1B8B" w:rsidR="00B91591" w:rsidRPr="003D79EF" w:rsidRDefault="00213E2A" w:rsidP="00FD3BF2">
            <w:pPr>
              <w:jc w:val="both"/>
              <w:rPr>
                <w:rFonts w:ascii="Arial" w:hAnsi="Arial" w:cs="Arial"/>
              </w:rPr>
            </w:pPr>
            <w:r>
              <w:rPr>
                <w:rFonts w:ascii="Arial" w:hAnsi="Arial" w:cs="Arial"/>
              </w:rPr>
              <w:t>13</w:t>
            </w:r>
            <w:r w:rsidR="00B91591" w:rsidRPr="003D79EF">
              <w:rPr>
                <w:rFonts w:ascii="Arial" w:hAnsi="Arial" w:cs="Arial"/>
              </w:rPr>
              <w:t xml:space="preserve"> de Octubre de 2017</w:t>
            </w:r>
          </w:p>
        </w:tc>
      </w:tr>
      <w:tr w:rsidR="00B91591" w:rsidRPr="00AB53BB" w14:paraId="1B8BF06B" w14:textId="77777777" w:rsidTr="00B91591">
        <w:trPr>
          <w:trHeight w:val="361"/>
          <w:jc w:val="center"/>
        </w:trPr>
        <w:tc>
          <w:tcPr>
            <w:tcW w:w="5386" w:type="dxa"/>
          </w:tcPr>
          <w:p w14:paraId="314997CC" w14:textId="77777777" w:rsidR="00B91591" w:rsidRPr="00AB53BB" w:rsidRDefault="00B91591" w:rsidP="00FD3BF2">
            <w:pPr>
              <w:jc w:val="both"/>
              <w:rPr>
                <w:rFonts w:ascii="Arial" w:hAnsi="Arial" w:cs="Arial"/>
                <w:color w:val="000000"/>
              </w:rPr>
            </w:pPr>
            <w:r w:rsidRPr="00AB53BB">
              <w:rPr>
                <w:rFonts w:ascii="Arial" w:hAnsi="Arial" w:cs="Arial"/>
                <w:color w:val="000000"/>
              </w:rPr>
              <w:t>Publicación resultados finales</w:t>
            </w:r>
          </w:p>
        </w:tc>
        <w:tc>
          <w:tcPr>
            <w:tcW w:w="4577" w:type="dxa"/>
          </w:tcPr>
          <w:p w14:paraId="6F514333" w14:textId="3BCA48A2" w:rsidR="00B91591" w:rsidRPr="003D79EF" w:rsidRDefault="00213E2A" w:rsidP="00FD3BF2">
            <w:pPr>
              <w:jc w:val="both"/>
              <w:rPr>
                <w:rFonts w:ascii="Arial" w:hAnsi="Arial" w:cs="Arial"/>
              </w:rPr>
            </w:pPr>
            <w:r>
              <w:rPr>
                <w:rFonts w:ascii="Arial" w:hAnsi="Arial" w:cs="Arial"/>
              </w:rPr>
              <w:t>1</w:t>
            </w:r>
            <w:r w:rsidR="00B91591">
              <w:rPr>
                <w:rFonts w:ascii="Arial" w:hAnsi="Arial" w:cs="Arial"/>
              </w:rPr>
              <w:t>6</w:t>
            </w:r>
            <w:r w:rsidR="00B91591" w:rsidRPr="003D79EF">
              <w:rPr>
                <w:rFonts w:ascii="Arial" w:hAnsi="Arial" w:cs="Arial"/>
              </w:rPr>
              <w:t xml:space="preserve"> de Octubre de 2017</w:t>
            </w:r>
          </w:p>
        </w:tc>
      </w:tr>
    </w:tbl>
    <w:p w14:paraId="32CAECF7" w14:textId="77777777" w:rsidR="000B516C" w:rsidRPr="009A2840" w:rsidRDefault="000B516C" w:rsidP="00491B17">
      <w:pPr>
        <w:tabs>
          <w:tab w:val="left" w:pos="400"/>
        </w:tabs>
        <w:spacing w:line="276" w:lineRule="auto"/>
        <w:jc w:val="both"/>
        <w:rPr>
          <w:rFonts w:ascii="Arial" w:hAnsi="Arial" w:cs="Arial"/>
          <w:b/>
          <w:lang w:val="es-CL"/>
        </w:rPr>
      </w:pPr>
    </w:p>
    <w:p w14:paraId="2DF18F88" w14:textId="77777777" w:rsidR="000B516C" w:rsidRPr="009A2840" w:rsidRDefault="000B516C" w:rsidP="00491B17">
      <w:pPr>
        <w:tabs>
          <w:tab w:val="left" w:pos="400"/>
        </w:tabs>
        <w:spacing w:line="276" w:lineRule="auto"/>
        <w:jc w:val="both"/>
        <w:rPr>
          <w:rFonts w:ascii="Arial" w:hAnsi="Arial" w:cs="Arial"/>
          <w:b/>
          <w:lang w:val="es-CL"/>
        </w:rPr>
      </w:pPr>
      <w:r w:rsidRPr="009A2840">
        <w:rPr>
          <w:rFonts w:ascii="Arial" w:hAnsi="Arial" w:cs="Arial"/>
          <w:b/>
          <w:lang w:val="es-CL"/>
        </w:rPr>
        <w:t>La Dirección del HUAP se reserva el derecho a modificar las fechas del mencionado cronograma, en el caso de estimarlo necesario y conveniente para el mejor desarrollo del proceso.</w:t>
      </w:r>
    </w:p>
    <w:p w14:paraId="271C190B" w14:textId="77777777" w:rsidR="007A7D35" w:rsidRPr="009A2840" w:rsidRDefault="007A7D35" w:rsidP="00491B17">
      <w:pPr>
        <w:spacing w:line="276" w:lineRule="auto"/>
        <w:jc w:val="both"/>
        <w:rPr>
          <w:rFonts w:ascii="Arial" w:hAnsi="Arial" w:cs="Arial"/>
          <w:lang w:val="es-CL"/>
        </w:rPr>
      </w:pPr>
    </w:p>
    <w:p w14:paraId="7BF97D28" w14:textId="77777777" w:rsidR="00CF35C6" w:rsidRPr="009A2840" w:rsidRDefault="00CF35C6" w:rsidP="00491B17">
      <w:pPr>
        <w:spacing w:line="276" w:lineRule="auto"/>
        <w:jc w:val="both"/>
        <w:rPr>
          <w:rFonts w:ascii="Arial" w:hAnsi="Arial" w:cs="Arial"/>
          <w:lang w:val="es-CL"/>
        </w:rPr>
      </w:pPr>
    </w:p>
    <w:p w14:paraId="2D435048" w14:textId="77777777" w:rsidR="000B516C" w:rsidRPr="009A2840" w:rsidRDefault="000B516C" w:rsidP="00491B17">
      <w:pPr>
        <w:numPr>
          <w:ilvl w:val="0"/>
          <w:numId w:val="3"/>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CONSIDERACIONES</w:t>
      </w:r>
    </w:p>
    <w:p w14:paraId="0A6BB19A" w14:textId="77777777" w:rsidR="000B516C" w:rsidRPr="009A2840" w:rsidRDefault="000B516C" w:rsidP="00491B17">
      <w:pPr>
        <w:spacing w:line="276" w:lineRule="auto"/>
        <w:jc w:val="both"/>
        <w:rPr>
          <w:rFonts w:ascii="Arial" w:hAnsi="Arial" w:cs="Arial"/>
          <w:lang w:val="es-CL"/>
        </w:rPr>
      </w:pPr>
    </w:p>
    <w:p w14:paraId="1EB2D269" w14:textId="77777777" w:rsidR="00325E3A" w:rsidRPr="00DC3A57" w:rsidRDefault="00325E3A" w:rsidP="00325E3A">
      <w:pPr>
        <w:numPr>
          <w:ilvl w:val="0"/>
          <w:numId w:val="12"/>
        </w:numPr>
        <w:spacing w:line="276" w:lineRule="auto"/>
        <w:ind w:left="426"/>
        <w:jc w:val="both"/>
        <w:rPr>
          <w:rFonts w:ascii="Arial" w:hAnsi="Arial" w:cs="Arial"/>
        </w:rPr>
      </w:pPr>
      <w:r w:rsidRPr="00DC3A57">
        <w:rPr>
          <w:rFonts w:ascii="Arial" w:hAnsi="Arial" w:cs="Arial"/>
        </w:rPr>
        <w:t>En el caso de considerar que los postulantes no se ajustan al perfil definido por la institución, la Dirección del HUAP se reserva el derecho de declarar total o parcialmente desierto el presente llamado a selección, sin expresión de causa. No existirá instancia de apelación de la decisión adoptada.</w:t>
      </w:r>
    </w:p>
    <w:p w14:paraId="4D3EBF17" w14:textId="77777777" w:rsidR="00325E3A" w:rsidRPr="00DC3A57" w:rsidRDefault="00325E3A" w:rsidP="00325E3A">
      <w:pPr>
        <w:numPr>
          <w:ilvl w:val="0"/>
          <w:numId w:val="1"/>
        </w:numPr>
        <w:spacing w:line="276" w:lineRule="auto"/>
        <w:ind w:left="426"/>
        <w:jc w:val="both"/>
        <w:rPr>
          <w:rFonts w:ascii="Arial" w:hAnsi="Arial" w:cs="Arial"/>
        </w:rPr>
      </w:pPr>
      <w:r w:rsidRPr="00DC3A57">
        <w:rPr>
          <w:rFonts w:ascii="Arial" w:hAnsi="Arial" w:cs="Arial"/>
        </w:rPr>
        <w:t>Las citaciones a la evaluación psicológica y entrevista personal por parte de la comisión, se efectuarán al teléfono o bien a la casilla electrónica indicada por el o la postulante.</w:t>
      </w:r>
    </w:p>
    <w:p w14:paraId="7B35B0FD" w14:textId="77777777" w:rsidR="00325E3A" w:rsidRPr="00DC3A57" w:rsidRDefault="00325E3A" w:rsidP="00325E3A">
      <w:pPr>
        <w:numPr>
          <w:ilvl w:val="0"/>
          <w:numId w:val="1"/>
        </w:numPr>
        <w:spacing w:line="276" w:lineRule="auto"/>
        <w:ind w:left="426"/>
        <w:jc w:val="both"/>
        <w:rPr>
          <w:rFonts w:ascii="Arial" w:hAnsi="Arial" w:cs="Arial"/>
        </w:rPr>
      </w:pPr>
      <w:r w:rsidRPr="00DC3A57">
        <w:rPr>
          <w:rFonts w:ascii="Arial" w:hAnsi="Arial" w:cs="Arial"/>
        </w:rPr>
        <w:t>Los antecedentes no serán devueltos.</w:t>
      </w:r>
    </w:p>
    <w:p w14:paraId="55D3DFBB" w14:textId="77777777" w:rsidR="00325E3A" w:rsidRPr="00DC3A57" w:rsidRDefault="00325E3A" w:rsidP="00325E3A">
      <w:pPr>
        <w:numPr>
          <w:ilvl w:val="0"/>
          <w:numId w:val="1"/>
        </w:numPr>
        <w:spacing w:line="276" w:lineRule="auto"/>
        <w:ind w:left="426"/>
        <w:jc w:val="both"/>
        <w:rPr>
          <w:rFonts w:ascii="Arial" w:hAnsi="Arial" w:cs="Arial"/>
        </w:rPr>
      </w:pPr>
      <w:r w:rsidRPr="00DC3A57">
        <w:rPr>
          <w:rFonts w:ascii="Arial" w:hAnsi="Arial" w:cs="Arial"/>
        </w:rPr>
        <w:t>Las dudas o consultas luego de finalizado el proceso se podrán realizar hasta por 5 días hábiles al correo antes mencionado.</w:t>
      </w:r>
    </w:p>
    <w:p w14:paraId="3C3AF2A8" w14:textId="77777777" w:rsidR="00325E3A" w:rsidRPr="00DC3A57" w:rsidRDefault="00325E3A" w:rsidP="00325E3A">
      <w:pPr>
        <w:numPr>
          <w:ilvl w:val="0"/>
          <w:numId w:val="1"/>
        </w:numPr>
        <w:spacing w:line="276" w:lineRule="auto"/>
        <w:ind w:left="426"/>
        <w:jc w:val="both"/>
        <w:rPr>
          <w:rFonts w:ascii="Arial" w:hAnsi="Arial" w:cs="Arial"/>
        </w:rPr>
      </w:pPr>
      <w:r w:rsidRPr="00DC3A57">
        <w:rPr>
          <w:rFonts w:ascii="Arial" w:hAnsi="Arial" w:cs="Arial"/>
          <w:lang w:bidi="en-US"/>
        </w:rPr>
        <w:t xml:space="preserve">Los postulantes tendrán un plazo de 2 días hábiles desde la fecha de publicación en el Boletín Informativo de la Dirección del Hospital, de él o los seleccionados para un cargo, para presentar una apelación al Director sobre la asignación de su puntaje.  </w:t>
      </w:r>
    </w:p>
    <w:p w14:paraId="3C7BFC2F" w14:textId="77777777" w:rsidR="00325E3A" w:rsidRPr="00DC3A57" w:rsidRDefault="00325E3A" w:rsidP="00325E3A">
      <w:pPr>
        <w:numPr>
          <w:ilvl w:val="0"/>
          <w:numId w:val="1"/>
        </w:numPr>
        <w:spacing w:line="276" w:lineRule="auto"/>
        <w:ind w:left="426"/>
        <w:jc w:val="both"/>
        <w:rPr>
          <w:rFonts w:ascii="Arial" w:hAnsi="Arial" w:cs="Arial"/>
        </w:rPr>
      </w:pPr>
      <w:r w:rsidRPr="00DC3A57">
        <w:rPr>
          <w:rFonts w:ascii="Arial" w:hAnsi="Arial" w:cs="Arial"/>
          <w:lang w:bidi="en-US"/>
        </w:rPr>
        <w:t>Las apelaciones deben presentarse por escrito, dirigidas al Director y entregadas en Oficina de Partes, en donde debe señalarse claramente el Factor y las razones de su apelación. No pueden acompañarse ni hacer valer antecedentes nuevos que no hayan sido invocados por el apelante en el proceso de selección.</w:t>
      </w:r>
    </w:p>
    <w:p w14:paraId="726DD5F2" w14:textId="48CCB5B5" w:rsidR="004A2914" w:rsidRDefault="00325E3A" w:rsidP="000B516C">
      <w:pPr>
        <w:numPr>
          <w:ilvl w:val="0"/>
          <w:numId w:val="1"/>
        </w:numPr>
        <w:spacing w:line="276" w:lineRule="auto"/>
        <w:ind w:left="426"/>
        <w:jc w:val="both"/>
        <w:rPr>
          <w:rFonts w:ascii="Arial" w:hAnsi="Arial" w:cs="Arial"/>
        </w:rPr>
      </w:pPr>
      <w:r w:rsidRPr="00DC3A57">
        <w:rPr>
          <w:rFonts w:ascii="Arial" w:hAnsi="Arial" w:cs="Arial"/>
          <w:lang w:bidi="en-US"/>
        </w:rPr>
        <w:t xml:space="preserve">El Director, resolverá sobre dichas apelaciones dentro de los 10 días hábiles siguientes al de la apelación. Y la </w:t>
      </w:r>
      <w:r>
        <w:rPr>
          <w:rFonts w:ascii="Arial" w:hAnsi="Arial" w:cs="Arial"/>
          <w:lang w:bidi="en-US"/>
        </w:rPr>
        <w:t xml:space="preserve">decisión será comunicada por el Departamento </w:t>
      </w:r>
      <w:r w:rsidR="001E7181">
        <w:rPr>
          <w:rFonts w:ascii="Arial" w:hAnsi="Arial" w:cs="Arial"/>
          <w:lang w:bidi="en-US"/>
        </w:rPr>
        <w:t>de Recursos Humanos.</w:t>
      </w:r>
    </w:p>
    <w:p w14:paraId="28476361" w14:textId="77777777" w:rsidR="001E7181" w:rsidRPr="001E7181" w:rsidRDefault="001E7181" w:rsidP="001E7181">
      <w:pPr>
        <w:spacing w:line="276" w:lineRule="auto"/>
        <w:ind w:left="426"/>
        <w:jc w:val="both"/>
        <w:rPr>
          <w:rFonts w:ascii="Arial" w:hAnsi="Arial" w:cs="Arial"/>
        </w:rPr>
      </w:pPr>
    </w:p>
    <w:p w14:paraId="69C3AA0D" w14:textId="77777777" w:rsidR="004940D5" w:rsidRPr="009A2840" w:rsidRDefault="004940D5" w:rsidP="00CF35C6">
      <w:pPr>
        <w:pBdr>
          <w:top w:val="single" w:sz="4" w:space="1" w:color="auto"/>
          <w:left w:val="single" w:sz="4" w:space="4" w:color="auto"/>
          <w:bottom w:val="single" w:sz="4" w:space="1" w:color="auto"/>
          <w:right w:val="single" w:sz="4" w:space="6" w:color="auto"/>
        </w:pBdr>
        <w:shd w:val="clear" w:color="auto" w:fill="FFFFFF"/>
        <w:spacing w:line="276" w:lineRule="auto"/>
        <w:jc w:val="center"/>
        <w:rPr>
          <w:rFonts w:ascii="Arial" w:hAnsi="Arial" w:cs="Arial"/>
          <w:b/>
        </w:rPr>
      </w:pPr>
      <w:r w:rsidRPr="009A2840">
        <w:rPr>
          <w:rFonts w:ascii="Arial" w:hAnsi="Arial" w:cs="Arial"/>
          <w:b/>
        </w:rPr>
        <w:lastRenderedPageBreak/>
        <w:t>ANEXO N° 1</w:t>
      </w:r>
    </w:p>
    <w:p w14:paraId="125FA9D7" w14:textId="77777777" w:rsidR="004940D5" w:rsidRPr="009A2840" w:rsidRDefault="004940D5" w:rsidP="00CF35C6">
      <w:pPr>
        <w:pBdr>
          <w:top w:val="single" w:sz="4" w:space="1" w:color="auto"/>
          <w:left w:val="single" w:sz="4" w:space="4" w:color="auto"/>
          <w:bottom w:val="single" w:sz="4" w:space="1" w:color="auto"/>
          <w:right w:val="single" w:sz="4" w:space="6" w:color="auto"/>
        </w:pBdr>
        <w:shd w:val="clear" w:color="auto" w:fill="FFFFFF"/>
        <w:spacing w:line="276" w:lineRule="auto"/>
        <w:jc w:val="center"/>
        <w:rPr>
          <w:rFonts w:ascii="Arial" w:hAnsi="Arial" w:cs="Arial"/>
          <w:b/>
        </w:rPr>
      </w:pPr>
      <w:r w:rsidRPr="009A2840">
        <w:rPr>
          <w:rFonts w:ascii="Arial" w:hAnsi="Arial" w:cs="Arial"/>
          <w:b/>
        </w:rPr>
        <w:t>FICHA DE POSTULACIÓN</w:t>
      </w:r>
    </w:p>
    <w:p w14:paraId="7B034CE8" w14:textId="77777777" w:rsidR="004940D5" w:rsidRPr="009A2840" w:rsidRDefault="004940D5" w:rsidP="004940D5">
      <w:pPr>
        <w:shd w:val="clear" w:color="auto" w:fill="FFFFFF"/>
        <w:spacing w:line="276" w:lineRule="auto"/>
        <w:jc w:val="both"/>
        <w:rPr>
          <w:rFonts w:ascii="Arial" w:hAnsi="Arial" w:cs="Arial"/>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9"/>
        <w:gridCol w:w="1461"/>
        <w:gridCol w:w="1835"/>
        <w:gridCol w:w="3145"/>
      </w:tblGrid>
      <w:tr w:rsidR="004940D5" w:rsidRPr="009A2840" w14:paraId="1968BC73" w14:textId="77777777" w:rsidTr="00CF35C6">
        <w:tc>
          <w:tcPr>
            <w:tcW w:w="2454" w:type="pct"/>
            <w:gridSpan w:val="2"/>
            <w:tcBorders>
              <w:bottom w:val="single" w:sz="4" w:space="0" w:color="auto"/>
            </w:tcBorders>
            <w:shd w:val="clear" w:color="auto" w:fill="auto"/>
          </w:tcPr>
          <w:p w14:paraId="48AA5C2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Nombres</w:t>
            </w:r>
          </w:p>
        </w:tc>
        <w:tc>
          <w:tcPr>
            <w:tcW w:w="2546" w:type="pct"/>
            <w:gridSpan w:val="2"/>
            <w:tcBorders>
              <w:bottom w:val="single" w:sz="4" w:space="0" w:color="auto"/>
            </w:tcBorders>
            <w:shd w:val="clear" w:color="auto" w:fill="auto"/>
          </w:tcPr>
          <w:p w14:paraId="4A9D8E4B"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71B00698" w14:textId="77777777" w:rsidTr="00CF35C6">
        <w:tc>
          <w:tcPr>
            <w:tcW w:w="2454" w:type="pct"/>
            <w:gridSpan w:val="2"/>
            <w:tcBorders>
              <w:bottom w:val="single" w:sz="4" w:space="0" w:color="auto"/>
            </w:tcBorders>
            <w:shd w:val="clear" w:color="auto" w:fill="auto"/>
          </w:tcPr>
          <w:p w14:paraId="62123C27"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 xml:space="preserve">Apellido Paterno </w:t>
            </w:r>
          </w:p>
        </w:tc>
        <w:tc>
          <w:tcPr>
            <w:tcW w:w="2546" w:type="pct"/>
            <w:gridSpan w:val="2"/>
            <w:tcBorders>
              <w:bottom w:val="single" w:sz="4" w:space="0" w:color="auto"/>
            </w:tcBorders>
            <w:shd w:val="clear" w:color="auto" w:fill="auto"/>
          </w:tcPr>
          <w:p w14:paraId="709A7CB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Apellido Materno</w:t>
            </w:r>
          </w:p>
        </w:tc>
      </w:tr>
      <w:tr w:rsidR="004940D5" w:rsidRPr="009A2840" w14:paraId="773ACE22" w14:textId="77777777" w:rsidTr="00CF35C6">
        <w:trPr>
          <w:cantSplit/>
        </w:trPr>
        <w:tc>
          <w:tcPr>
            <w:tcW w:w="5000" w:type="pct"/>
            <w:gridSpan w:val="4"/>
            <w:tcBorders>
              <w:bottom w:val="single" w:sz="4" w:space="0" w:color="auto"/>
            </w:tcBorders>
            <w:shd w:val="clear" w:color="auto" w:fill="auto"/>
          </w:tcPr>
          <w:p w14:paraId="08F9EE62"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Correo Electrónico Autorizado para el presente Proceso</w:t>
            </w:r>
          </w:p>
        </w:tc>
      </w:tr>
      <w:tr w:rsidR="004940D5" w:rsidRPr="009A2840" w14:paraId="5B105D8A" w14:textId="77777777" w:rsidTr="00CF35C6">
        <w:trPr>
          <w:cantSplit/>
          <w:trHeight w:val="244"/>
        </w:trPr>
        <w:tc>
          <w:tcPr>
            <w:tcW w:w="5000" w:type="pct"/>
            <w:gridSpan w:val="4"/>
            <w:tcBorders>
              <w:bottom w:val="single" w:sz="4" w:space="0" w:color="auto"/>
            </w:tcBorders>
            <w:shd w:val="clear" w:color="auto" w:fill="auto"/>
          </w:tcPr>
          <w:p w14:paraId="2602F8D2"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2680E4A6" w14:textId="77777777" w:rsidTr="00CF35C6">
        <w:trPr>
          <w:cantSplit/>
        </w:trPr>
        <w:tc>
          <w:tcPr>
            <w:tcW w:w="1707" w:type="pct"/>
            <w:shd w:val="clear" w:color="auto" w:fill="auto"/>
          </w:tcPr>
          <w:p w14:paraId="1DE15B64"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Rut</w:t>
            </w:r>
          </w:p>
        </w:tc>
        <w:tc>
          <w:tcPr>
            <w:tcW w:w="1685" w:type="pct"/>
            <w:gridSpan w:val="2"/>
            <w:shd w:val="clear" w:color="auto" w:fill="auto"/>
          </w:tcPr>
          <w:p w14:paraId="697BC026" w14:textId="77777777" w:rsidR="004940D5" w:rsidRPr="009A2840" w:rsidRDefault="004940D5" w:rsidP="00CA1023">
            <w:pPr>
              <w:shd w:val="clear" w:color="auto" w:fill="FFFFFF"/>
              <w:spacing w:line="276" w:lineRule="auto"/>
              <w:jc w:val="both"/>
              <w:rPr>
                <w:rFonts w:ascii="Arial" w:hAnsi="Arial" w:cs="Arial"/>
              </w:rPr>
            </w:pPr>
          </w:p>
        </w:tc>
        <w:tc>
          <w:tcPr>
            <w:tcW w:w="1608" w:type="pct"/>
            <w:shd w:val="clear" w:color="auto" w:fill="auto"/>
          </w:tcPr>
          <w:p w14:paraId="4B87742E"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746B8D24" w14:textId="77777777" w:rsidTr="00CF35C6">
        <w:trPr>
          <w:cantSplit/>
        </w:trPr>
        <w:tc>
          <w:tcPr>
            <w:tcW w:w="1707" w:type="pct"/>
            <w:shd w:val="clear" w:color="auto" w:fill="auto"/>
          </w:tcPr>
          <w:p w14:paraId="39D08946"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Teléfono Particular</w:t>
            </w:r>
          </w:p>
        </w:tc>
        <w:tc>
          <w:tcPr>
            <w:tcW w:w="1685" w:type="pct"/>
            <w:gridSpan w:val="2"/>
            <w:shd w:val="clear" w:color="auto" w:fill="auto"/>
          </w:tcPr>
          <w:p w14:paraId="102F1B86"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Teléfono Móvil</w:t>
            </w:r>
          </w:p>
        </w:tc>
        <w:tc>
          <w:tcPr>
            <w:tcW w:w="1608" w:type="pct"/>
            <w:shd w:val="clear" w:color="auto" w:fill="auto"/>
          </w:tcPr>
          <w:p w14:paraId="7A3F9607"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Otros Teléfonos de Contacto</w:t>
            </w:r>
          </w:p>
        </w:tc>
      </w:tr>
      <w:tr w:rsidR="004940D5" w:rsidRPr="009A2840" w14:paraId="56011388" w14:textId="77777777" w:rsidTr="00CF35C6">
        <w:trPr>
          <w:cantSplit/>
        </w:trPr>
        <w:tc>
          <w:tcPr>
            <w:tcW w:w="1707" w:type="pct"/>
            <w:shd w:val="clear" w:color="auto" w:fill="auto"/>
          </w:tcPr>
          <w:p w14:paraId="5D128EFE" w14:textId="77777777" w:rsidR="004940D5" w:rsidRPr="009A2840" w:rsidRDefault="004940D5" w:rsidP="00CA1023">
            <w:pPr>
              <w:shd w:val="clear" w:color="auto" w:fill="FFFFFF"/>
              <w:spacing w:line="276" w:lineRule="auto"/>
              <w:jc w:val="both"/>
              <w:rPr>
                <w:rFonts w:ascii="Arial" w:hAnsi="Arial" w:cs="Arial"/>
              </w:rPr>
            </w:pPr>
          </w:p>
        </w:tc>
        <w:tc>
          <w:tcPr>
            <w:tcW w:w="1685" w:type="pct"/>
            <w:gridSpan w:val="2"/>
            <w:shd w:val="clear" w:color="auto" w:fill="auto"/>
          </w:tcPr>
          <w:p w14:paraId="2C049C49" w14:textId="77777777" w:rsidR="004940D5" w:rsidRPr="009A2840" w:rsidRDefault="004940D5" w:rsidP="00CA1023">
            <w:pPr>
              <w:shd w:val="clear" w:color="auto" w:fill="FFFFFF"/>
              <w:spacing w:line="276" w:lineRule="auto"/>
              <w:jc w:val="both"/>
              <w:rPr>
                <w:rFonts w:ascii="Arial" w:hAnsi="Arial" w:cs="Arial"/>
              </w:rPr>
            </w:pPr>
          </w:p>
        </w:tc>
        <w:tc>
          <w:tcPr>
            <w:tcW w:w="1608" w:type="pct"/>
            <w:shd w:val="clear" w:color="auto" w:fill="auto"/>
          </w:tcPr>
          <w:p w14:paraId="47EC7995" w14:textId="77777777" w:rsidR="004940D5" w:rsidRPr="009A2840" w:rsidRDefault="004940D5" w:rsidP="00CA1023">
            <w:pPr>
              <w:shd w:val="clear" w:color="auto" w:fill="FFFFFF"/>
              <w:spacing w:line="276" w:lineRule="auto"/>
              <w:jc w:val="both"/>
              <w:rPr>
                <w:rFonts w:ascii="Arial" w:hAnsi="Arial" w:cs="Arial"/>
              </w:rPr>
            </w:pPr>
          </w:p>
        </w:tc>
      </w:tr>
    </w:tbl>
    <w:p w14:paraId="02573069" w14:textId="77777777" w:rsidR="004940D5" w:rsidRPr="009A2840" w:rsidRDefault="004940D5" w:rsidP="004940D5">
      <w:pPr>
        <w:shd w:val="clear" w:color="auto" w:fill="FFFFFF"/>
        <w:spacing w:line="276" w:lineRule="auto"/>
        <w:jc w:val="both"/>
        <w:rPr>
          <w:rFonts w:ascii="Arial" w:hAnsi="Arial" w:cs="Arial"/>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0"/>
        <w:gridCol w:w="3210"/>
      </w:tblGrid>
      <w:tr w:rsidR="004940D5" w:rsidRPr="009A2840" w14:paraId="11E66C29" w14:textId="77777777" w:rsidTr="00CF35C6">
        <w:trPr>
          <w:trHeight w:val="273"/>
        </w:trPr>
        <w:tc>
          <w:tcPr>
            <w:tcW w:w="3359" w:type="pct"/>
            <w:tcBorders>
              <w:bottom w:val="single" w:sz="4" w:space="0" w:color="auto"/>
            </w:tcBorders>
            <w:shd w:val="clear" w:color="auto" w:fill="auto"/>
          </w:tcPr>
          <w:p w14:paraId="65E8E41D"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Cargo al que postula</w:t>
            </w:r>
          </w:p>
        </w:tc>
        <w:tc>
          <w:tcPr>
            <w:tcW w:w="1641" w:type="pct"/>
            <w:tcBorders>
              <w:bottom w:val="single" w:sz="4" w:space="0" w:color="auto"/>
            </w:tcBorders>
            <w:shd w:val="clear" w:color="auto" w:fill="auto"/>
          </w:tcPr>
          <w:p w14:paraId="328420AD"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Región</w:t>
            </w:r>
          </w:p>
        </w:tc>
      </w:tr>
      <w:tr w:rsidR="004940D5" w:rsidRPr="009A2840" w14:paraId="03B99BD8" w14:textId="77777777" w:rsidTr="00CF35C6">
        <w:trPr>
          <w:trHeight w:val="255"/>
        </w:trPr>
        <w:tc>
          <w:tcPr>
            <w:tcW w:w="3359" w:type="pct"/>
          </w:tcPr>
          <w:p w14:paraId="4FD0162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Subdirección de Gestión Clínica el Cuidado HUAP</w:t>
            </w:r>
          </w:p>
        </w:tc>
        <w:tc>
          <w:tcPr>
            <w:tcW w:w="1641" w:type="pct"/>
          </w:tcPr>
          <w:p w14:paraId="7CEF4F14"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Metropolitana</w:t>
            </w:r>
          </w:p>
        </w:tc>
      </w:tr>
    </w:tbl>
    <w:p w14:paraId="029C5E67" w14:textId="77777777" w:rsidR="004940D5" w:rsidRPr="009A2840" w:rsidRDefault="004940D5" w:rsidP="004940D5">
      <w:pPr>
        <w:shd w:val="clear" w:color="auto" w:fill="FFFFFF"/>
        <w:spacing w:line="276" w:lineRule="auto"/>
        <w:jc w:val="both"/>
        <w:rPr>
          <w:rFonts w:ascii="Arial" w:hAnsi="Arial" w:cs="Arial"/>
        </w:rPr>
      </w:pPr>
    </w:p>
    <w:tbl>
      <w:tblPr>
        <w:tblW w:w="98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9"/>
        <w:gridCol w:w="2176"/>
        <w:gridCol w:w="191"/>
        <w:gridCol w:w="2367"/>
        <w:gridCol w:w="2758"/>
      </w:tblGrid>
      <w:tr w:rsidR="004940D5" w:rsidRPr="009A2840" w14:paraId="3F63449A" w14:textId="77777777" w:rsidTr="00CF35C6">
        <w:trPr>
          <w:trHeight w:val="304"/>
        </w:trPr>
        <w:tc>
          <w:tcPr>
            <w:tcW w:w="9801" w:type="dxa"/>
            <w:gridSpan w:val="5"/>
            <w:shd w:val="clear" w:color="auto" w:fill="FFFF99"/>
            <w:noWrap/>
            <w:tcMar>
              <w:top w:w="15" w:type="dxa"/>
              <w:left w:w="15" w:type="dxa"/>
              <w:bottom w:w="0" w:type="dxa"/>
              <w:right w:w="15" w:type="dxa"/>
            </w:tcMar>
          </w:tcPr>
          <w:p w14:paraId="43DE39FC"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Señale si presenta alguna discapacidad que le produzca impedimento o dificultad en la aplicación de los instrumentos de selección que se le administrarán</w:t>
            </w:r>
          </w:p>
        </w:tc>
      </w:tr>
      <w:tr w:rsidR="004940D5" w:rsidRPr="009A2840" w14:paraId="16AB86A9" w14:textId="77777777" w:rsidTr="00CF35C6">
        <w:trPr>
          <w:trHeight w:val="243"/>
        </w:trPr>
        <w:tc>
          <w:tcPr>
            <w:tcW w:w="4485" w:type="dxa"/>
            <w:gridSpan w:val="2"/>
            <w:shd w:val="clear" w:color="auto" w:fill="auto"/>
            <w:noWrap/>
            <w:tcMar>
              <w:top w:w="15" w:type="dxa"/>
              <w:left w:w="15" w:type="dxa"/>
              <w:bottom w:w="0" w:type="dxa"/>
              <w:right w:w="15" w:type="dxa"/>
            </w:tcMar>
          </w:tcPr>
          <w:p w14:paraId="5E4BA06F"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SÍ</w:t>
            </w:r>
          </w:p>
        </w:tc>
        <w:tc>
          <w:tcPr>
            <w:tcW w:w="5316" w:type="dxa"/>
            <w:gridSpan w:val="3"/>
            <w:shd w:val="clear" w:color="auto" w:fill="auto"/>
          </w:tcPr>
          <w:p w14:paraId="1656B006"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NO</w:t>
            </w:r>
          </w:p>
        </w:tc>
      </w:tr>
      <w:tr w:rsidR="004940D5" w:rsidRPr="009A2840" w14:paraId="087C1E28" w14:textId="77777777" w:rsidTr="00CF35C6">
        <w:trPr>
          <w:trHeight w:val="227"/>
        </w:trPr>
        <w:tc>
          <w:tcPr>
            <w:tcW w:w="9801" w:type="dxa"/>
            <w:gridSpan w:val="5"/>
            <w:shd w:val="clear" w:color="auto" w:fill="auto"/>
            <w:noWrap/>
            <w:tcMar>
              <w:top w:w="15" w:type="dxa"/>
              <w:left w:w="15" w:type="dxa"/>
              <w:bottom w:w="0" w:type="dxa"/>
              <w:right w:w="15" w:type="dxa"/>
            </w:tcMar>
          </w:tcPr>
          <w:p w14:paraId="4D59C8E0"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Si la respuesta es sí, favor indique</w:t>
            </w:r>
          </w:p>
        </w:tc>
      </w:tr>
      <w:tr w:rsidR="004940D5" w:rsidRPr="009A2840" w14:paraId="270A4B44" w14:textId="77777777" w:rsidTr="00CF35C6">
        <w:trPr>
          <w:trHeight w:val="224"/>
        </w:trPr>
        <w:tc>
          <w:tcPr>
            <w:tcW w:w="2309" w:type="dxa"/>
            <w:shd w:val="clear" w:color="auto" w:fill="auto"/>
            <w:noWrap/>
            <w:tcMar>
              <w:top w:w="15" w:type="dxa"/>
              <w:left w:w="15" w:type="dxa"/>
              <w:bottom w:w="0" w:type="dxa"/>
              <w:right w:w="15" w:type="dxa"/>
            </w:tcMar>
          </w:tcPr>
          <w:p w14:paraId="1C9DA3C6"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 xml:space="preserve">FÍSICA </w:t>
            </w:r>
          </w:p>
        </w:tc>
        <w:tc>
          <w:tcPr>
            <w:tcW w:w="2367" w:type="dxa"/>
            <w:gridSpan w:val="2"/>
            <w:shd w:val="clear" w:color="auto" w:fill="auto"/>
          </w:tcPr>
          <w:p w14:paraId="66A0A218"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 xml:space="preserve">VISUAL </w:t>
            </w:r>
          </w:p>
        </w:tc>
        <w:tc>
          <w:tcPr>
            <w:tcW w:w="2367" w:type="dxa"/>
            <w:shd w:val="clear" w:color="auto" w:fill="auto"/>
          </w:tcPr>
          <w:p w14:paraId="3B775147"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 xml:space="preserve">AUDITIVA </w:t>
            </w:r>
          </w:p>
        </w:tc>
        <w:tc>
          <w:tcPr>
            <w:tcW w:w="2758" w:type="dxa"/>
            <w:shd w:val="clear" w:color="auto" w:fill="auto"/>
          </w:tcPr>
          <w:p w14:paraId="6B75F379"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 xml:space="preserve">OTRA </w:t>
            </w:r>
          </w:p>
        </w:tc>
      </w:tr>
    </w:tbl>
    <w:p w14:paraId="50F62F2B" w14:textId="77777777" w:rsidR="004940D5" w:rsidRPr="009A2840" w:rsidRDefault="004940D5" w:rsidP="004940D5">
      <w:pPr>
        <w:shd w:val="clear" w:color="auto" w:fill="FFFFFF"/>
        <w:spacing w:line="276" w:lineRule="auto"/>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2"/>
        <w:gridCol w:w="2119"/>
      </w:tblGrid>
      <w:tr w:rsidR="004940D5" w:rsidRPr="009A2840" w14:paraId="6D13FBF0" w14:textId="77777777" w:rsidTr="00CF35C6">
        <w:tc>
          <w:tcPr>
            <w:tcW w:w="7662" w:type="dxa"/>
            <w:shd w:val="clear" w:color="auto" w:fill="auto"/>
          </w:tcPr>
          <w:p w14:paraId="0F7C58B2"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Documentos que adjunta</w:t>
            </w:r>
          </w:p>
        </w:tc>
        <w:tc>
          <w:tcPr>
            <w:tcW w:w="2119" w:type="dxa"/>
            <w:shd w:val="clear" w:color="auto" w:fill="auto"/>
          </w:tcPr>
          <w:p w14:paraId="30635080"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Marque con una X</w:t>
            </w:r>
          </w:p>
        </w:tc>
      </w:tr>
      <w:tr w:rsidR="004940D5" w:rsidRPr="009A2840" w14:paraId="6C52D052" w14:textId="77777777" w:rsidTr="00CF35C6">
        <w:tc>
          <w:tcPr>
            <w:tcW w:w="7662" w:type="dxa"/>
            <w:shd w:val="clear" w:color="auto" w:fill="auto"/>
          </w:tcPr>
          <w:p w14:paraId="32B5244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Currículum Vitae (Anexo 2)</w:t>
            </w:r>
          </w:p>
        </w:tc>
        <w:tc>
          <w:tcPr>
            <w:tcW w:w="2119" w:type="dxa"/>
            <w:shd w:val="clear" w:color="auto" w:fill="auto"/>
          </w:tcPr>
          <w:p w14:paraId="6A3E1FB2" w14:textId="77777777" w:rsidR="004940D5" w:rsidRPr="009A2840" w:rsidRDefault="004940D5" w:rsidP="00CA1023">
            <w:pPr>
              <w:shd w:val="clear" w:color="auto" w:fill="FFFFFF"/>
              <w:spacing w:line="276" w:lineRule="auto"/>
              <w:jc w:val="both"/>
              <w:rPr>
                <w:rFonts w:ascii="Arial" w:hAnsi="Arial" w:cs="Arial"/>
                <w:b/>
                <w:caps/>
              </w:rPr>
            </w:pPr>
          </w:p>
        </w:tc>
      </w:tr>
      <w:tr w:rsidR="004940D5" w:rsidRPr="009A2840" w14:paraId="6EAE5571" w14:textId="77777777" w:rsidTr="00CF35C6">
        <w:tc>
          <w:tcPr>
            <w:tcW w:w="7662" w:type="dxa"/>
            <w:shd w:val="clear" w:color="auto" w:fill="auto"/>
          </w:tcPr>
          <w:p w14:paraId="400EBFC4" w14:textId="77777777" w:rsidR="004940D5" w:rsidRPr="009A2840" w:rsidRDefault="004940D5" w:rsidP="00CA1023">
            <w:pPr>
              <w:shd w:val="clear" w:color="auto" w:fill="FFFFFF"/>
              <w:spacing w:line="276" w:lineRule="auto"/>
              <w:jc w:val="both"/>
              <w:rPr>
                <w:rFonts w:ascii="Arial" w:hAnsi="Arial" w:cs="Arial"/>
                <w:bCs/>
                <w:lang w:val="pt-BR"/>
              </w:rPr>
            </w:pPr>
            <w:r w:rsidRPr="009A2840">
              <w:rPr>
                <w:rFonts w:ascii="Arial" w:hAnsi="Arial" w:cs="Arial"/>
                <w:bCs/>
              </w:rPr>
              <w:t>Declaración</w:t>
            </w:r>
            <w:r w:rsidRPr="009A2840">
              <w:rPr>
                <w:rFonts w:ascii="Arial" w:hAnsi="Arial" w:cs="Arial"/>
                <w:bCs/>
                <w:lang w:val="pt-BR"/>
              </w:rPr>
              <w:t xml:space="preserve"> jurada </w:t>
            </w:r>
            <w:r w:rsidRPr="009A2840">
              <w:rPr>
                <w:rFonts w:ascii="Arial" w:hAnsi="Arial" w:cs="Arial"/>
                <w:bCs/>
              </w:rPr>
              <w:t>simple</w:t>
            </w:r>
            <w:r w:rsidRPr="009A2840">
              <w:rPr>
                <w:rFonts w:ascii="Arial" w:hAnsi="Arial" w:cs="Arial"/>
                <w:bCs/>
                <w:lang w:val="pt-BR"/>
              </w:rPr>
              <w:t xml:space="preserve"> (Anexo 3)</w:t>
            </w:r>
          </w:p>
        </w:tc>
        <w:tc>
          <w:tcPr>
            <w:tcW w:w="2119" w:type="dxa"/>
            <w:shd w:val="clear" w:color="auto" w:fill="auto"/>
          </w:tcPr>
          <w:p w14:paraId="10DFA44A" w14:textId="77777777" w:rsidR="004940D5" w:rsidRPr="009A2840" w:rsidRDefault="004940D5" w:rsidP="00CA1023">
            <w:pPr>
              <w:shd w:val="clear" w:color="auto" w:fill="FFFFFF"/>
              <w:spacing w:line="276" w:lineRule="auto"/>
              <w:jc w:val="both"/>
              <w:rPr>
                <w:rFonts w:ascii="Arial" w:hAnsi="Arial" w:cs="Arial"/>
                <w:b/>
                <w:caps/>
              </w:rPr>
            </w:pPr>
          </w:p>
        </w:tc>
      </w:tr>
      <w:tr w:rsidR="004940D5" w:rsidRPr="009A2840" w14:paraId="46AA8B23" w14:textId="77777777" w:rsidTr="00CF35C6">
        <w:tc>
          <w:tcPr>
            <w:tcW w:w="7662" w:type="dxa"/>
            <w:shd w:val="clear" w:color="auto" w:fill="auto"/>
          </w:tcPr>
          <w:p w14:paraId="3110B07C"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Fotocopia simple de Certificado de Título.</w:t>
            </w:r>
          </w:p>
        </w:tc>
        <w:tc>
          <w:tcPr>
            <w:tcW w:w="2119" w:type="dxa"/>
            <w:shd w:val="clear" w:color="auto" w:fill="auto"/>
          </w:tcPr>
          <w:p w14:paraId="684F5631" w14:textId="77777777" w:rsidR="004940D5" w:rsidRPr="009A2840" w:rsidRDefault="004940D5" w:rsidP="00CA1023">
            <w:pPr>
              <w:shd w:val="clear" w:color="auto" w:fill="FFFFFF"/>
              <w:spacing w:line="276" w:lineRule="auto"/>
              <w:jc w:val="both"/>
              <w:rPr>
                <w:rFonts w:ascii="Arial" w:hAnsi="Arial" w:cs="Arial"/>
                <w:b/>
                <w:caps/>
              </w:rPr>
            </w:pPr>
          </w:p>
        </w:tc>
      </w:tr>
      <w:tr w:rsidR="004940D5" w:rsidRPr="009A2840" w14:paraId="4D4C8438" w14:textId="77777777" w:rsidTr="00CF35C6">
        <w:tc>
          <w:tcPr>
            <w:tcW w:w="7662" w:type="dxa"/>
            <w:shd w:val="clear" w:color="auto" w:fill="auto"/>
          </w:tcPr>
          <w:p w14:paraId="17A8A8CA"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Fotocopia simple de cursos de capacitación relacionados con el cargo.</w:t>
            </w:r>
          </w:p>
        </w:tc>
        <w:tc>
          <w:tcPr>
            <w:tcW w:w="2119" w:type="dxa"/>
            <w:shd w:val="clear" w:color="auto" w:fill="auto"/>
          </w:tcPr>
          <w:p w14:paraId="3C601683" w14:textId="77777777" w:rsidR="004940D5" w:rsidRPr="009A2840" w:rsidRDefault="004940D5" w:rsidP="00CA1023">
            <w:pPr>
              <w:shd w:val="clear" w:color="auto" w:fill="FFFFFF"/>
              <w:spacing w:line="276" w:lineRule="auto"/>
              <w:jc w:val="both"/>
              <w:rPr>
                <w:rFonts w:ascii="Arial" w:hAnsi="Arial" w:cs="Arial"/>
                <w:b/>
                <w:caps/>
              </w:rPr>
            </w:pPr>
          </w:p>
        </w:tc>
      </w:tr>
      <w:tr w:rsidR="004940D5" w:rsidRPr="009A2840" w14:paraId="3020A7F3" w14:textId="77777777" w:rsidTr="00CF35C6">
        <w:tc>
          <w:tcPr>
            <w:tcW w:w="7662" w:type="dxa"/>
            <w:shd w:val="clear" w:color="auto" w:fill="auto"/>
          </w:tcPr>
          <w:p w14:paraId="0B79300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Certificados o documentación que acredite experiencia en cargos anteriores.</w:t>
            </w:r>
          </w:p>
        </w:tc>
        <w:tc>
          <w:tcPr>
            <w:tcW w:w="2119" w:type="dxa"/>
            <w:shd w:val="clear" w:color="auto" w:fill="auto"/>
          </w:tcPr>
          <w:p w14:paraId="4333AA7F" w14:textId="77777777" w:rsidR="004940D5" w:rsidRPr="009A2840" w:rsidRDefault="004940D5" w:rsidP="00CA1023">
            <w:pPr>
              <w:shd w:val="clear" w:color="auto" w:fill="FFFFFF"/>
              <w:spacing w:line="276" w:lineRule="auto"/>
              <w:jc w:val="both"/>
              <w:rPr>
                <w:rFonts w:ascii="Arial" w:hAnsi="Arial" w:cs="Arial"/>
                <w:b/>
                <w:caps/>
              </w:rPr>
            </w:pPr>
          </w:p>
        </w:tc>
      </w:tr>
      <w:tr w:rsidR="004940D5" w:rsidRPr="009A2840" w14:paraId="54C65A61" w14:textId="77777777" w:rsidTr="00CF35C6">
        <w:tc>
          <w:tcPr>
            <w:tcW w:w="7662" w:type="dxa"/>
            <w:shd w:val="clear" w:color="auto" w:fill="auto"/>
          </w:tcPr>
          <w:p w14:paraId="6FD7D8A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bCs/>
              </w:rPr>
              <w:t>Fotocopia simple de la Cédula Nacional de Identidad.</w:t>
            </w:r>
          </w:p>
        </w:tc>
        <w:tc>
          <w:tcPr>
            <w:tcW w:w="2119" w:type="dxa"/>
            <w:shd w:val="clear" w:color="auto" w:fill="auto"/>
          </w:tcPr>
          <w:p w14:paraId="469ECA5E" w14:textId="77777777" w:rsidR="004940D5" w:rsidRPr="009A2840" w:rsidRDefault="004940D5" w:rsidP="00CA1023">
            <w:pPr>
              <w:shd w:val="clear" w:color="auto" w:fill="FFFFFF"/>
              <w:spacing w:line="276" w:lineRule="auto"/>
              <w:jc w:val="both"/>
              <w:rPr>
                <w:rFonts w:ascii="Arial" w:hAnsi="Arial" w:cs="Arial"/>
                <w:b/>
                <w:caps/>
              </w:rPr>
            </w:pPr>
          </w:p>
        </w:tc>
      </w:tr>
      <w:tr w:rsidR="004940D5" w:rsidRPr="009A2840" w14:paraId="4F049440" w14:textId="77777777" w:rsidTr="00CF35C6">
        <w:tc>
          <w:tcPr>
            <w:tcW w:w="7662" w:type="dxa"/>
            <w:shd w:val="clear" w:color="auto" w:fill="auto"/>
          </w:tcPr>
          <w:p w14:paraId="58861A19"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Certificado de situación militar al día (exigible solo para postulantes de sexo masculino).</w:t>
            </w:r>
          </w:p>
        </w:tc>
        <w:tc>
          <w:tcPr>
            <w:tcW w:w="2119" w:type="dxa"/>
            <w:shd w:val="clear" w:color="auto" w:fill="auto"/>
          </w:tcPr>
          <w:p w14:paraId="2BA40946" w14:textId="77777777" w:rsidR="004940D5" w:rsidRPr="009A2840" w:rsidRDefault="004940D5" w:rsidP="00CA1023">
            <w:pPr>
              <w:shd w:val="clear" w:color="auto" w:fill="FFFFFF"/>
              <w:spacing w:line="276" w:lineRule="auto"/>
              <w:jc w:val="both"/>
              <w:rPr>
                <w:rFonts w:ascii="Arial" w:hAnsi="Arial" w:cs="Arial"/>
                <w:b/>
                <w:caps/>
              </w:rPr>
            </w:pPr>
          </w:p>
        </w:tc>
      </w:tr>
      <w:tr w:rsidR="004940D5" w:rsidRPr="009A2840" w14:paraId="2353AB67" w14:textId="77777777" w:rsidTr="00CF35C6">
        <w:tc>
          <w:tcPr>
            <w:tcW w:w="7662" w:type="dxa"/>
            <w:shd w:val="clear" w:color="auto" w:fill="auto"/>
          </w:tcPr>
          <w:p w14:paraId="7DB8429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Otro, indique</w:t>
            </w:r>
          </w:p>
        </w:tc>
        <w:tc>
          <w:tcPr>
            <w:tcW w:w="2119" w:type="dxa"/>
            <w:shd w:val="clear" w:color="auto" w:fill="auto"/>
          </w:tcPr>
          <w:p w14:paraId="20DEEDC0" w14:textId="77777777" w:rsidR="004940D5" w:rsidRPr="009A2840" w:rsidRDefault="004940D5" w:rsidP="00CA1023">
            <w:pPr>
              <w:shd w:val="clear" w:color="auto" w:fill="FFFFFF"/>
              <w:spacing w:line="276" w:lineRule="auto"/>
              <w:jc w:val="both"/>
              <w:rPr>
                <w:rFonts w:ascii="Arial" w:hAnsi="Arial" w:cs="Arial"/>
                <w:b/>
                <w:caps/>
              </w:rPr>
            </w:pPr>
          </w:p>
        </w:tc>
      </w:tr>
    </w:tbl>
    <w:p w14:paraId="5BE3614A" w14:textId="77777777" w:rsidR="004940D5" w:rsidRPr="009A2840" w:rsidRDefault="004940D5" w:rsidP="004940D5">
      <w:pPr>
        <w:shd w:val="clear" w:color="auto" w:fill="FFFFFF"/>
        <w:spacing w:line="276" w:lineRule="auto"/>
        <w:jc w:val="both"/>
        <w:rPr>
          <w:rFonts w:ascii="Arial" w:hAnsi="Arial" w:cs="Arial"/>
        </w:rPr>
      </w:pPr>
    </w:p>
    <w:p w14:paraId="3D1829AD" w14:textId="77777777" w:rsidR="004940D5" w:rsidRPr="009A2840" w:rsidRDefault="004940D5" w:rsidP="004940D5">
      <w:pPr>
        <w:shd w:val="clear" w:color="auto" w:fill="FFFFFF"/>
        <w:spacing w:line="276" w:lineRule="auto"/>
        <w:jc w:val="both"/>
        <w:rPr>
          <w:rFonts w:ascii="Arial" w:hAnsi="Arial" w:cs="Arial"/>
        </w:rPr>
      </w:pPr>
      <w:r w:rsidRPr="009A2840">
        <w:rPr>
          <w:rFonts w:ascii="Arial" w:hAnsi="Arial" w:cs="Arial"/>
        </w:rPr>
        <w:t>La presente postulación implica mi aceptación íntegra de las Bases del presente Concurso, a las cuales me someto desde ya.</w:t>
      </w:r>
    </w:p>
    <w:p w14:paraId="6303AADC" w14:textId="77777777" w:rsidR="004940D5" w:rsidRPr="009A2840" w:rsidRDefault="004940D5" w:rsidP="004940D5">
      <w:pPr>
        <w:shd w:val="clear" w:color="auto" w:fill="FFFFFF"/>
        <w:spacing w:line="276" w:lineRule="auto"/>
        <w:jc w:val="both"/>
        <w:rPr>
          <w:rFonts w:ascii="Arial" w:hAnsi="Arial" w:cs="Arial"/>
        </w:rPr>
      </w:pPr>
    </w:p>
    <w:p w14:paraId="1EBEB209" w14:textId="77777777" w:rsidR="004940D5" w:rsidRPr="009A2840" w:rsidRDefault="004940D5" w:rsidP="004940D5">
      <w:pPr>
        <w:shd w:val="clear" w:color="auto" w:fill="FFFFFF"/>
        <w:spacing w:line="276" w:lineRule="auto"/>
        <w:jc w:val="both"/>
        <w:rPr>
          <w:rFonts w:ascii="Arial" w:hAnsi="Arial" w:cs="Arial"/>
        </w:rPr>
      </w:pPr>
      <w:r w:rsidRPr="009A2840">
        <w:rPr>
          <w:rFonts w:ascii="Arial" w:hAnsi="Arial" w:cs="Arial"/>
        </w:rPr>
        <w:t xml:space="preserve">Declaro asimismo, mi disponibilidad real para desempeñarme en la Subdirección de Gestión del Cuidado del Hospital de Urgencia Asistencia Pública, Región Metropolitana, ciudad de Santiago. </w:t>
      </w:r>
    </w:p>
    <w:p w14:paraId="14C0BD44" w14:textId="77777777" w:rsidR="004940D5" w:rsidRPr="009A2840" w:rsidRDefault="004940D5" w:rsidP="004940D5">
      <w:pPr>
        <w:shd w:val="clear" w:color="auto" w:fill="FFFFFF"/>
        <w:spacing w:line="276" w:lineRule="auto"/>
        <w:jc w:val="both"/>
        <w:rPr>
          <w:rFonts w:ascii="Arial" w:hAnsi="Arial" w:cs="Arial"/>
        </w:rPr>
      </w:pPr>
    </w:p>
    <w:p w14:paraId="4129A3CF" w14:textId="77777777" w:rsidR="004940D5" w:rsidRPr="009A2840" w:rsidRDefault="004940D5" w:rsidP="004940D5">
      <w:pPr>
        <w:shd w:val="clear" w:color="auto" w:fill="FFFFFF"/>
        <w:spacing w:line="276" w:lineRule="auto"/>
        <w:jc w:val="both"/>
        <w:rPr>
          <w:rFonts w:ascii="Arial" w:hAnsi="Arial" w:cs="Arial"/>
        </w:rPr>
      </w:pPr>
    </w:p>
    <w:p w14:paraId="757E0853" w14:textId="77777777" w:rsidR="004940D5" w:rsidRPr="009A2840" w:rsidRDefault="004940D5" w:rsidP="004940D5">
      <w:pPr>
        <w:shd w:val="clear" w:color="auto" w:fill="FFFFFF"/>
        <w:spacing w:line="276" w:lineRule="auto"/>
        <w:jc w:val="both"/>
        <w:rPr>
          <w:rFonts w:ascii="Arial" w:hAnsi="Arial" w:cs="Arial"/>
          <w:noProof/>
          <w:lang w:eastAsia="es-CL"/>
        </w:rPr>
      </w:pPr>
      <w:r w:rsidRPr="009A2840">
        <w:rPr>
          <w:rFonts w:ascii="Arial" w:hAnsi="Arial" w:cs="Arial"/>
        </w:rPr>
        <w:t>Firma:</w:t>
      </w:r>
    </w:p>
    <w:p w14:paraId="7F1246F8" w14:textId="77777777" w:rsidR="004940D5" w:rsidRPr="009A2840" w:rsidRDefault="004940D5" w:rsidP="004940D5">
      <w:pPr>
        <w:shd w:val="clear" w:color="auto" w:fill="FFFFFF"/>
        <w:spacing w:line="276" w:lineRule="auto"/>
        <w:jc w:val="both"/>
        <w:rPr>
          <w:rFonts w:ascii="Arial" w:hAnsi="Arial" w:cs="Arial"/>
        </w:rPr>
      </w:pPr>
    </w:p>
    <w:p w14:paraId="7B398ACE" w14:textId="77777777" w:rsidR="007A7D35" w:rsidRPr="009A2840" w:rsidRDefault="004940D5" w:rsidP="004940D5">
      <w:pPr>
        <w:shd w:val="clear" w:color="auto" w:fill="FFFFFF"/>
        <w:spacing w:line="276" w:lineRule="auto"/>
        <w:rPr>
          <w:rFonts w:ascii="Arial" w:hAnsi="Arial" w:cs="Arial"/>
        </w:rPr>
      </w:pPr>
      <w:r w:rsidRPr="009A2840">
        <w:rPr>
          <w:rFonts w:ascii="Arial" w:hAnsi="Arial" w:cs="Arial"/>
        </w:rPr>
        <w:t xml:space="preserve">Fecha: </w:t>
      </w:r>
    </w:p>
    <w:p w14:paraId="698F04A2" w14:textId="77777777" w:rsidR="00C92F70" w:rsidRPr="009A2840" w:rsidRDefault="00C92F70" w:rsidP="004940D5">
      <w:pPr>
        <w:shd w:val="clear" w:color="auto" w:fill="FFFFFF"/>
        <w:spacing w:line="276" w:lineRule="auto"/>
        <w:rPr>
          <w:rFonts w:ascii="Arial" w:hAnsi="Arial" w:cs="Arial"/>
        </w:rPr>
      </w:pPr>
    </w:p>
    <w:p w14:paraId="2EB1A82C" w14:textId="77777777" w:rsidR="007A7D35" w:rsidRPr="009A2840" w:rsidRDefault="004940D5" w:rsidP="007A7D35">
      <w:pPr>
        <w:shd w:val="clear" w:color="auto" w:fill="FFFFFF"/>
        <w:spacing w:line="276" w:lineRule="auto"/>
        <w:jc w:val="center"/>
        <w:rPr>
          <w:rFonts w:ascii="Arial" w:hAnsi="Arial" w:cs="Arial"/>
        </w:rPr>
      </w:pPr>
      <w:r w:rsidRPr="009A2840">
        <w:rPr>
          <w:rFonts w:ascii="Arial" w:hAnsi="Arial" w:cs="Arial"/>
          <w:b/>
        </w:rPr>
        <w:br w:type="page"/>
      </w:r>
      <w:r w:rsidR="00CF35C6" w:rsidRPr="009A2840">
        <w:rPr>
          <w:rFonts w:ascii="Arial" w:hAnsi="Arial" w:cs="Arial"/>
        </w:rPr>
        <w:lastRenderedPageBreak/>
        <w:t xml:space="preserve"> </w:t>
      </w:r>
    </w:p>
    <w:p w14:paraId="708D7A58" w14:textId="77777777" w:rsidR="00CF35C6" w:rsidRPr="009A2840" w:rsidRDefault="00CF35C6" w:rsidP="00CF35C6">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ANEXO N° 2</w:t>
      </w:r>
    </w:p>
    <w:p w14:paraId="7E9B846A" w14:textId="77777777" w:rsidR="004940D5" w:rsidRPr="009A2840" w:rsidRDefault="004940D5" w:rsidP="00CF35C6">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CURRICULUM VITAE RESUMIDO</w:t>
      </w:r>
    </w:p>
    <w:p w14:paraId="2F33DFDA" w14:textId="77777777" w:rsidR="004940D5" w:rsidRPr="009A2840" w:rsidRDefault="004940D5" w:rsidP="004940D5">
      <w:pPr>
        <w:shd w:val="clear" w:color="auto" w:fill="FFFFFF"/>
        <w:spacing w:line="276" w:lineRule="auto"/>
        <w:jc w:val="both"/>
        <w:rPr>
          <w:rFonts w:ascii="Arial" w:hAnsi="Arial" w:cs="Arial"/>
          <w:b/>
        </w:rPr>
      </w:pPr>
    </w:p>
    <w:p w14:paraId="741F8615" w14:textId="77777777" w:rsidR="004940D5" w:rsidRPr="009A2840" w:rsidRDefault="004940D5" w:rsidP="004940D5">
      <w:pPr>
        <w:numPr>
          <w:ilvl w:val="0"/>
          <w:numId w:val="13"/>
        </w:numPr>
        <w:shd w:val="clear" w:color="auto" w:fill="FFFFFF"/>
        <w:spacing w:line="276" w:lineRule="auto"/>
        <w:jc w:val="both"/>
        <w:rPr>
          <w:rFonts w:ascii="Arial" w:hAnsi="Arial" w:cs="Arial"/>
          <w:b/>
        </w:rPr>
      </w:pPr>
      <w:r w:rsidRPr="009A2840">
        <w:rPr>
          <w:rFonts w:ascii="Arial" w:hAnsi="Arial" w:cs="Arial"/>
          <w:b/>
        </w:rPr>
        <w:t>DATOS PERSONALES</w:t>
      </w:r>
    </w:p>
    <w:p w14:paraId="7867D64D"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410"/>
        <w:gridCol w:w="360"/>
        <w:gridCol w:w="6939"/>
      </w:tblGrid>
      <w:tr w:rsidR="004940D5" w:rsidRPr="009A2840" w14:paraId="59751FCF" w14:textId="77777777" w:rsidTr="00CA1023">
        <w:tc>
          <w:tcPr>
            <w:tcW w:w="2410" w:type="dxa"/>
            <w:tcBorders>
              <w:top w:val="single" w:sz="4" w:space="0" w:color="auto"/>
              <w:left w:val="single" w:sz="4" w:space="0" w:color="auto"/>
            </w:tcBorders>
          </w:tcPr>
          <w:p w14:paraId="42953FC8" w14:textId="77777777" w:rsidR="004940D5" w:rsidRPr="009A2840" w:rsidRDefault="004940D5" w:rsidP="00CA1023">
            <w:pPr>
              <w:keepNext/>
              <w:shd w:val="clear" w:color="auto" w:fill="FFFFFF"/>
              <w:spacing w:line="276" w:lineRule="auto"/>
              <w:ind w:left="360" w:hanging="360"/>
              <w:jc w:val="both"/>
              <w:outlineLvl w:val="3"/>
              <w:rPr>
                <w:rFonts w:ascii="Arial" w:hAnsi="Arial" w:cs="Arial"/>
              </w:rPr>
            </w:pPr>
            <w:r w:rsidRPr="009A2840">
              <w:rPr>
                <w:rFonts w:ascii="Arial" w:hAnsi="Arial" w:cs="Arial"/>
              </w:rPr>
              <w:t>Apellidos postulante</w:t>
            </w:r>
          </w:p>
        </w:tc>
        <w:tc>
          <w:tcPr>
            <w:tcW w:w="360" w:type="dxa"/>
            <w:tcBorders>
              <w:top w:val="single" w:sz="4" w:space="0" w:color="auto"/>
            </w:tcBorders>
          </w:tcPr>
          <w:p w14:paraId="72BCC693" w14:textId="77777777" w:rsidR="004940D5" w:rsidRPr="009A2840" w:rsidRDefault="004940D5" w:rsidP="00CA1023">
            <w:pPr>
              <w:shd w:val="clear" w:color="auto" w:fill="FFFFFF"/>
              <w:spacing w:line="276" w:lineRule="auto"/>
              <w:jc w:val="both"/>
              <w:rPr>
                <w:rFonts w:ascii="Arial" w:hAnsi="Arial" w:cs="Arial"/>
                <w:b/>
                <w:bCs/>
              </w:rPr>
            </w:pPr>
            <w:r w:rsidRPr="009A2840">
              <w:rPr>
                <w:rFonts w:ascii="Arial" w:hAnsi="Arial" w:cs="Arial"/>
                <w:b/>
                <w:bCs/>
              </w:rPr>
              <w:t>:</w:t>
            </w:r>
          </w:p>
        </w:tc>
        <w:tc>
          <w:tcPr>
            <w:tcW w:w="6939" w:type="dxa"/>
            <w:tcBorders>
              <w:top w:val="single" w:sz="4" w:space="0" w:color="auto"/>
              <w:bottom w:val="dotted" w:sz="4" w:space="0" w:color="auto"/>
              <w:right w:val="single" w:sz="4" w:space="0" w:color="auto"/>
            </w:tcBorders>
          </w:tcPr>
          <w:p w14:paraId="4F1AFD52"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E72A379" w14:textId="77777777" w:rsidTr="00CA1023">
        <w:tc>
          <w:tcPr>
            <w:tcW w:w="2410" w:type="dxa"/>
            <w:tcBorders>
              <w:left w:val="single" w:sz="4" w:space="0" w:color="auto"/>
              <w:bottom w:val="single" w:sz="4" w:space="0" w:color="auto"/>
            </w:tcBorders>
          </w:tcPr>
          <w:p w14:paraId="7D522D0D" w14:textId="77777777" w:rsidR="004940D5" w:rsidRPr="009A2840" w:rsidRDefault="004940D5" w:rsidP="00CA1023">
            <w:pPr>
              <w:keepNext/>
              <w:shd w:val="clear" w:color="auto" w:fill="FFFFFF"/>
              <w:spacing w:line="276" w:lineRule="auto"/>
              <w:ind w:left="360" w:hanging="360"/>
              <w:jc w:val="both"/>
              <w:outlineLvl w:val="3"/>
              <w:rPr>
                <w:rFonts w:ascii="Arial" w:hAnsi="Arial" w:cs="Arial"/>
              </w:rPr>
            </w:pPr>
            <w:r w:rsidRPr="009A2840">
              <w:rPr>
                <w:rFonts w:ascii="Arial" w:hAnsi="Arial" w:cs="Arial"/>
              </w:rPr>
              <w:t>Teléfono y/o casilla electrónica:</w:t>
            </w:r>
          </w:p>
        </w:tc>
        <w:tc>
          <w:tcPr>
            <w:tcW w:w="360" w:type="dxa"/>
            <w:tcBorders>
              <w:bottom w:val="single" w:sz="4" w:space="0" w:color="auto"/>
            </w:tcBorders>
            <w:vAlign w:val="center"/>
          </w:tcPr>
          <w:p w14:paraId="5497384B" w14:textId="77777777" w:rsidR="004940D5" w:rsidRPr="009A2840" w:rsidRDefault="004940D5" w:rsidP="00CA1023">
            <w:pPr>
              <w:shd w:val="clear" w:color="auto" w:fill="FFFFFF"/>
              <w:spacing w:line="276" w:lineRule="auto"/>
              <w:jc w:val="both"/>
              <w:rPr>
                <w:rFonts w:ascii="Arial" w:hAnsi="Arial" w:cs="Arial"/>
                <w:b/>
                <w:bCs/>
              </w:rPr>
            </w:pPr>
            <w:r w:rsidRPr="009A2840">
              <w:rPr>
                <w:rFonts w:ascii="Arial" w:hAnsi="Arial" w:cs="Arial"/>
                <w:b/>
                <w:bCs/>
              </w:rPr>
              <w:t>:</w:t>
            </w:r>
          </w:p>
        </w:tc>
        <w:tc>
          <w:tcPr>
            <w:tcW w:w="6939" w:type="dxa"/>
            <w:tcBorders>
              <w:top w:val="dotted" w:sz="4" w:space="0" w:color="auto"/>
              <w:bottom w:val="single" w:sz="4" w:space="0" w:color="auto"/>
              <w:right w:val="single" w:sz="4" w:space="0" w:color="auto"/>
            </w:tcBorders>
          </w:tcPr>
          <w:p w14:paraId="485776BA" w14:textId="77777777" w:rsidR="004940D5" w:rsidRPr="009A2840" w:rsidRDefault="004940D5" w:rsidP="00CA1023">
            <w:pPr>
              <w:shd w:val="clear" w:color="auto" w:fill="FFFFFF"/>
              <w:spacing w:line="276" w:lineRule="auto"/>
              <w:jc w:val="both"/>
              <w:rPr>
                <w:rFonts w:ascii="Arial" w:hAnsi="Arial" w:cs="Arial"/>
              </w:rPr>
            </w:pPr>
          </w:p>
        </w:tc>
      </w:tr>
    </w:tbl>
    <w:p w14:paraId="6EF633FE" w14:textId="77777777" w:rsidR="004940D5" w:rsidRPr="009A2840" w:rsidRDefault="004940D5" w:rsidP="004940D5">
      <w:pPr>
        <w:shd w:val="clear" w:color="auto" w:fill="FFFFFF"/>
        <w:spacing w:line="276" w:lineRule="auto"/>
        <w:jc w:val="both"/>
        <w:rPr>
          <w:rFonts w:ascii="Arial" w:hAnsi="Arial" w:cs="Arial"/>
        </w:rPr>
      </w:pPr>
    </w:p>
    <w:p w14:paraId="76358BB6" w14:textId="77777777" w:rsidR="004940D5" w:rsidRPr="009A2840" w:rsidRDefault="004940D5" w:rsidP="004940D5">
      <w:pPr>
        <w:numPr>
          <w:ilvl w:val="0"/>
          <w:numId w:val="13"/>
        </w:numPr>
        <w:shd w:val="clear" w:color="auto" w:fill="FFFFFF"/>
        <w:spacing w:line="276" w:lineRule="auto"/>
        <w:jc w:val="both"/>
        <w:rPr>
          <w:rFonts w:ascii="Arial" w:hAnsi="Arial" w:cs="Arial"/>
          <w:b/>
          <w:caps/>
        </w:rPr>
      </w:pPr>
      <w:r w:rsidRPr="009A2840">
        <w:rPr>
          <w:rFonts w:ascii="Arial" w:hAnsi="Arial" w:cs="Arial"/>
          <w:b/>
          <w:caps/>
        </w:rPr>
        <w:t>Título(s) Obtenido(s)</w:t>
      </w:r>
    </w:p>
    <w:p w14:paraId="7F3DA971"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4940D5" w:rsidRPr="009A2840" w14:paraId="2F43096B" w14:textId="77777777" w:rsidTr="00CA1023">
        <w:tc>
          <w:tcPr>
            <w:tcW w:w="2794" w:type="dxa"/>
            <w:tcBorders>
              <w:top w:val="single" w:sz="4" w:space="0" w:color="808080"/>
              <w:bottom w:val="nil"/>
            </w:tcBorders>
            <w:shd w:val="clear" w:color="auto" w:fill="auto"/>
          </w:tcPr>
          <w:p w14:paraId="7B9A5CA4" w14:textId="77777777" w:rsidR="004940D5" w:rsidRPr="009A2840" w:rsidRDefault="004940D5" w:rsidP="00CA1023">
            <w:pPr>
              <w:spacing w:line="276" w:lineRule="auto"/>
              <w:jc w:val="both"/>
              <w:rPr>
                <w:rFonts w:ascii="Arial" w:hAnsi="Arial" w:cs="Arial"/>
                <w:b/>
              </w:rPr>
            </w:pPr>
            <w:r w:rsidRPr="009A2840">
              <w:rPr>
                <w:rFonts w:ascii="Arial" w:hAnsi="Arial" w:cs="Arial"/>
                <w:b/>
              </w:rPr>
              <w:t>Título obtenido</w:t>
            </w:r>
          </w:p>
        </w:tc>
        <w:tc>
          <w:tcPr>
            <w:tcW w:w="220" w:type="dxa"/>
            <w:tcBorders>
              <w:bottom w:val="nil"/>
            </w:tcBorders>
            <w:shd w:val="clear" w:color="auto" w:fill="auto"/>
          </w:tcPr>
          <w:p w14:paraId="6BE104E0"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shd w:val="clear" w:color="auto" w:fill="auto"/>
          </w:tcPr>
          <w:p w14:paraId="3284E49C" w14:textId="77777777" w:rsidR="004940D5" w:rsidRPr="009A2840" w:rsidRDefault="004940D5" w:rsidP="00CA1023">
            <w:pPr>
              <w:spacing w:line="276" w:lineRule="auto"/>
              <w:jc w:val="both"/>
              <w:rPr>
                <w:rFonts w:ascii="Arial" w:hAnsi="Arial" w:cs="Arial"/>
              </w:rPr>
            </w:pPr>
          </w:p>
        </w:tc>
      </w:tr>
      <w:tr w:rsidR="004940D5" w:rsidRPr="009A2840" w14:paraId="4810A78E" w14:textId="77777777" w:rsidTr="00CA1023">
        <w:tc>
          <w:tcPr>
            <w:tcW w:w="2794" w:type="dxa"/>
            <w:tcBorders>
              <w:top w:val="nil"/>
              <w:bottom w:val="nil"/>
            </w:tcBorders>
          </w:tcPr>
          <w:p w14:paraId="39CD120E" w14:textId="77777777" w:rsidR="004940D5" w:rsidRPr="009A2840" w:rsidRDefault="004940D5" w:rsidP="00CA1023">
            <w:pPr>
              <w:keepNext/>
              <w:spacing w:line="276" w:lineRule="auto"/>
              <w:jc w:val="both"/>
              <w:outlineLvl w:val="3"/>
              <w:rPr>
                <w:rFonts w:ascii="Arial" w:hAnsi="Arial" w:cs="Arial"/>
              </w:rPr>
            </w:pPr>
            <w:r w:rsidRPr="009A2840">
              <w:rPr>
                <w:rFonts w:ascii="Arial" w:hAnsi="Arial" w:cs="Arial"/>
              </w:rPr>
              <w:t xml:space="preserve">Institución/Universidad </w:t>
            </w:r>
          </w:p>
        </w:tc>
        <w:tc>
          <w:tcPr>
            <w:tcW w:w="220" w:type="dxa"/>
            <w:tcBorders>
              <w:top w:val="nil"/>
              <w:bottom w:val="nil"/>
            </w:tcBorders>
          </w:tcPr>
          <w:p w14:paraId="0B3A882B"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tcPr>
          <w:p w14:paraId="5F868E5E" w14:textId="77777777" w:rsidR="004940D5" w:rsidRPr="009A2840" w:rsidRDefault="004940D5" w:rsidP="00CA1023">
            <w:pPr>
              <w:spacing w:line="276" w:lineRule="auto"/>
              <w:jc w:val="both"/>
              <w:rPr>
                <w:rFonts w:ascii="Arial" w:hAnsi="Arial" w:cs="Arial"/>
              </w:rPr>
            </w:pPr>
          </w:p>
        </w:tc>
      </w:tr>
      <w:tr w:rsidR="004940D5" w:rsidRPr="009A2840" w14:paraId="2B536290" w14:textId="77777777" w:rsidTr="00CA1023">
        <w:tc>
          <w:tcPr>
            <w:tcW w:w="2794" w:type="dxa"/>
            <w:tcBorders>
              <w:top w:val="nil"/>
              <w:bottom w:val="nil"/>
            </w:tcBorders>
          </w:tcPr>
          <w:p w14:paraId="41F8D2A5" w14:textId="77777777" w:rsidR="004940D5" w:rsidRPr="009A2840" w:rsidRDefault="004940D5" w:rsidP="00CA1023">
            <w:pPr>
              <w:spacing w:line="276" w:lineRule="auto"/>
              <w:jc w:val="both"/>
              <w:rPr>
                <w:rFonts w:ascii="Arial" w:hAnsi="Arial" w:cs="Arial"/>
              </w:rPr>
            </w:pPr>
            <w:r w:rsidRPr="009A2840">
              <w:rPr>
                <w:rFonts w:ascii="Arial" w:hAnsi="Arial" w:cs="Arial"/>
              </w:rPr>
              <w:t>Ciudad - País</w:t>
            </w:r>
          </w:p>
        </w:tc>
        <w:tc>
          <w:tcPr>
            <w:tcW w:w="220" w:type="dxa"/>
            <w:tcBorders>
              <w:top w:val="nil"/>
              <w:bottom w:val="nil"/>
            </w:tcBorders>
          </w:tcPr>
          <w:p w14:paraId="01B5D88A"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tcPr>
          <w:p w14:paraId="3840DC62" w14:textId="77777777" w:rsidR="004940D5" w:rsidRPr="009A2840" w:rsidRDefault="004940D5" w:rsidP="00CA1023">
            <w:pPr>
              <w:spacing w:line="276" w:lineRule="auto"/>
              <w:jc w:val="both"/>
              <w:rPr>
                <w:rFonts w:ascii="Arial" w:hAnsi="Arial" w:cs="Arial"/>
              </w:rPr>
            </w:pPr>
          </w:p>
        </w:tc>
      </w:tr>
      <w:tr w:rsidR="004940D5" w:rsidRPr="009A2840" w14:paraId="0087D438" w14:textId="77777777" w:rsidTr="00CA1023">
        <w:tc>
          <w:tcPr>
            <w:tcW w:w="2794" w:type="dxa"/>
            <w:tcBorders>
              <w:top w:val="nil"/>
              <w:bottom w:val="single" w:sz="4" w:space="0" w:color="808080"/>
            </w:tcBorders>
          </w:tcPr>
          <w:p w14:paraId="38F8F951" w14:textId="77777777" w:rsidR="004940D5" w:rsidRPr="009A2840" w:rsidRDefault="004940D5" w:rsidP="00CA1023">
            <w:pPr>
              <w:spacing w:line="276" w:lineRule="auto"/>
              <w:jc w:val="both"/>
              <w:rPr>
                <w:rFonts w:ascii="Arial" w:hAnsi="Arial" w:cs="Arial"/>
              </w:rPr>
            </w:pPr>
            <w:r w:rsidRPr="009A2840">
              <w:rPr>
                <w:rFonts w:ascii="Arial" w:hAnsi="Arial" w:cs="Arial"/>
              </w:rPr>
              <w:t>Fecha de titulación</w:t>
            </w:r>
          </w:p>
        </w:tc>
        <w:tc>
          <w:tcPr>
            <w:tcW w:w="220" w:type="dxa"/>
            <w:tcBorders>
              <w:top w:val="nil"/>
            </w:tcBorders>
          </w:tcPr>
          <w:p w14:paraId="42816B72"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tcPr>
          <w:p w14:paraId="7A03D824" w14:textId="77777777" w:rsidR="004940D5" w:rsidRPr="009A2840" w:rsidRDefault="004940D5" w:rsidP="00CA1023">
            <w:pPr>
              <w:spacing w:line="276" w:lineRule="auto"/>
              <w:jc w:val="both"/>
              <w:rPr>
                <w:rFonts w:ascii="Arial" w:hAnsi="Arial" w:cs="Arial"/>
              </w:rPr>
            </w:pPr>
          </w:p>
        </w:tc>
      </w:tr>
    </w:tbl>
    <w:p w14:paraId="75E514A0" w14:textId="77777777" w:rsidR="004940D5" w:rsidRPr="009A2840" w:rsidRDefault="004940D5" w:rsidP="004940D5">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4940D5" w:rsidRPr="009A2840" w14:paraId="7BDF52C0" w14:textId="77777777" w:rsidTr="00CA1023">
        <w:tc>
          <w:tcPr>
            <w:tcW w:w="2794" w:type="dxa"/>
            <w:tcBorders>
              <w:top w:val="single" w:sz="4" w:space="0" w:color="808080"/>
              <w:bottom w:val="nil"/>
            </w:tcBorders>
            <w:shd w:val="clear" w:color="auto" w:fill="auto"/>
          </w:tcPr>
          <w:p w14:paraId="70552560" w14:textId="77777777" w:rsidR="004940D5" w:rsidRPr="009A2840" w:rsidRDefault="004940D5" w:rsidP="00CA1023">
            <w:pPr>
              <w:spacing w:line="276" w:lineRule="auto"/>
              <w:jc w:val="both"/>
              <w:rPr>
                <w:rFonts w:ascii="Arial" w:hAnsi="Arial" w:cs="Arial"/>
                <w:b/>
              </w:rPr>
            </w:pPr>
            <w:r w:rsidRPr="009A2840">
              <w:rPr>
                <w:rFonts w:ascii="Arial" w:hAnsi="Arial" w:cs="Arial"/>
                <w:b/>
              </w:rPr>
              <w:t>Título obtenido</w:t>
            </w:r>
          </w:p>
        </w:tc>
        <w:tc>
          <w:tcPr>
            <w:tcW w:w="220" w:type="dxa"/>
            <w:tcBorders>
              <w:bottom w:val="nil"/>
            </w:tcBorders>
            <w:shd w:val="clear" w:color="auto" w:fill="auto"/>
          </w:tcPr>
          <w:p w14:paraId="0D87C4CC"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shd w:val="clear" w:color="auto" w:fill="auto"/>
          </w:tcPr>
          <w:p w14:paraId="2C956F65" w14:textId="77777777" w:rsidR="004940D5" w:rsidRPr="009A2840" w:rsidRDefault="004940D5" w:rsidP="00CA1023">
            <w:pPr>
              <w:spacing w:line="276" w:lineRule="auto"/>
              <w:jc w:val="both"/>
              <w:rPr>
                <w:rFonts w:ascii="Arial" w:hAnsi="Arial" w:cs="Arial"/>
              </w:rPr>
            </w:pPr>
          </w:p>
        </w:tc>
      </w:tr>
      <w:tr w:rsidR="004940D5" w:rsidRPr="009A2840" w14:paraId="1AEE8B7D" w14:textId="77777777" w:rsidTr="00CA1023">
        <w:tc>
          <w:tcPr>
            <w:tcW w:w="2794" w:type="dxa"/>
            <w:tcBorders>
              <w:top w:val="nil"/>
              <w:bottom w:val="nil"/>
            </w:tcBorders>
          </w:tcPr>
          <w:p w14:paraId="41768084" w14:textId="77777777" w:rsidR="004940D5" w:rsidRPr="009A2840" w:rsidRDefault="004940D5" w:rsidP="00CA1023">
            <w:pPr>
              <w:keepNext/>
              <w:spacing w:line="276" w:lineRule="auto"/>
              <w:ind w:left="360" w:hanging="360"/>
              <w:jc w:val="both"/>
              <w:outlineLvl w:val="3"/>
              <w:rPr>
                <w:rFonts w:ascii="Arial" w:hAnsi="Arial" w:cs="Arial"/>
              </w:rPr>
            </w:pPr>
            <w:r w:rsidRPr="009A2840">
              <w:rPr>
                <w:rFonts w:ascii="Arial" w:hAnsi="Arial" w:cs="Arial"/>
              </w:rPr>
              <w:t xml:space="preserve">Institución/Universidad </w:t>
            </w:r>
          </w:p>
        </w:tc>
        <w:tc>
          <w:tcPr>
            <w:tcW w:w="220" w:type="dxa"/>
            <w:tcBorders>
              <w:top w:val="nil"/>
              <w:bottom w:val="nil"/>
            </w:tcBorders>
          </w:tcPr>
          <w:p w14:paraId="7A2D3006"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tcPr>
          <w:p w14:paraId="329861D9" w14:textId="77777777" w:rsidR="004940D5" w:rsidRPr="009A2840" w:rsidRDefault="004940D5" w:rsidP="00CA1023">
            <w:pPr>
              <w:spacing w:line="276" w:lineRule="auto"/>
              <w:jc w:val="both"/>
              <w:rPr>
                <w:rFonts w:ascii="Arial" w:hAnsi="Arial" w:cs="Arial"/>
              </w:rPr>
            </w:pPr>
          </w:p>
        </w:tc>
      </w:tr>
      <w:tr w:rsidR="004940D5" w:rsidRPr="009A2840" w14:paraId="718DE26A" w14:textId="77777777" w:rsidTr="00CA1023">
        <w:tc>
          <w:tcPr>
            <w:tcW w:w="2794" w:type="dxa"/>
            <w:tcBorders>
              <w:top w:val="nil"/>
              <w:bottom w:val="nil"/>
            </w:tcBorders>
          </w:tcPr>
          <w:p w14:paraId="4C6A0317" w14:textId="77777777" w:rsidR="004940D5" w:rsidRPr="009A2840" w:rsidRDefault="004940D5" w:rsidP="00CA1023">
            <w:pPr>
              <w:spacing w:line="276" w:lineRule="auto"/>
              <w:jc w:val="both"/>
              <w:rPr>
                <w:rFonts w:ascii="Arial" w:hAnsi="Arial" w:cs="Arial"/>
              </w:rPr>
            </w:pPr>
            <w:r w:rsidRPr="009A2840">
              <w:rPr>
                <w:rFonts w:ascii="Arial" w:hAnsi="Arial" w:cs="Arial"/>
              </w:rPr>
              <w:t>Ciudad - País</w:t>
            </w:r>
          </w:p>
        </w:tc>
        <w:tc>
          <w:tcPr>
            <w:tcW w:w="220" w:type="dxa"/>
            <w:tcBorders>
              <w:top w:val="nil"/>
              <w:bottom w:val="nil"/>
            </w:tcBorders>
          </w:tcPr>
          <w:p w14:paraId="1A056A8A"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tcPr>
          <w:p w14:paraId="5CD4FA29" w14:textId="77777777" w:rsidR="004940D5" w:rsidRPr="009A2840" w:rsidRDefault="004940D5" w:rsidP="00CA1023">
            <w:pPr>
              <w:spacing w:line="276" w:lineRule="auto"/>
              <w:jc w:val="both"/>
              <w:rPr>
                <w:rFonts w:ascii="Arial" w:hAnsi="Arial" w:cs="Arial"/>
              </w:rPr>
            </w:pPr>
          </w:p>
        </w:tc>
      </w:tr>
      <w:tr w:rsidR="004940D5" w:rsidRPr="009A2840" w14:paraId="726D9AEA" w14:textId="77777777" w:rsidTr="00CA1023">
        <w:tc>
          <w:tcPr>
            <w:tcW w:w="2794" w:type="dxa"/>
            <w:tcBorders>
              <w:top w:val="nil"/>
              <w:bottom w:val="single" w:sz="4" w:space="0" w:color="808080"/>
            </w:tcBorders>
          </w:tcPr>
          <w:p w14:paraId="6B33EF72" w14:textId="77777777" w:rsidR="004940D5" w:rsidRPr="009A2840" w:rsidRDefault="004940D5" w:rsidP="00CA1023">
            <w:pPr>
              <w:spacing w:line="276" w:lineRule="auto"/>
              <w:jc w:val="both"/>
              <w:rPr>
                <w:rFonts w:ascii="Arial" w:hAnsi="Arial" w:cs="Arial"/>
              </w:rPr>
            </w:pPr>
            <w:r w:rsidRPr="009A2840">
              <w:rPr>
                <w:rFonts w:ascii="Arial" w:hAnsi="Arial" w:cs="Arial"/>
              </w:rPr>
              <w:t>Fecha de titulación</w:t>
            </w:r>
          </w:p>
        </w:tc>
        <w:tc>
          <w:tcPr>
            <w:tcW w:w="220" w:type="dxa"/>
            <w:tcBorders>
              <w:top w:val="nil"/>
            </w:tcBorders>
          </w:tcPr>
          <w:p w14:paraId="4275DAD4" w14:textId="77777777" w:rsidR="004940D5" w:rsidRPr="009A2840" w:rsidRDefault="004940D5" w:rsidP="00CA1023">
            <w:pPr>
              <w:spacing w:line="276" w:lineRule="auto"/>
              <w:jc w:val="both"/>
              <w:rPr>
                <w:rFonts w:ascii="Arial" w:hAnsi="Arial" w:cs="Arial"/>
              </w:rPr>
            </w:pPr>
            <w:r w:rsidRPr="009A2840">
              <w:rPr>
                <w:rFonts w:ascii="Arial" w:hAnsi="Arial" w:cs="Arial"/>
              </w:rPr>
              <w:t>:</w:t>
            </w:r>
          </w:p>
        </w:tc>
        <w:tc>
          <w:tcPr>
            <w:tcW w:w="6695" w:type="dxa"/>
          </w:tcPr>
          <w:p w14:paraId="3E58DEF1" w14:textId="77777777" w:rsidR="004940D5" w:rsidRPr="009A2840" w:rsidRDefault="004940D5" w:rsidP="00CA1023">
            <w:pPr>
              <w:spacing w:line="276" w:lineRule="auto"/>
              <w:jc w:val="both"/>
              <w:rPr>
                <w:rFonts w:ascii="Arial" w:hAnsi="Arial" w:cs="Arial"/>
              </w:rPr>
            </w:pPr>
          </w:p>
        </w:tc>
      </w:tr>
    </w:tbl>
    <w:p w14:paraId="71DCFB44" w14:textId="77777777" w:rsidR="004940D5" w:rsidRPr="009A2840" w:rsidRDefault="004940D5" w:rsidP="004940D5">
      <w:pPr>
        <w:spacing w:line="276" w:lineRule="auto"/>
        <w:jc w:val="both"/>
        <w:rPr>
          <w:rFonts w:ascii="Arial" w:hAnsi="Arial" w:cs="Arial"/>
        </w:rPr>
      </w:pPr>
    </w:p>
    <w:p w14:paraId="45A04E13" w14:textId="77777777" w:rsidR="004940D5" w:rsidRPr="009A2840" w:rsidRDefault="004940D5" w:rsidP="004940D5">
      <w:pPr>
        <w:numPr>
          <w:ilvl w:val="0"/>
          <w:numId w:val="13"/>
        </w:numPr>
        <w:spacing w:line="276" w:lineRule="auto"/>
        <w:jc w:val="both"/>
        <w:rPr>
          <w:rFonts w:ascii="Arial" w:hAnsi="Arial" w:cs="Arial"/>
          <w:b/>
          <w:caps/>
        </w:rPr>
      </w:pPr>
      <w:r w:rsidRPr="009A2840">
        <w:rPr>
          <w:rFonts w:ascii="Arial" w:hAnsi="Arial" w:cs="Arial"/>
          <w:b/>
          <w:caps/>
        </w:rPr>
        <w:t>PosTGRADOS – POstíTULOS (Marque con una X)</w:t>
      </w:r>
    </w:p>
    <w:p w14:paraId="31DFF7CF" w14:textId="77777777" w:rsidR="004940D5" w:rsidRPr="009A2840" w:rsidRDefault="004940D5" w:rsidP="004940D5">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4940D5" w:rsidRPr="009A2840" w14:paraId="3C073FC1" w14:textId="77777777" w:rsidTr="00CA1023">
        <w:trPr>
          <w:cantSplit/>
        </w:trPr>
        <w:tc>
          <w:tcPr>
            <w:tcW w:w="1477" w:type="dxa"/>
            <w:tcBorders>
              <w:top w:val="single" w:sz="4" w:space="0" w:color="808080"/>
              <w:bottom w:val="nil"/>
              <w:right w:val="single" w:sz="4" w:space="0" w:color="808080"/>
            </w:tcBorders>
            <w:shd w:val="clear" w:color="auto" w:fill="auto"/>
          </w:tcPr>
          <w:p w14:paraId="78328FEB" w14:textId="77777777" w:rsidR="004940D5" w:rsidRPr="009A2840" w:rsidRDefault="004940D5" w:rsidP="00CA1023">
            <w:pPr>
              <w:spacing w:line="276" w:lineRule="auto"/>
              <w:jc w:val="both"/>
              <w:rPr>
                <w:rFonts w:ascii="Arial" w:hAnsi="Arial" w:cs="Arial"/>
              </w:rPr>
            </w:pPr>
            <w:r w:rsidRPr="009A2840">
              <w:rPr>
                <w:rFonts w:ascii="Arial" w:hAnsi="Arial" w:cs="Arial"/>
                <w:b/>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14:paraId="46C834C3" w14:textId="77777777" w:rsidR="004940D5" w:rsidRPr="009A2840" w:rsidRDefault="004940D5" w:rsidP="00CA1023">
            <w:pPr>
              <w:spacing w:line="276" w:lineRule="auto"/>
              <w:jc w:val="both"/>
              <w:rPr>
                <w:rFonts w:ascii="Arial" w:hAnsi="Arial" w:cs="Arial"/>
                <w:caps/>
              </w:rPr>
            </w:pPr>
          </w:p>
        </w:tc>
        <w:tc>
          <w:tcPr>
            <w:tcW w:w="1086" w:type="dxa"/>
            <w:gridSpan w:val="2"/>
            <w:tcBorders>
              <w:top w:val="single" w:sz="4" w:space="0" w:color="808080"/>
              <w:left w:val="single" w:sz="4" w:space="0" w:color="808080"/>
              <w:bottom w:val="nil"/>
            </w:tcBorders>
            <w:shd w:val="clear" w:color="auto" w:fill="auto"/>
          </w:tcPr>
          <w:p w14:paraId="099D0990" w14:textId="77777777" w:rsidR="004940D5" w:rsidRPr="009A2840" w:rsidRDefault="004940D5" w:rsidP="00CA1023">
            <w:pPr>
              <w:spacing w:line="276" w:lineRule="auto"/>
              <w:jc w:val="both"/>
              <w:rPr>
                <w:rFonts w:ascii="Arial" w:hAnsi="Arial" w:cs="Arial"/>
                <w:b/>
              </w:rPr>
            </w:pPr>
            <w:r w:rsidRPr="009A2840">
              <w:rPr>
                <w:rFonts w:ascii="Arial" w:hAnsi="Arial" w:cs="Arial"/>
                <w:b/>
              </w:rPr>
              <w:t>Magíster</w:t>
            </w:r>
          </w:p>
        </w:tc>
        <w:tc>
          <w:tcPr>
            <w:tcW w:w="308" w:type="dxa"/>
            <w:tcBorders>
              <w:top w:val="single" w:sz="4" w:space="0" w:color="808080"/>
              <w:bottom w:val="nil"/>
              <w:right w:val="single" w:sz="4" w:space="0" w:color="808080"/>
            </w:tcBorders>
            <w:shd w:val="clear" w:color="auto" w:fill="auto"/>
          </w:tcPr>
          <w:p w14:paraId="6884A24A" w14:textId="77777777" w:rsidR="004940D5" w:rsidRPr="009A2840" w:rsidRDefault="004940D5" w:rsidP="00CA1023">
            <w:pPr>
              <w:spacing w:line="276" w:lineRule="auto"/>
              <w:jc w:val="both"/>
              <w:rPr>
                <w:rFonts w:ascii="Arial" w:hAnsi="Arial" w:cs="Arial"/>
              </w:rPr>
            </w:pP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4352EDF0" w14:textId="77777777" w:rsidR="004940D5" w:rsidRPr="009A2840" w:rsidRDefault="004940D5" w:rsidP="00CA1023">
            <w:pPr>
              <w:spacing w:line="276" w:lineRule="auto"/>
              <w:jc w:val="both"/>
              <w:rPr>
                <w:rFonts w:ascii="Arial" w:hAnsi="Arial" w:cs="Arial"/>
                <w:caps/>
              </w:rPr>
            </w:pPr>
          </w:p>
        </w:tc>
        <w:tc>
          <w:tcPr>
            <w:tcW w:w="1421" w:type="dxa"/>
            <w:tcBorders>
              <w:top w:val="single" w:sz="4" w:space="0" w:color="808080"/>
              <w:left w:val="single" w:sz="4" w:space="0" w:color="808080"/>
              <w:bottom w:val="nil"/>
              <w:right w:val="single" w:sz="4" w:space="0" w:color="808080"/>
            </w:tcBorders>
            <w:shd w:val="clear" w:color="auto" w:fill="auto"/>
          </w:tcPr>
          <w:p w14:paraId="5F7EF018" w14:textId="77777777" w:rsidR="004940D5" w:rsidRPr="009A2840" w:rsidRDefault="004940D5" w:rsidP="00CA1023">
            <w:pPr>
              <w:spacing w:line="276" w:lineRule="auto"/>
              <w:jc w:val="both"/>
              <w:rPr>
                <w:rFonts w:ascii="Arial" w:hAnsi="Arial" w:cs="Arial"/>
              </w:rPr>
            </w:pPr>
            <w:proofErr w:type="spellStart"/>
            <w:r w:rsidRPr="009A2840">
              <w:rPr>
                <w:rFonts w:ascii="Arial" w:hAnsi="Arial" w:cs="Arial"/>
                <w:b/>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23CDB5BE" w14:textId="77777777" w:rsidR="004940D5" w:rsidRPr="009A2840" w:rsidRDefault="004940D5" w:rsidP="00CA1023">
            <w:pPr>
              <w:spacing w:line="276" w:lineRule="auto"/>
              <w:jc w:val="both"/>
              <w:rPr>
                <w:rFonts w:ascii="Arial" w:hAnsi="Arial" w:cs="Arial"/>
                <w:caps/>
              </w:rPr>
            </w:pPr>
          </w:p>
        </w:tc>
        <w:tc>
          <w:tcPr>
            <w:tcW w:w="1605" w:type="dxa"/>
            <w:tcBorders>
              <w:top w:val="single" w:sz="4" w:space="0" w:color="808080"/>
              <w:left w:val="single" w:sz="4" w:space="0" w:color="808080"/>
              <w:bottom w:val="nil"/>
              <w:right w:val="single" w:sz="4" w:space="0" w:color="808080"/>
            </w:tcBorders>
            <w:shd w:val="clear" w:color="auto" w:fill="auto"/>
          </w:tcPr>
          <w:p w14:paraId="25C1F884" w14:textId="77777777" w:rsidR="004940D5" w:rsidRPr="009A2840" w:rsidRDefault="004940D5" w:rsidP="00CA1023">
            <w:pPr>
              <w:spacing w:line="276" w:lineRule="auto"/>
              <w:jc w:val="both"/>
              <w:rPr>
                <w:rFonts w:ascii="Arial" w:hAnsi="Arial" w:cs="Arial"/>
              </w:rPr>
            </w:pPr>
            <w:r w:rsidRPr="009A2840">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1D67A62A" w14:textId="77777777" w:rsidR="004940D5" w:rsidRPr="009A2840" w:rsidRDefault="004940D5" w:rsidP="00CA1023">
            <w:pPr>
              <w:spacing w:line="276" w:lineRule="auto"/>
              <w:jc w:val="both"/>
              <w:rPr>
                <w:rFonts w:ascii="Arial" w:hAnsi="Arial" w:cs="Arial"/>
                <w:caps/>
              </w:rPr>
            </w:pPr>
          </w:p>
        </w:tc>
        <w:tc>
          <w:tcPr>
            <w:tcW w:w="865" w:type="dxa"/>
            <w:tcBorders>
              <w:top w:val="single" w:sz="4" w:space="0" w:color="808080"/>
              <w:left w:val="single" w:sz="4" w:space="0" w:color="808080"/>
              <w:bottom w:val="nil"/>
            </w:tcBorders>
            <w:shd w:val="clear" w:color="auto" w:fill="auto"/>
          </w:tcPr>
          <w:p w14:paraId="2C5E544E" w14:textId="77777777" w:rsidR="004940D5" w:rsidRPr="009A2840" w:rsidRDefault="004940D5" w:rsidP="00CA1023">
            <w:pPr>
              <w:spacing w:line="276" w:lineRule="auto"/>
              <w:jc w:val="both"/>
              <w:rPr>
                <w:rFonts w:ascii="Arial" w:hAnsi="Arial" w:cs="Arial"/>
                <w:b/>
              </w:rPr>
            </w:pPr>
            <w:r w:rsidRPr="009A2840">
              <w:rPr>
                <w:rFonts w:ascii="Arial" w:hAnsi="Arial" w:cs="Arial"/>
              </w:rPr>
              <w:t xml:space="preserve"> </w:t>
            </w:r>
            <w:r w:rsidRPr="009A2840">
              <w:rPr>
                <w:rFonts w:ascii="Arial" w:hAnsi="Arial" w:cs="Arial"/>
                <w:b/>
              </w:rPr>
              <w:t>Otro</w:t>
            </w:r>
          </w:p>
        </w:tc>
        <w:tc>
          <w:tcPr>
            <w:tcW w:w="271" w:type="dxa"/>
            <w:tcBorders>
              <w:top w:val="single" w:sz="4" w:space="0" w:color="808080"/>
              <w:bottom w:val="nil"/>
              <w:right w:val="single" w:sz="4" w:space="0" w:color="808080"/>
            </w:tcBorders>
            <w:shd w:val="clear" w:color="auto" w:fill="auto"/>
          </w:tcPr>
          <w:p w14:paraId="39D4ECE8" w14:textId="77777777" w:rsidR="004940D5" w:rsidRPr="009A2840" w:rsidRDefault="004940D5" w:rsidP="00CA1023">
            <w:pPr>
              <w:spacing w:line="276" w:lineRule="auto"/>
              <w:jc w:val="both"/>
              <w:rPr>
                <w:rFonts w:ascii="Arial" w:hAnsi="Arial" w:cs="Arial"/>
              </w:rPr>
            </w:pPr>
          </w:p>
        </w:tc>
        <w:tc>
          <w:tcPr>
            <w:tcW w:w="691" w:type="dxa"/>
            <w:tcBorders>
              <w:top w:val="single" w:sz="4" w:space="0" w:color="808080"/>
              <w:left w:val="single" w:sz="4" w:space="0" w:color="808080"/>
              <w:bottom w:val="single" w:sz="4" w:space="0" w:color="808080"/>
            </w:tcBorders>
            <w:shd w:val="clear" w:color="auto" w:fill="auto"/>
          </w:tcPr>
          <w:p w14:paraId="38915F71" w14:textId="77777777" w:rsidR="004940D5" w:rsidRPr="009A2840" w:rsidRDefault="004940D5" w:rsidP="00CA1023">
            <w:pPr>
              <w:spacing w:line="276" w:lineRule="auto"/>
              <w:jc w:val="both"/>
              <w:rPr>
                <w:rFonts w:ascii="Arial" w:hAnsi="Arial" w:cs="Arial"/>
                <w:caps/>
              </w:rPr>
            </w:pPr>
          </w:p>
        </w:tc>
      </w:tr>
      <w:tr w:rsidR="004940D5" w:rsidRPr="009A2840" w14:paraId="2E8C95EF" w14:textId="77777777" w:rsidTr="00CA1023">
        <w:tc>
          <w:tcPr>
            <w:tcW w:w="2718" w:type="dxa"/>
            <w:gridSpan w:val="3"/>
            <w:tcBorders>
              <w:bottom w:val="nil"/>
            </w:tcBorders>
          </w:tcPr>
          <w:p w14:paraId="7D259073" w14:textId="77777777" w:rsidR="004940D5" w:rsidRPr="009A2840" w:rsidRDefault="004940D5" w:rsidP="00CA1023">
            <w:pPr>
              <w:keepNext/>
              <w:shd w:val="clear" w:color="auto" w:fill="FFFFFF"/>
              <w:spacing w:line="276" w:lineRule="auto"/>
              <w:ind w:left="360" w:hanging="360"/>
              <w:jc w:val="both"/>
              <w:outlineLvl w:val="3"/>
              <w:rPr>
                <w:rFonts w:ascii="Arial" w:hAnsi="Arial" w:cs="Arial"/>
              </w:rPr>
            </w:pPr>
            <w:r w:rsidRPr="009A2840">
              <w:rPr>
                <w:rFonts w:ascii="Arial" w:hAnsi="Arial" w:cs="Arial"/>
              </w:rPr>
              <w:t>Nombre</w:t>
            </w:r>
          </w:p>
        </w:tc>
        <w:tc>
          <w:tcPr>
            <w:tcW w:w="360" w:type="dxa"/>
            <w:tcBorders>
              <w:bottom w:val="nil"/>
            </w:tcBorders>
          </w:tcPr>
          <w:p w14:paraId="2523749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5C3D1647"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328AB679" w14:textId="77777777" w:rsidTr="00CA1023">
        <w:tc>
          <w:tcPr>
            <w:tcW w:w="2718" w:type="dxa"/>
            <w:gridSpan w:val="3"/>
            <w:tcBorders>
              <w:top w:val="nil"/>
              <w:bottom w:val="nil"/>
              <w:right w:val="nil"/>
            </w:tcBorders>
          </w:tcPr>
          <w:p w14:paraId="6260BA21" w14:textId="77777777" w:rsidR="004940D5" w:rsidRPr="009A2840" w:rsidRDefault="004940D5" w:rsidP="00CA1023">
            <w:pPr>
              <w:keepNext/>
              <w:shd w:val="clear" w:color="auto" w:fill="FFFFFF"/>
              <w:spacing w:line="276" w:lineRule="auto"/>
              <w:ind w:left="360" w:hanging="360"/>
              <w:jc w:val="both"/>
              <w:outlineLvl w:val="3"/>
              <w:rPr>
                <w:rFonts w:ascii="Arial" w:hAnsi="Arial" w:cs="Arial"/>
              </w:rPr>
            </w:pPr>
            <w:r w:rsidRPr="009A2840">
              <w:rPr>
                <w:rFonts w:ascii="Arial" w:hAnsi="Arial" w:cs="Arial"/>
              </w:rPr>
              <w:t>Institución/Universidad</w:t>
            </w:r>
          </w:p>
        </w:tc>
        <w:tc>
          <w:tcPr>
            <w:tcW w:w="360" w:type="dxa"/>
            <w:tcBorders>
              <w:top w:val="nil"/>
              <w:left w:val="nil"/>
              <w:bottom w:val="nil"/>
            </w:tcBorders>
          </w:tcPr>
          <w:p w14:paraId="33D168B1"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03AA2CF0"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3D66486C" w14:textId="77777777" w:rsidTr="00CA1023">
        <w:tc>
          <w:tcPr>
            <w:tcW w:w="2718" w:type="dxa"/>
            <w:gridSpan w:val="3"/>
            <w:tcBorders>
              <w:top w:val="nil"/>
              <w:bottom w:val="nil"/>
              <w:right w:val="nil"/>
            </w:tcBorders>
          </w:tcPr>
          <w:p w14:paraId="0E871E25"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Ciudad - País</w:t>
            </w:r>
          </w:p>
        </w:tc>
        <w:tc>
          <w:tcPr>
            <w:tcW w:w="360" w:type="dxa"/>
            <w:tcBorders>
              <w:top w:val="nil"/>
              <w:left w:val="nil"/>
              <w:bottom w:val="nil"/>
            </w:tcBorders>
          </w:tcPr>
          <w:p w14:paraId="709C3147"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331B67B5"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629440C" w14:textId="77777777" w:rsidTr="00CA1023">
        <w:tc>
          <w:tcPr>
            <w:tcW w:w="2718" w:type="dxa"/>
            <w:gridSpan w:val="3"/>
            <w:tcBorders>
              <w:top w:val="nil"/>
              <w:bottom w:val="nil"/>
              <w:right w:val="nil"/>
            </w:tcBorders>
          </w:tcPr>
          <w:p w14:paraId="17F51D85"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Duración en horas</w:t>
            </w:r>
          </w:p>
        </w:tc>
        <w:tc>
          <w:tcPr>
            <w:tcW w:w="360" w:type="dxa"/>
            <w:tcBorders>
              <w:top w:val="nil"/>
              <w:left w:val="nil"/>
              <w:bottom w:val="nil"/>
              <w:right w:val="nil"/>
            </w:tcBorders>
          </w:tcPr>
          <w:p w14:paraId="317A3954"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Borders>
              <w:left w:val="nil"/>
            </w:tcBorders>
          </w:tcPr>
          <w:p w14:paraId="38F62654"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08B6C40A" w14:textId="77777777" w:rsidTr="00CA1023">
        <w:tc>
          <w:tcPr>
            <w:tcW w:w="2718" w:type="dxa"/>
            <w:gridSpan w:val="3"/>
            <w:tcBorders>
              <w:top w:val="nil"/>
            </w:tcBorders>
          </w:tcPr>
          <w:p w14:paraId="082470E8"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Fecha de realización</w:t>
            </w:r>
          </w:p>
        </w:tc>
        <w:tc>
          <w:tcPr>
            <w:tcW w:w="360" w:type="dxa"/>
            <w:tcBorders>
              <w:top w:val="nil"/>
            </w:tcBorders>
          </w:tcPr>
          <w:p w14:paraId="790C210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615B5AC9" w14:textId="77777777" w:rsidR="004940D5" w:rsidRPr="009A2840" w:rsidRDefault="004940D5" w:rsidP="00CA1023">
            <w:pPr>
              <w:shd w:val="clear" w:color="auto" w:fill="FFFFFF"/>
              <w:spacing w:line="276" w:lineRule="auto"/>
              <w:jc w:val="both"/>
              <w:rPr>
                <w:rFonts w:ascii="Arial" w:hAnsi="Arial" w:cs="Arial"/>
              </w:rPr>
            </w:pPr>
          </w:p>
        </w:tc>
      </w:tr>
    </w:tbl>
    <w:p w14:paraId="668B6023"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4940D5" w:rsidRPr="009A2840" w14:paraId="0F12AEF3" w14:textId="77777777" w:rsidTr="00CA1023">
        <w:trPr>
          <w:cantSplit/>
        </w:trPr>
        <w:tc>
          <w:tcPr>
            <w:tcW w:w="1477" w:type="dxa"/>
            <w:tcBorders>
              <w:top w:val="single" w:sz="4" w:space="0" w:color="808080"/>
              <w:bottom w:val="single" w:sz="4" w:space="0" w:color="999999"/>
              <w:right w:val="single" w:sz="4" w:space="0" w:color="808080"/>
            </w:tcBorders>
            <w:shd w:val="clear" w:color="auto" w:fill="auto"/>
          </w:tcPr>
          <w:p w14:paraId="0BF41AE0"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14:paraId="2EB7B607" w14:textId="77777777" w:rsidR="004940D5" w:rsidRPr="009A2840" w:rsidRDefault="004940D5" w:rsidP="00CA1023">
            <w:pPr>
              <w:shd w:val="clear" w:color="auto" w:fill="FFFFFF"/>
              <w:spacing w:line="276" w:lineRule="auto"/>
              <w:jc w:val="both"/>
              <w:rPr>
                <w:rFonts w:ascii="Arial" w:hAnsi="Arial" w:cs="Arial"/>
                <w:caps/>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auto"/>
          </w:tcPr>
          <w:p w14:paraId="58CEFC4A"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Magíster</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17B1833E" w14:textId="77777777" w:rsidR="004940D5" w:rsidRPr="009A2840" w:rsidRDefault="004940D5" w:rsidP="00CA1023">
            <w:pPr>
              <w:shd w:val="clear" w:color="auto" w:fill="FFFFFF"/>
              <w:spacing w:line="276" w:lineRule="auto"/>
              <w:jc w:val="both"/>
              <w:rPr>
                <w:rFonts w:ascii="Arial" w:hAnsi="Arial" w:cs="Arial"/>
                <w:caps/>
              </w:rPr>
            </w:pPr>
          </w:p>
        </w:tc>
        <w:tc>
          <w:tcPr>
            <w:tcW w:w="1421" w:type="dxa"/>
            <w:tcBorders>
              <w:top w:val="single" w:sz="4" w:space="0" w:color="808080"/>
              <w:left w:val="single" w:sz="4" w:space="0" w:color="808080"/>
              <w:bottom w:val="single" w:sz="4" w:space="0" w:color="999999"/>
              <w:right w:val="single" w:sz="4" w:space="0" w:color="808080"/>
            </w:tcBorders>
            <w:shd w:val="clear" w:color="auto" w:fill="auto"/>
          </w:tcPr>
          <w:p w14:paraId="1004ABA1" w14:textId="77777777" w:rsidR="004940D5" w:rsidRPr="009A2840" w:rsidRDefault="004940D5" w:rsidP="00CA1023">
            <w:pPr>
              <w:shd w:val="clear" w:color="auto" w:fill="FFFFFF"/>
              <w:spacing w:line="276" w:lineRule="auto"/>
              <w:jc w:val="both"/>
              <w:rPr>
                <w:rFonts w:ascii="Arial" w:hAnsi="Arial" w:cs="Arial"/>
                <w:b/>
              </w:rPr>
            </w:pPr>
            <w:proofErr w:type="spellStart"/>
            <w:r w:rsidRPr="009A2840">
              <w:rPr>
                <w:rFonts w:ascii="Arial" w:hAnsi="Arial" w:cs="Arial"/>
                <w:b/>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1E390B9E" w14:textId="77777777" w:rsidR="004940D5" w:rsidRPr="009A2840" w:rsidRDefault="004940D5" w:rsidP="00CA1023">
            <w:pPr>
              <w:shd w:val="clear" w:color="auto" w:fill="FFFFFF"/>
              <w:spacing w:line="276" w:lineRule="auto"/>
              <w:jc w:val="both"/>
              <w:rPr>
                <w:rFonts w:ascii="Arial" w:hAnsi="Arial" w:cs="Arial"/>
                <w:caps/>
              </w:rPr>
            </w:pPr>
          </w:p>
        </w:tc>
        <w:tc>
          <w:tcPr>
            <w:tcW w:w="1605" w:type="dxa"/>
            <w:tcBorders>
              <w:top w:val="single" w:sz="4" w:space="0" w:color="808080"/>
              <w:left w:val="single" w:sz="4" w:space="0" w:color="808080"/>
              <w:bottom w:val="single" w:sz="4" w:space="0" w:color="999999"/>
              <w:right w:val="single" w:sz="4" w:space="0" w:color="808080"/>
            </w:tcBorders>
            <w:shd w:val="clear" w:color="auto" w:fill="auto"/>
          </w:tcPr>
          <w:p w14:paraId="0D7F74DC"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14:paraId="6DB2C1D5" w14:textId="77777777" w:rsidR="004940D5" w:rsidRPr="009A2840" w:rsidRDefault="004940D5" w:rsidP="00CA1023">
            <w:pPr>
              <w:shd w:val="clear" w:color="auto" w:fill="FFFFFF"/>
              <w:spacing w:line="276" w:lineRule="auto"/>
              <w:jc w:val="both"/>
              <w:rPr>
                <w:rFonts w:ascii="Arial" w:hAnsi="Arial" w:cs="Arial"/>
                <w:caps/>
              </w:rPr>
            </w:pPr>
          </w:p>
        </w:tc>
        <w:tc>
          <w:tcPr>
            <w:tcW w:w="865" w:type="dxa"/>
            <w:tcBorders>
              <w:top w:val="single" w:sz="4" w:space="0" w:color="808080"/>
              <w:left w:val="single" w:sz="4" w:space="0" w:color="808080"/>
              <w:bottom w:val="single" w:sz="4" w:space="0" w:color="999999"/>
            </w:tcBorders>
            <w:shd w:val="clear" w:color="auto" w:fill="auto"/>
          </w:tcPr>
          <w:p w14:paraId="7DC30522"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 xml:space="preserve"> Otro</w:t>
            </w:r>
          </w:p>
        </w:tc>
        <w:tc>
          <w:tcPr>
            <w:tcW w:w="271" w:type="dxa"/>
            <w:tcBorders>
              <w:top w:val="single" w:sz="4" w:space="0" w:color="808080"/>
              <w:bottom w:val="single" w:sz="4" w:space="0" w:color="999999"/>
              <w:right w:val="single" w:sz="4" w:space="0" w:color="808080"/>
            </w:tcBorders>
            <w:shd w:val="clear" w:color="auto" w:fill="auto"/>
          </w:tcPr>
          <w:p w14:paraId="3DA8D3D3" w14:textId="77777777" w:rsidR="004940D5" w:rsidRPr="009A2840" w:rsidRDefault="004940D5" w:rsidP="00CA1023">
            <w:pPr>
              <w:shd w:val="clear" w:color="auto" w:fill="FFFFFF"/>
              <w:spacing w:line="276" w:lineRule="auto"/>
              <w:jc w:val="both"/>
              <w:rPr>
                <w:rFonts w:ascii="Arial" w:hAnsi="Arial" w:cs="Arial"/>
                <w:b/>
              </w:rPr>
            </w:pPr>
          </w:p>
        </w:tc>
        <w:tc>
          <w:tcPr>
            <w:tcW w:w="691" w:type="dxa"/>
            <w:tcBorders>
              <w:top w:val="single" w:sz="4" w:space="0" w:color="808080"/>
              <w:left w:val="single" w:sz="4" w:space="0" w:color="808080"/>
              <w:bottom w:val="single" w:sz="4" w:space="0" w:color="808080"/>
            </w:tcBorders>
            <w:shd w:val="clear" w:color="auto" w:fill="auto"/>
          </w:tcPr>
          <w:p w14:paraId="10D323D7" w14:textId="77777777" w:rsidR="004940D5" w:rsidRPr="009A2840" w:rsidRDefault="004940D5" w:rsidP="00CA1023">
            <w:pPr>
              <w:shd w:val="clear" w:color="auto" w:fill="FFFFFF"/>
              <w:spacing w:line="276" w:lineRule="auto"/>
              <w:jc w:val="both"/>
              <w:rPr>
                <w:rFonts w:ascii="Arial" w:hAnsi="Arial" w:cs="Arial"/>
                <w:caps/>
              </w:rPr>
            </w:pPr>
          </w:p>
        </w:tc>
      </w:tr>
      <w:tr w:rsidR="004940D5" w:rsidRPr="009A2840" w14:paraId="48BFCD3A" w14:textId="77777777" w:rsidTr="00CA1023">
        <w:tc>
          <w:tcPr>
            <w:tcW w:w="2718" w:type="dxa"/>
            <w:gridSpan w:val="3"/>
            <w:tcBorders>
              <w:bottom w:val="nil"/>
            </w:tcBorders>
          </w:tcPr>
          <w:p w14:paraId="5ACE4A76" w14:textId="77777777" w:rsidR="004940D5" w:rsidRPr="009A2840" w:rsidRDefault="004940D5" w:rsidP="00CA1023">
            <w:pPr>
              <w:keepNext/>
              <w:shd w:val="clear" w:color="auto" w:fill="FFFFFF"/>
              <w:spacing w:line="276" w:lineRule="auto"/>
              <w:jc w:val="both"/>
              <w:outlineLvl w:val="3"/>
              <w:rPr>
                <w:rFonts w:ascii="Arial" w:hAnsi="Arial" w:cs="Arial"/>
              </w:rPr>
            </w:pPr>
            <w:r w:rsidRPr="009A2840">
              <w:rPr>
                <w:rFonts w:ascii="Arial" w:hAnsi="Arial" w:cs="Arial"/>
              </w:rPr>
              <w:t>Nombre</w:t>
            </w:r>
          </w:p>
        </w:tc>
        <w:tc>
          <w:tcPr>
            <w:tcW w:w="360" w:type="dxa"/>
            <w:tcBorders>
              <w:bottom w:val="nil"/>
            </w:tcBorders>
          </w:tcPr>
          <w:p w14:paraId="370B74D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4D8D81F7"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669DE43C" w14:textId="77777777" w:rsidTr="00CA1023">
        <w:tc>
          <w:tcPr>
            <w:tcW w:w="2718" w:type="dxa"/>
            <w:gridSpan w:val="3"/>
            <w:tcBorders>
              <w:top w:val="nil"/>
              <w:bottom w:val="nil"/>
              <w:right w:val="nil"/>
            </w:tcBorders>
          </w:tcPr>
          <w:p w14:paraId="01310483" w14:textId="77777777" w:rsidR="004940D5" w:rsidRPr="009A2840" w:rsidRDefault="004940D5" w:rsidP="00CA1023">
            <w:pPr>
              <w:keepNext/>
              <w:shd w:val="clear" w:color="auto" w:fill="FFFFFF"/>
              <w:spacing w:line="276" w:lineRule="auto"/>
              <w:jc w:val="both"/>
              <w:outlineLvl w:val="3"/>
              <w:rPr>
                <w:rFonts w:ascii="Arial" w:hAnsi="Arial" w:cs="Arial"/>
              </w:rPr>
            </w:pPr>
            <w:r w:rsidRPr="009A2840">
              <w:rPr>
                <w:rFonts w:ascii="Arial" w:hAnsi="Arial" w:cs="Arial"/>
              </w:rPr>
              <w:t>Institución/Universidad</w:t>
            </w:r>
          </w:p>
        </w:tc>
        <w:tc>
          <w:tcPr>
            <w:tcW w:w="360" w:type="dxa"/>
            <w:tcBorders>
              <w:top w:val="nil"/>
              <w:left w:val="nil"/>
              <w:bottom w:val="nil"/>
            </w:tcBorders>
          </w:tcPr>
          <w:p w14:paraId="5086D248"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5F3DF2F1"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27488583" w14:textId="77777777" w:rsidTr="00CA1023">
        <w:tc>
          <w:tcPr>
            <w:tcW w:w="2718" w:type="dxa"/>
            <w:gridSpan w:val="3"/>
            <w:tcBorders>
              <w:top w:val="nil"/>
              <w:bottom w:val="nil"/>
              <w:right w:val="nil"/>
            </w:tcBorders>
          </w:tcPr>
          <w:p w14:paraId="5249C616"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Ciudad - País</w:t>
            </w:r>
          </w:p>
        </w:tc>
        <w:tc>
          <w:tcPr>
            <w:tcW w:w="360" w:type="dxa"/>
            <w:tcBorders>
              <w:top w:val="nil"/>
              <w:left w:val="nil"/>
              <w:bottom w:val="nil"/>
            </w:tcBorders>
          </w:tcPr>
          <w:p w14:paraId="7341103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2218AA43"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051AF5F" w14:textId="77777777" w:rsidTr="00CA1023">
        <w:tc>
          <w:tcPr>
            <w:tcW w:w="2718" w:type="dxa"/>
            <w:gridSpan w:val="3"/>
            <w:tcBorders>
              <w:top w:val="nil"/>
              <w:bottom w:val="nil"/>
              <w:right w:val="nil"/>
            </w:tcBorders>
          </w:tcPr>
          <w:p w14:paraId="2436BCC5"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Duración en horas</w:t>
            </w:r>
          </w:p>
        </w:tc>
        <w:tc>
          <w:tcPr>
            <w:tcW w:w="360" w:type="dxa"/>
            <w:tcBorders>
              <w:top w:val="nil"/>
              <w:left w:val="nil"/>
              <w:bottom w:val="nil"/>
              <w:right w:val="nil"/>
            </w:tcBorders>
          </w:tcPr>
          <w:p w14:paraId="62F4A4A9"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Borders>
              <w:left w:val="nil"/>
            </w:tcBorders>
          </w:tcPr>
          <w:p w14:paraId="5E5DD217"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48B8B780" w14:textId="77777777" w:rsidTr="00CA1023">
        <w:tc>
          <w:tcPr>
            <w:tcW w:w="2718" w:type="dxa"/>
            <w:gridSpan w:val="3"/>
            <w:tcBorders>
              <w:top w:val="nil"/>
            </w:tcBorders>
          </w:tcPr>
          <w:p w14:paraId="68C1A261"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Fecha de realización</w:t>
            </w:r>
          </w:p>
        </w:tc>
        <w:tc>
          <w:tcPr>
            <w:tcW w:w="360" w:type="dxa"/>
            <w:tcBorders>
              <w:top w:val="nil"/>
            </w:tcBorders>
          </w:tcPr>
          <w:p w14:paraId="677F5F64"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14:paraId="1C7B7EB5" w14:textId="77777777" w:rsidR="004940D5" w:rsidRPr="009A2840" w:rsidRDefault="004940D5" w:rsidP="00CA1023">
            <w:pPr>
              <w:shd w:val="clear" w:color="auto" w:fill="FFFFFF"/>
              <w:spacing w:line="276" w:lineRule="auto"/>
              <w:jc w:val="both"/>
              <w:rPr>
                <w:rFonts w:ascii="Arial" w:hAnsi="Arial" w:cs="Arial"/>
              </w:rPr>
            </w:pPr>
          </w:p>
        </w:tc>
      </w:tr>
    </w:tbl>
    <w:p w14:paraId="716489DB" w14:textId="77777777" w:rsidR="004940D5" w:rsidRPr="009A2840" w:rsidRDefault="004940D5" w:rsidP="004940D5">
      <w:pPr>
        <w:shd w:val="clear" w:color="auto" w:fill="FFFFFF"/>
        <w:spacing w:line="276" w:lineRule="auto"/>
        <w:jc w:val="both"/>
        <w:rPr>
          <w:rFonts w:ascii="Arial" w:hAnsi="Arial" w:cs="Arial"/>
        </w:rPr>
      </w:pPr>
    </w:p>
    <w:p w14:paraId="39098707" w14:textId="77777777" w:rsidR="004940D5" w:rsidRPr="009A2840" w:rsidRDefault="004940D5" w:rsidP="004940D5">
      <w:pPr>
        <w:shd w:val="clear" w:color="auto" w:fill="FFFFFF"/>
        <w:spacing w:line="276" w:lineRule="auto"/>
        <w:jc w:val="both"/>
        <w:rPr>
          <w:rFonts w:ascii="Arial" w:hAnsi="Arial" w:cs="Arial"/>
        </w:rPr>
      </w:pPr>
    </w:p>
    <w:p w14:paraId="3D8DE3BF" w14:textId="77777777" w:rsidR="004940D5" w:rsidRPr="009A2840" w:rsidRDefault="004940D5" w:rsidP="004940D5">
      <w:pPr>
        <w:shd w:val="clear" w:color="auto" w:fill="FFFFFF"/>
        <w:spacing w:line="276" w:lineRule="auto"/>
        <w:jc w:val="both"/>
        <w:rPr>
          <w:rFonts w:ascii="Arial" w:hAnsi="Arial" w:cs="Arial"/>
        </w:rPr>
      </w:pPr>
    </w:p>
    <w:p w14:paraId="0766E5D1" w14:textId="77777777" w:rsidR="004940D5" w:rsidRPr="009A2840" w:rsidRDefault="004940D5" w:rsidP="004940D5">
      <w:pPr>
        <w:shd w:val="clear" w:color="auto" w:fill="FFFFFF"/>
        <w:spacing w:line="276" w:lineRule="auto"/>
        <w:jc w:val="both"/>
        <w:rPr>
          <w:rFonts w:ascii="Arial" w:hAnsi="Arial" w:cs="Arial"/>
        </w:rPr>
      </w:pPr>
    </w:p>
    <w:p w14:paraId="118B24B9" w14:textId="77777777" w:rsidR="004940D5" w:rsidRPr="009A2840" w:rsidRDefault="004940D5" w:rsidP="004940D5">
      <w:pPr>
        <w:shd w:val="clear" w:color="auto" w:fill="FFFFFF"/>
        <w:spacing w:line="276" w:lineRule="auto"/>
        <w:jc w:val="both"/>
        <w:rPr>
          <w:rFonts w:ascii="Arial" w:hAnsi="Arial" w:cs="Arial"/>
        </w:rPr>
      </w:pPr>
    </w:p>
    <w:p w14:paraId="220C7D9D" w14:textId="77777777" w:rsidR="007A7D35" w:rsidRPr="009A2840" w:rsidRDefault="007A7D35" w:rsidP="004940D5">
      <w:pPr>
        <w:shd w:val="clear" w:color="auto" w:fill="FFFFFF"/>
        <w:spacing w:line="276" w:lineRule="auto"/>
        <w:jc w:val="both"/>
        <w:rPr>
          <w:rFonts w:ascii="Arial" w:hAnsi="Arial" w:cs="Arial"/>
        </w:rPr>
      </w:pPr>
    </w:p>
    <w:p w14:paraId="543BB08C" w14:textId="77777777" w:rsidR="004940D5" w:rsidRPr="009A2840" w:rsidRDefault="004940D5" w:rsidP="004940D5">
      <w:pPr>
        <w:shd w:val="clear" w:color="auto" w:fill="FFFFFF"/>
        <w:spacing w:line="276" w:lineRule="auto"/>
        <w:jc w:val="both"/>
        <w:rPr>
          <w:rFonts w:ascii="Arial" w:hAnsi="Arial" w:cs="Arial"/>
        </w:rPr>
      </w:pPr>
    </w:p>
    <w:p w14:paraId="10F0D3C3" w14:textId="77777777" w:rsidR="004940D5" w:rsidRPr="009A2840" w:rsidRDefault="004940D5" w:rsidP="004940D5">
      <w:pPr>
        <w:shd w:val="clear" w:color="auto" w:fill="FFFFFF"/>
        <w:spacing w:line="276" w:lineRule="auto"/>
        <w:jc w:val="both"/>
        <w:rPr>
          <w:rFonts w:ascii="Arial" w:hAnsi="Arial" w:cs="Arial"/>
        </w:rPr>
      </w:pPr>
    </w:p>
    <w:p w14:paraId="01F89EB5" w14:textId="77777777" w:rsidR="004940D5" w:rsidRPr="009A2840" w:rsidRDefault="004940D5" w:rsidP="004940D5">
      <w:pPr>
        <w:shd w:val="clear" w:color="auto" w:fill="FFFFFF"/>
        <w:spacing w:line="276" w:lineRule="auto"/>
        <w:jc w:val="both"/>
        <w:rPr>
          <w:rFonts w:ascii="Arial" w:hAnsi="Arial" w:cs="Arial"/>
        </w:rPr>
      </w:pPr>
    </w:p>
    <w:p w14:paraId="39ED4871" w14:textId="77777777" w:rsidR="004940D5" w:rsidRPr="009A2840" w:rsidRDefault="004940D5" w:rsidP="004940D5">
      <w:pPr>
        <w:numPr>
          <w:ilvl w:val="0"/>
          <w:numId w:val="13"/>
        </w:numPr>
        <w:shd w:val="clear" w:color="auto" w:fill="FFFFFF"/>
        <w:spacing w:line="276" w:lineRule="auto"/>
        <w:jc w:val="both"/>
        <w:rPr>
          <w:rFonts w:ascii="Arial" w:hAnsi="Arial" w:cs="Arial"/>
          <w:b/>
        </w:rPr>
      </w:pPr>
      <w:r w:rsidRPr="009A2840">
        <w:rPr>
          <w:rFonts w:ascii="Arial" w:hAnsi="Arial" w:cs="Arial"/>
          <w:b/>
          <w:caps/>
        </w:rPr>
        <w:t>cURSOS DE CAPACITACIÓN Y PERFECCIONAMIENTO</w:t>
      </w:r>
    </w:p>
    <w:p w14:paraId="5F00E3DA" w14:textId="77777777" w:rsidR="004940D5" w:rsidRPr="009A2840" w:rsidRDefault="004940D5" w:rsidP="004940D5">
      <w:pPr>
        <w:shd w:val="clear" w:color="auto" w:fill="FFFFFF"/>
        <w:spacing w:line="276" w:lineRule="auto"/>
        <w:jc w:val="both"/>
        <w:rPr>
          <w:rFonts w:ascii="Arial" w:hAnsi="Arial" w:cs="Arial"/>
        </w:rPr>
      </w:pPr>
    </w:p>
    <w:p w14:paraId="40321A02" w14:textId="77777777" w:rsidR="004940D5" w:rsidRPr="009A2840" w:rsidRDefault="004940D5" w:rsidP="004940D5">
      <w:pPr>
        <w:shd w:val="clear" w:color="auto" w:fill="FFFFFF"/>
        <w:spacing w:line="276" w:lineRule="auto"/>
        <w:jc w:val="both"/>
        <w:rPr>
          <w:rFonts w:ascii="Arial" w:hAnsi="Arial" w:cs="Arial"/>
        </w:rPr>
      </w:pPr>
      <w:r w:rsidRPr="009A2840">
        <w:rPr>
          <w:rFonts w:ascii="Arial" w:hAnsi="Arial" w:cs="Arial"/>
        </w:rPr>
        <w:t>Registrar solo aquellas actividades de capacitación que tengan directa relación con el cargo al que postula o con las áreas señaladas en las Bases del Concurso y que no se hayan señalado en el punto anterior.</w:t>
      </w:r>
    </w:p>
    <w:p w14:paraId="5D1C8336" w14:textId="77777777" w:rsidR="004940D5" w:rsidRPr="009A2840" w:rsidRDefault="004940D5" w:rsidP="004940D5">
      <w:pPr>
        <w:shd w:val="clear" w:color="auto" w:fill="FFFFFF"/>
        <w:spacing w:line="276" w:lineRule="auto"/>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1701"/>
        <w:gridCol w:w="1134"/>
        <w:gridCol w:w="1984"/>
      </w:tblGrid>
      <w:tr w:rsidR="004940D5" w:rsidRPr="009A2840" w14:paraId="44B63D7E" w14:textId="77777777" w:rsidTr="00CA1023">
        <w:tc>
          <w:tcPr>
            <w:tcW w:w="2802" w:type="dxa"/>
            <w:shd w:val="clear" w:color="auto" w:fill="auto"/>
          </w:tcPr>
          <w:p w14:paraId="29E28935"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Nombre actividad</w:t>
            </w:r>
          </w:p>
        </w:tc>
        <w:tc>
          <w:tcPr>
            <w:tcW w:w="2126" w:type="dxa"/>
            <w:shd w:val="clear" w:color="auto" w:fill="auto"/>
          </w:tcPr>
          <w:p w14:paraId="72B680E1"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Organismo</w:t>
            </w:r>
          </w:p>
        </w:tc>
        <w:tc>
          <w:tcPr>
            <w:tcW w:w="1701" w:type="dxa"/>
            <w:shd w:val="clear" w:color="auto" w:fill="auto"/>
          </w:tcPr>
          <w:p w14:paraId="5E7B34A4"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Fecha</w:t>
            </w:r>
          </w:p>
          <w:p w14:paraId="379F6FFD"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w:t>
            </w:r>
            <w:proofErr w:type="spellStart"/>
            <w:r w:rsidRPr="009A2840">
              <w:rPr>
                <w:rFonts w:ascii="Arial" w:hAnsi="Arial" w:cs="Arial"/>
                <w:b/>
              </w:rPr>
              <w:t>dd</w:t>
            </w:r>
            <w:proofErr w:type="spellEnd"/>
            <w:r w:rsidRPr="009A2840">
              <w:rPr>
                <w:rFonts w:ascii="Arial" w:hAnsi="Arial" w:cs="Arial"/>
                <w:b/>
              </w:rPr>
              <w:t>/mm/</w:t>
            </w:r>
            <w:proofErr w:type="spellStart"/>
            <w:r w:rsidRPr="009A2840">
              <w:rPr>
                <w:rFonts w:ascii="Arial" w:hAnsi="Arial" w:cs="Arial"/>
                <w:b/>
              </w:rPr>
              <w:t>aaaa</w:t>
            </w:r>
            <w:proofErr w:type="spellEnd"/>
            <w:r w:rsidRPr="009A2840">
              <w:rPr>
                <w:rFonts w:ascii="Arial" w:hAnsi="Arial" w:cs="Arial"/>
                <w:b/>
              </w:rPr>
              <w:t>)</w:t>
            </w:r>
          </w:p>
        </w:tc>
        <w:tc>
          <w:tcPr>
            <w:tcW w:w="1134" w:type="dxa"/>
            <w:shd w:val="clear" w:color="auto" w:fill="auto"/>
          </w:tcPr>
          <w:p w14:paraId="7A9812C6"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N° de horas</w:t>
            </w:r>
          </w:p>
        </w:tc>
        <w:tc>
          <w:tcPr>
            <w:tcW w:w="1984" w:type="dxa"/>
            <w:shd w:val="clear" w:color="auto" w:fill="auto"/>
          </w:tcPr>
          <w:p w14:paraId="37153C47" w14:textId="77777777" w:rsidR="004940D5" w:rsidRPr="009A2840" w:rsidRDefault="004940D5" w:rsidP="00CA1023">
            <w:pPr>
              <w:shd w:val="clear" w:color="auto" w:fill="FFFFFF"/>
              <w:spacing w:line="276" w:lineRule="auto"/>
              <w:jc w:val="both"/>
              <w:rPr>
                <w:rFonts w:ascii="Arial" w:hAnsi="Arial" w:cs="Arial"/>
                <w:b/>
              </w:rPr>
            </w:pPr>
            <w:r w:rsidRPr="009A2840">
              <w:rPr>
                <w:rFonts w:ascii="Arial" w:hAnsi="Arial" w:cs="Arial"/>
                <w:b/>
              </w:rPr>
              <w:t>Lugar</w:t>
            </w:r>
          </w:p>
        </w:tc>
      </w:tr>
      <w:tr w:rsidR="004940D5" w:rsidRPr="009A2840" w14:paraId="737C400A" w14:textId="77777777" w:rsidTr="00CA1023">
        <w:tc>
          <w:tcPr>
            <w:tcW w:w="2802" w:type="dxa"/>
            <w:shd w:val="clear" w:color="auto" w:fill="auto"/>
          </w:tcPr>
          <w:p w14:paraId="1E61F27A"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2E9FF4C8"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497E7AEA"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143E502E"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3596C124"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1DEDB0C0" w14:textId="77777777" w:rsidTr="00CA1023">
        <w:tc>
          <w:tcPr>
            <w:tcW w:w="2802" w:type="dxa"/>
            <w:shd w:val="clear" w:color="auto" w:fill="auto"/>
          </w:tcPr>
          <w:p w14:paraId="00B1C828"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3F585836"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3B3CD381"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278AD089"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136ED4FD"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657B8477" w14:textId="77777777" w:rsidTr="00CA1023">
        <w:tc>
          <w:tcPr>
            <w:tcW w:w="2802" w:type="dxa"/>
            <w:shd w:val="clear" w:color="auto" w:fill="auto"/>
          </w:tcPr>
          <w:p w14:paraId="42A26A20"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6BCE2630"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5E9BF419"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1FF05C3E"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630F8559"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41436C57" w14:textId="77777777" w:rsidTr="00CA1023">
        <w:tc>
          <w:tcPr>
            <w:tcW w:w="2802" w:type="dxa"/>
            <w:shd w:val="clear" w:color="auto" w:fill="auto"/>
          </w:tcPr>
          <w:p w14:paraId="4E95C0F7"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6218A79C"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66E2EA61"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2A467BDB"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6D0A5A9F"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30445B73" w14:textId="77777777" w:rsidTr="00CA1023">
        <w:tc>
          <w:tcPr>
            <w:tcW w:w="2802" w:type="dxa"/>
            <w:shd w:val="clear" w:color="auto" w:fill="auto"/>
          </w:tcPr>
          <w:p w14:paraId="52A012B5"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61FA8012"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621015F8"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1E27A65C"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7225D409"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6F1F34E4" w14:textId="77777777" w:rsidTr="00CA1023">
        <w:tc>
          <w:tcPr>
            <w:tcW w:w="2802" w:type="dxa"/>
            <w:shd w:val="clear" w:color="auto" w:fill="auto"/>
          </w:tcPr>
          <w:p w14:paraId="4975201F"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2D5E1AD5"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0E38217E"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1A699686"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5FC04B8C"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2965C085" w14:textId="77777777" w:rsidTr="00CA1023">
        <w:tc>
          <w:tcPr>
            <w:tcW w:w="2802" w:type="dxa"/>
            <w:shd w:val="clear" w:color="auto" w:fill="auto"/>
          </w:tcPr>
          <w:p w14:paraId="1B3CF269"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0C2C690F"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1EC71FCB"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581B8330"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3284BD7A"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E9F9951" w14:textId="77777777" w:rsidTr="00CA1023">
        <w:tc>
          <w:tcPr>
            <w:tcW w:w="2802" w:type="dxa"/>
            <w:shd w:val="clear" w:color="auto" w:fill="auto"/>
          </w:tcPr>
          <w:p w14:paraId="3F9787EE" w14:textId="77777777" w:rsidR="004940D5" w:rsidRPr="009A2840" w:rsidRDefault="004940D5" w:rsidP="00CA1023">
            <w:pPr>
              <w:shd w:val="clear" w:color="auto" w:fill="FFFFFF"/>
              <w:spacing w:line="276" w:lineRule="auto"/>
              <w:jc w:val="both"/>
              <w:rPr>
                <w:rFonts w:ascii="Arial" w:hAnsi="Arial" w:cs="Arial"/>
              </w:rPr>
            </w:pPr>
          </w:p>
        </w:tc>
        <w:tc>
          <w:tcPr>
            <w:tcW w:w="2126" w:type="dxa"/>
            <w:shd w:val="clear" w:color="auto" w:fill="auto"/>
          </w:tcPr>
          <w:p w14:paraId="33469898" w14:textId="77777777" w:rsidR="004940D5" w:rsidRPr="009A2840" w:rsidRDefault="004940D5" w:rsidP="00CA1023">
            <w:pPr>
              <w:shd w:val="clear" w:color="auto" w:fill="FFFFFF"/>
              <w:spacing w:line="276" w:lineRule="auto"/>
              <w:jc w:val="both"/>
              <w:rPr>
                <w:rFonts w:ascii="Arial" w:hAnsi="Arial" w:cs="Arial"/>
              </w:rPr>
            </w:pPr>
          </w:p>
        </w:tc>
        <w:tc>
          <w:tcPr>
            <w:tcW w:w="1701" w:type="dxa"/>
            <w:shd w:val="clear" w:color="auto" w:fill="auto"/>
          </w:tcPr>
          <w:p w14:paraId="3658BE9C" w14:textId="77777777" w:rsidR="004940D5" w:rsidRPr="009A2840" w:rsidRDefault="004940D5" w:rsidP="00CA1023">
            <w:pPr>
              <w:shd w:val="clear" w:color="auto" w:fill="FFFFFF"/>
              <w:spacing w:line="276" w:lineRule="auto"/>
              <w:jc w:val="both"/>
              <w:rPr>
                <w:rFonts w:ascii="Arial" w:hAnsi="Arial" w:cs="Arial"/>
              </w:rPr>
            </w:pPr>
          </w:p>
        </w:tc>
        <w:tc>
          <w:tcPr>
            <w:tcW w:w="1134" w:type="dxa"/>
            <w:shd w:val="clear" w:color="auto" w:fill="auto"/>
          </w:tcPr>
          <w:p w14:paraId="059533C7" w14:textId="77777777" w:rsidR="004940D5" w:rsidRPr="009A2840" w:rsidRDefault="004940D5" w:rsidP="00CA1023">
            <w:pPr>
              <w:shd w:val="clear" w:color="auto" w:fill="FFFFFF"/>
              <w:spacing w:line="276" w:lineRule="auto"/>
              <w:jc w:val="both"/>
              <w:rPr>
                <w:rFonts w:ascii="Arial" w:hAnsi="Arial" w:cs="Arial"/>
              </w:rPr>
            </w:pPr>
          </w:p>
        </w:tc>
        <w:tc>
          <w:tcPr>
            <w:tcW w:w="1984" w:type="dxa"/>
            <w:shd w:val="clear" w:color="auto" w:fill="auto"/>
          </w:tcPr>
          <w:p w14:paraId="47F0093F" w14:textId="77777777" w:rsidR="004940D5" w:rsidRPr="009A2840" w:rsidRDefault="004940D5" w:rsidP="00CA1023">
            <w:pPr>
              <w:shd w:val="clear" w:color="auto" w:fill="FFFFFF"/>
              <w:spacing w:line="276" w:lineRule="auto"/>
              <w:jc w:val="both"/>
              <w:rPr>
                <w:rFonts w:ascii="Arial" w:hAnsi="Arial" w:cs="Arial"/>
              </w:rPr>
            </w:pPr>
          </w:p>
        </w:tc>
      </w:tr>
    </w:tbl>
    <w:p w14:paraId="2BC993B1" w14:textId="77777777" w:rsidR="004940D5" w:rsidRPr="009A2840" w:rsidRDefault="004940D5" w:rsidP="004940D5">
      <w:pPr>
        <w:shd w:val="clear" w:color="auto" w:fill="FFFFFF"/>
        <w:spacing w:line="276" w:lineRule="auto"/>
        <w:jc w:val="both"/>
        <w:rPr>
          <w:rFonts w:ascii="Arial" w:hAnsi="Arial" w:cs="Arial"/>
        </w:rPr>
      </w:pPr>
    </w:p>
    <w:p w14:paraId="6F33A9EA" w14:textId="77777777" w:rsidR="004940D5" w:rsidRPr="009A2840" w:rsidRDefault="004940D5" w:rsidP="004940D5">
      <w:pPr>
        <w:numPr>
          <w:ilvl w:val="0"/>
          <w:numId w:val="13"/>
        </w:numPr>
        <w:shd w:val="clear" w:color="auto" w:fill="FFFFFF"/>
        <w:spacing w:line="276" w:lineRule="auto"/>
        <w:jc w:val="both"/>
        <w:rPr>
          <w:rFonts w:ascii="Arial" w:hAnsi="Arial" w:cs="Arial"/>
          <w:b/>
        </w:rPr>
      </w:pPr>
      <w:r w:rsidRPr="009A2840">
        <w:rPr>
          <w:rFonts w:ascii="Arial" w:hAnsi="Arial" w:cs="Arial"/>
          <w:b/>
        </w:rPr>
        <w:t>EXPERIENCIA LABORAL</w:t>
      </w:r>
    </w:p>
    <w:p w14:paraId="2C0A7430" w14:textId="77777777" w:rsidR="004940D5" w:rsidRPr="009A2840" w:rsidRDefault="004940D5" w:rsidP="004940D5">
      <w:pPr>
        <w:shd w:val="clear" w:color="auto" w:fill="FFFFFF"/>
        <w:spacing w:line="276" w:lineRule="auto"/>
        <w:jc w:val="both"/>
        <w:rPr>
          <w:rFonts w:ascii="Arial" w:hAnsi="Arial" w:cs="Arial"/>
          <w:b/>
        </w:rPr>
      </w:pPr>
    </w:p>
    <w:p w14:paraId="28182AC8" w14:textId="77777777" w:rsidR="004940D5" w:rsidRPr="009A2840" w:rsidRDefault="004940D5" w:rsidP="004940D5">
      <w:pPr>
        <w:shd w:val="clear" w:color="auto" w:fill="FFFFFF"/>
        <w:spacing w:line="276" w:lineRule="auto"/>
        <w:ind w:left="360"/>
        <w:jc w:val="both"/>
        <w:rPr>
          <w:rFonts w:ascii="Arial" w:hAnsi="Arial" w:cs="Arial"/>
          <w:smallCaps/>
        </w:rPr>
      </w:pPr>
      <w:proofErr w:type="gramStart"/>
      <w:r w:rsidRPr="009A2840">
        <w:rPr>
          <w:rFonts w:ascii="Arial" w:hAnsi="Arial" w:cs="Arial"/>
          <w:smallCaps/>
        </w:rPr>
        <w:t>5.A</w:t>
      </w:r>
      <w:proofErr w:type="gramEnd"/>
      <w:r w:rsidRPr="009A2840">
        <w:rPr>
          <w:rFonts w:ascii="Arial" w:hAnsi="Arial" w:cs="Arial"/>
          <w:smallCaps/>
        </w:rPr>
        <w:t>.- Cargo Actual</w:t>
      </w:r>
    </w:p>
    <w:p w14:paraId="422E1039"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4940D5" w:rsidRPr="009A2840" w14:paraId="6FC22F59" w14:textId="77777777" w:rsidTr="00CA1023">
        <w:tc>
          <w:tcPr>
            <w:tcW w:w="3130" w:type="dxa"/>
            <w:tcBorders>
              <w:top w:val="single" w:sz="4" w:space="0" w:color="808080"/>
              <w:bottom w:val="nil"/>
            </w:tcBorders>
            <w:shd w:val="clear" w:color="auto" w:fill="auto"/>
          </w:tcPr>
          <w:p w14:paraId="7C31452D" w14:textId="77777777" w:rsidR="004940D5" w:rsidRPr="009A2840" w:rsidRDefault="004940D5" w:rsidP="00CA1023">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14:paraId="0937D3D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14:paraId="3DC5FE86"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710F0FB5" w14:textId="77777777" w:rsidTr="00CA1023">
        <w:tc>
          <w:tcPr>
            <w:tcW w:w="3130" w:type="dxa"/>
            <w:tcBorders>
              <w:top w:val="nil"/>
              <w:bottom w:val="nil"/>
            </w:tcBorders>
          </w:tcPr>
          <w:p w14:paraId="079F4CEA"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Organismo</w:t>
            </w:r>
          </w:p>
        </w:tc>
        <w:tc>
          <w:tcPr>
            <w:tcW w:w="180" w:type="dxa"/>
            <w:tcBorders>
              <w:top w:val="nil"/>
              <w:bottom w:val="nil"/>
            </w:tcBorders>
          </w:tcPr>
          <w:p w14:paraId="05566FEC"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60106C13"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3752A81B" w14:textId="77777777" w:rsidTr="00CA1023">
        <w:tc>
          <w:tcPr>
            <w:tcW w:w="3130" w:type="dxa"/>
            <w:tcBorders>
              <w:top w:val="nil"/>
              <w:bottom w:val="nil"/>
            </w:tcBorders>
          </w:tcPr>
          <w:p w14:paraId="69DA87CA"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Fecha de asunción</w:t>
            </w:r>
          </w:p>
        </w:tc>
        <w:tc>
          <w:tcPr>
            <w:tcW w:w="180" w:type="dxa"/>
            <w:tcBorders>
              <w:top w:val="nil"/>
              <w:bottom w:val="nil"/>
            </w:tcBorders>
          </w:tcPr>
          <w:p w14:paraId="7F984617"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0FC5EE46"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07063FE2" w14:textId="77777777" w:rsidTr="00CA1023">
        <w:tc>
          <w:tcPr>
            <w:tcW w:w="3130" w:type="dxa"/>
            <w:tcBorders>
              <w:top w:val="nil"/>
              <w:bottom w:val="nil"/>
              <w:right w:val="nil"/>
            </w:tcBorders>
          </w:tcPr>
          <w:p w14:paraId="7907E1E1"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Calidad Jurídica</w:t>
            </w:r>
          </w:p>
        </w:tc>
        <w:tc>
          <w:tcPr>
            <w:tcW w:w="180" w:type="dxa"/>
            <w:tcBorders>
              <w:top w:val="nil"/>
              <w:left w:val="nil"/>
              <w:bottom w:val="nil"/>
              <w:right w:val="nil"/>
            </w:tcBorders>
          </w:tcPr>
          <w:p w14:paraId="3E717F48"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Borders>
              <w:left w:val="nil"/>
            </w:tcBorders>
          </w:tcPr>
          <w:p w14:paraId="232CC174"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7F5D1BB7" w14:textId="77777777" w:rsidTr="00CA1023">
        <w:tc>
          <w:tcPr>
            <w:tcW w:w="3130" w:type="dxa"/>
            <w:tcBorders>
              <w:top w:val="nil"/>
            </w:tcBorders>
          </w:tcPr>
          <w:p w14:paraId="15CD722F"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Principales funciones:</w:t>
            </w:r>
          </w:p>
          <w:p w14:paraId="05A22794" w14:textId="77777777" w:rsidR="004940D5" w:rsidRPr="009A2840" w:rsidRDefault="004940D5" w:rsidP="00CA1023">
            <w:pPr>
              <w:shd w:val="clear" w:color="auto" w:fill="FFFFFF"/>
              <w:spacing w:line="276" w:lineRule="auto"/>
              <w:jc w:val="both"/>
              <w:rPr>
                <w:rFonts w:ascii="Arial" w:hAnsi="Arial" w:cs="Arial"/>
              </w:rPr>
            </w:pPr>
          </w:p>
        </w:tc>
        <w:tc>
          <w:tcPr>
            <w:tcW w:w="180" w:type="dxa"/>
            <w:tcBorders>
              <w:top w:val="nil"/>
            </w:tcBorders>
          </w:tcPr>
          <w:p w14:paraId="38D51C94" w14:textId="77777777" w:rsidR="004940D5" w:rsidRPr="009A2840" w:rsidRDefault="004940D5" w:rsidP="00CA1023">
            <w:pPr>
              <w:shd w:val="clear" w:color="auto" w:fill="FFFFFF"/>
              <w:spacing w:line="276" w:lineRule="auto"/>
              <w:jc w:val="both"/>
              <w:rPr>
                <w:rFonts w:ascii="Arial" w:hAnsi="Arial" w:cs="Arial"/>
              </w:rPr>
            </w:pPr>
          </w:p>
        </w:tc>
        <w:tc>
          <w:tcPr>
            <w:tcW w:w="6399" w:type="dxa"/>
          </w:tcPr>
          <w:p w14:paraId="62B61C00" w14:textId="77777777" w:rsidR="004940D5" w:rsidRPr="009A2840" w:rsidRDefault="004940D5" w:rsidP="00CA1023">
            <w:pPr>
              <w:shd w:val="clear" w:color="auto" w:fill="FFFFFF"/>
              <w:spacing w:line="276" w:lineRule="auto"/>
              <w:jc w:val="both"/>
              <w:rPr>
                <w:rFonts w:ascii="Arial" w:hAnsi="Arial" w:cs="Arial"/>
              </w:rPr>
            </w:pPr>
          </w:p>
        </w:tc>
      </w:tr>
    </w:tbl>
    <w:p w14:paraId="31FD3504" w14:textId="77777777" w:rsidR="004940D5" w:rsidRPr="009A2840" w:rsidRDefault="004940D5" w:rsidP="004940D5">
      <w:pPr>
        <w:shd w:val="clear" w:color="auto" w:fill="FFFFFF"/>
        <w:spacing w:line="276" w:lineRule="auto"/>
        <w:ind w:left="360"/>
        <w:jc w:val="both"/>
        <w:rPr>
          <w:rFonts w:ascii="Arial" w:hAnsi="Arial" w:cs="Arial"/>
          <w:smallCaps/>
        </w:rPr>
      </w:pPr>
    </w:p>
    <w:p w14:paraId="59E7A5E8" w14:textId="77777777" w:rsidR="004940D5" w:rsidRPr="009A2840" w:rsidRDefault="004940D5" w:rsidP="004940D5">
      <w:pPr>
        <w:shd w:val="clear" w:color="auto" w:fill="FFFFFF"/>
        <w:spacing w:line="276" w:lineRule="auto"/>
        <w:ind w:left="360"/>
        <w:jc w:val="both"/>
        <w:rPr>
          <w:rFonts w:ascii="Arial" w:hAnsi="Arial" w:cs="Arial"/>
          <w:smallCaps/>
        </w:rPr>
      </w:pPr>
      <w:proofErr w:type="gramStart"/>
      <w:r w:rsidRPr="009A2840">
        <w:rPr>
          <w:rFonts w:ascii="Arial" w:hAnsi="Arial" w:cs="Arial"/>
          <w:smallCaps/>
        </w:rPr>
        <w:t>5.B</w:t>
      </w:r>
      <w:proofErr w:type="gramEnd"/>
      <w:r w:rsidRPr="009A2840">
        <w:rPr>
          <w:rFonts w:ascii="Arial" w:hAnsi="Arial" w:cs="Arial"/>
          <w:smallCaps/>
        </w:rPr>
        <w:t>.- Cargos Anteriores</w:t>
      </w:r>
    </w:p>
    <w:p w14:paraId="26D48BC0"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4940D5" w:rsidRPr="009A2840" w14:paraId="0A8CC468" w14:textId="77777777" w:rsidTr="00CA1023">
        <w:tc>
          <w:tcPr>
            <w:tcW w:w="3130" w:type="dxa"/>
            <w:tcBorders>
              <w:top w:val="single" w:sz="4" w:space="0" w:color="808080"/>
              <w:bottom w:val="nil"/>
            </w:tcBorders>
            <w:shd w:val="clear" w:color="auto" w:fill="auto"/>
          </w:tcPr>
          <w:p w14:paraId="43020FC1" w14:textId="77777777" w:rsidR="004940D5" w:rsidRPr="009A2840" w:rsidRDefault="004940D5" w:rsidP="00CA1023">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14:paraId="41233222"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14:paraId="7E472614"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73862A6C" w14:textId="77777777" w:rsidTr="00CA1023">
        <w:tc>
          <w:tcPr>
            <w:tcW w:w="3130" w:type="dxa"/>
            <w:tcBorders>
              <w:top w:val="nil"/>
              <w:bottom w:val="nil"/>
            </w:tcBorders>
          </w:tcPr>
          <w:p w14:paraId="55577610"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14:paraId="17592B11"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52D5EA31"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52D42F6" w14:textId="77777777" w:rsidTr="00CA1023">
        <w:tc>
          <w:tcPr>
            <w:tcW w:w="3130" w:type="dxa"/>
            <w:tcBorders>
              <w:top w:val="nil"/>
              <w:bottom w:val="nil"/>
            </w:tcBorders>
          </w:tcPr>
          <w:p w14:paraId="7D165C27"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14:paraId="5DDA4C29"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1AA8B4D0"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47E41A5B" w14:textId="77777777" w:rsidTr="00CA1023">
        <w:tc>
          <w:tcPr>
            <w:tcW w:w="3130" w:type="dxa"/>
            <w:tcBorders>
              <w:top w:val="nil"/>
            </w:tcBorders>
          </w:tcPr>
          <w:p w14:paraId="446EC86F"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Principales funciones:</w:t>
            </w:r>
          </w:p>
          <w:p w14:paraId="690C27D5" w14:textId="77777777" w:rsidR="004940D5" w:rsidRPr="009A2840" w:rsidRDefault="004940D5" w:rsidP="00CA1023">
            <w:pPr>
              <w:shd w:val="clear" w:color="auto" w:fill="FFFFFF"/>
              <w:spacing w:line="276" w:lineRule="auto"/>
              <w:jc w:val="both"/>
              <w:rPr>
                <w:rFonts w:ascii="Arial" w:hAnsi="Arial" w:cs="Arial"/>
              </w:rPr>
            </w:pPr>
          </w:p>
        </w:tc>
        <w:tc>
          <w:tcPr>
            <w:tcW w:w="180" w:type="dxa"/>
            <w:tcBorders>
              <w:top w:val="nil"/>
            </w:tcBorders>
          </w:tcPr>
          <w:p w14:paraId="12610A99" w14:textId="77777777" w:rsidR="004940D5" w:rsidRPr="009A2840" w:rsidRDefault="004940D5" w:rsidP="00CA1023">
            <w:pPr>
              <w:shd w:val="clear" w:color="auto" w:fill="FFFFFF"/>
              <w:spacing w:line="276" w:lineRule="auto"/>
              <w:jc w:val="both"/>
              <w:rPr>
                <w:rFonts w:ascii="Arial" w:hAnsi="Arial" w:cs="Arial"/>
              </w:rPr>
            </w:pPr>
          </w:p>
        </w:tc>
        <w:tc>
          <w:tcPr>
            <w:tcW w:w="6399" w:type="dxa"/>
          </w:tcPr>
          <w:p w14:paraId="2FE0387F" w14:textId="77777777" w:rsidR="004940D5" w:rsidRPr="009A2840" w:rsidRDefault="004940D5" w:rsidP="00CA1023">
            <w:pPr>
              <w:shd w:val="clear" w:color="auto" w:fill="FFFFFF"/>
              <w:spacing w:line="276" w:lineRule="auto"/>
              <w:jc w:val="both"/>
              <w:rPr>
                <w:rFonts w:ascii="Arial" w:hAnsi="Arial" w:cs="Arial"/>
              </w:rPr>
            </w:pPr>
          </w:p>
        </w:tc>
      </w:tr>
    </w:tbl>
    <w:p w14:paraId="14D3F412"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4940D5" w:rsidRPr="009A2840" w14:paraId="0F92EEEF" w14:textId="77777777" w:rsidTr="00CA1023">
        <w:tc>
          <w:tcPr>
            <w:tcW w:w="3130" w:type="dxa"/>
            <w:tcBorders>
              <w:top w:val="single" w:sz="4" w:space="0" w:color="808080"/>
              <w:bottom w:val="nil"/>
            </w:tcBorders>
            <w:shd w:val="clear" w:color="auto" w:fill="auto"/>
          </w:tcPr>
          <w:p w14:paraId="2247164E" w14:textId="77777777" w:rsidR="004940D5" w:rsidRPr="009A2840" w:rsidRDefault="004940D5" w:rsidP="00CA1023">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14:paraId="1C2F77E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14:paraId="64183415"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1E60332" w14:textId="77777777" w:rsidTr="00CA1023">
        <w:tc>
          <w:tcPr>
            <w:tcW w:w="3130" w:type="dxa"/>
            <w:tcBorders>
              <w:top w:val="nil"/>
              <w:bottom w:val="nil"/>
            </w:tcBorders>
          </w:tcPr>
          <w:p w14:paraId="12E5107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14:paraId="78B6075C"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7A455BF7"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F839F2B" w14:textId="77777777" w:rsidTr="00CA1023">
        <w:tc>
          <w:tcPr>
            <w:tcW w:w="3130" w:type="dxa"/>
            <w:tcBorders>
              <w:top w:val="nil"/>
              <w:bottom w:val="nil"/>
            </w:tcBorders>
          </w:tcPr>
          <w:p w14:paraId="001587BC"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14:paraId="5504E05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371FF195"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27FB3650" w14:textId="77777777" w:rsidTr="00CA1023">
        <w:tc>
          <w:tcPr>
            <w:tcW w:w="3130" w:type="dxa"/>
            <w:tcBorders>
              <w:top w:val="nil"/>
            </w:tcBorders>
          </w:tcPr>
          <w:p w14:paraId="577E1DBF"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Principales funciones:</w:t>
            </w:r>
          </w:p>
          <w:p w14:paraId="1C47FC29" w14:textId="77777777" w:rsidR="004940D5" w:rsidRPr="009A2840" w:rsidRDefault="004940D5" w:rsidP="00CA1023">
            <w:pPr>
              <w:shd w:val="clear" w:color="auto" w:fill="FFFFFF"/>
              <w:spacing w:line="276" w:lineRule="auto"/>
              <w:jc w:val="both"/>
              <w:rPr>
                <w:rFonts w:ascii="Arial" w:hAnsi="Arial" w:cs="Arial"/>
              </w:rPr>
            </w:pPr>
          </w:p>
        </w:tc>
        <w:tc>
          <w:tcPr>
            <w:tcW w:w="180" w:type="dxa"/>
            <w:tcBorders>
              <w:top w:val="nil"/>
            </w:tcBorders>
          </w:tcPr>
          <w:p w14:paraId="10A16739" w14:textId="77777777" w:rsidR="004940D5" w:rsidRPr="009A2840" w:rsidRDefault="004940D5" w:rsidP="00CA1023">
            <w:pPr>
              <w:shd w:val="clear" w:color="auto" w:fill="FFFFFF"/>
              <w:spacing w:line="276" w:lineRule="auto"/>
              <w:jc w:val="both"/>
              <w:rPr>
                <w:rFonts w:ascii="Arial" w:hAnsi="Arial" w:cs="Arial"/>
              </w:rPr>
            </w:pPr>
          </w:p>
        </w:tc>
        <w:tc>
          <w:tcPr>
            <w:tcW w:w="6399" w:type="dxa"/>
          </w:tcPr>
          <w:p w14:paraId="1B019D46" w14:textId="77777777" w:rsidR="004940D5" w:rsidRPr="009A2840" w:rsidRDefault="004940D5" w:rsidP="00CA1023">
            <w:pPr>
              <w:shd w:val="clear" w:color="auto" w:fill="FFFFFF"/>
              <w:spacing w:line="276" w:lineRule="auto"/>
              <w:jc w:val="both"/>
              <w:rPr>
                <w:rFonts w:ascii="Arial" w:hAnsi="Arial" w:cs="Arial"/>
              </w:rPr>
            </w:pPr>
          </w:p>
        </w:tc>
      </w:tr>
    </w:tbl>
    <w:p w14:paraId="6B5F5129" w14:textId="77777777" w:rsidR="004940D5" w:rsidRPr="009A2840" w:rsidRDefault="004940D5" w:rsidP="004940D5">
      <w:pPr>
        <w:shd w:val="clear" w:color="auto" w:fill="FFFFFF"/>
        <w:spacing w:line="276" w:lineRule="auto"/>
        <w:jc w:val="both"/>
        <w:rPr>
          <w:rFonts w:ascii="Arial" w:hAnsi="Arial" w:cs="Arial"/>
        </w:rPr>
      </w:pPr>
    </w:p>
    <w:p w14:paraId="42B97147" w14:textId="77777777" w:rsidR="004940D5" w:rsidRPr="009A2840" w:rsidRDefault="004940D5" w:rsidP="004940D5">
      <w:pPr>
        <w:shd w:val="clear" w:color="auto" w:fill="FFFFFF"/>
        <w:spacing w:line="276" w:lineRule="auto"/>
        <w:jc w:val="both"/>
        <w:rPr>
          <w:rFonts w:ascii="Arial" w:hAnsi="Arial" w:cs="Arial"/>
        </w:rPr>
      </w:pPr>
    </w:p>
    <w:p w14:paraId="5F3B9379" w14:textId="77777777" w:rsidR="007A7D35" w:rsidRPr="009A2840" w:rsidRDefault="007A7D35" w:rsidP="004940D5">
      <w:pPr>
        <w:shd w:val="clear" w:color="auto" w:fill="FFFFFF"/>
        <w:spacing w:line="276" w:lineRule="auto"/>
        <w:jc w:val="both"/>
        <w:rPr>
          <w:rFonts w:ascii="Arial" w:hAnsi="Arial" w:cs="Arial"/>
        </w:rPr>
      </w:pPr>
    </w:p>
    <w:p w14:paraId="0B956B44" w14:textId="77777777" w:rsidR="007A7D35" w:rsidRPr="009A2840" w:rsidRDefault="007A7D3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4940D5" w:rsidRPr="009A2840" w14:paraId="7C8EDBAE" w14:textId="77777777" w:rsidTr="00CA1023">
        <w:tc>
          <w:tcPr>
            <w:tcW w:w="3130" w:type="dxa"/>
            <w:tcBorders>
              <w:top w:val="single" w:sz="4" w:space="0" w:color="808080"/>
              <w:bottom w:val="nil"/>
            </w:tcBorders>
            <w:shd w:val="clear" w:color="auto" w:fill="auto"/>
          </w:tcPr>
          <w:p w14:paraId="7E40CF2A" w14:textId="77777777" w:rsidR="004940D5" w:rsidRPr="009A2840" w:rsidRDefault="004940D5" w:rsidP="00CA1023">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14:paraId="175878B2"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14:paraId="381AF0A6"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0F5A6595" w14:textId="77777777" w:rsidTr="00CA1023">
        <w:tc>
          <w:tcPr>
            <w:tcW w:w="3130" w:type="dxa"/>
            <w:tcBorders>
              <w:top w:val="nil"/>
              <w:bottom w:val="nil"/>
            </w:tcBorders>
          </w:tcPr>
          <w:p w14:paraId="0F8E9814"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14:paraId="6C6CE019"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27DE1F10"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863BEDE" w14:textId="77777777" w:rsidTr="00CA1023">
        <w:tc>
          <w:tcPr>
            <w:tcW w:w="3130" w:type="dxa"/>
            <w:tcBorders>
              <w:top w:val="nil"/>
              <w:bottom w:val="nil"/>
            </w:tcBorders>
          </w:tcPr>
          <w:p w14:paraId="19F7C485"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14:paraId="513AEF6B"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5CFFB230"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2C768DE5" w14:textId="77777777" w:rsidTr="00CA1023">
        <w:tc>
          <w:tcPr>
            <w:tcW w:w="3130" w:type="dxa"/>
            <w:tcBorders>
              <w:top w:val="nil"/>
            </w:tcBorders>
          </w:tcPr>
          <w:p w14:paraId="059E25EA"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Principales funciones</w:t>
            </w:r>
          </w:p>
        </w:tc>
        <w:tc>
          <w:tcPr>
            <w:tcW w:w="180" w:type="dxa"/>
            <w:tcBorders>
              <w:top w:val="nil"/>
            </w:tcBorders>
          </w:tcPr>
          <w:p w14:paraId="1F213EA1" w14:textId="77777777" w:rsidR="004940D5" w:rsidRPr="009A2840" w:rsidRDefault="004940D5" w:rsidP="00CA1023">
            <w:pPr>
              <w:shd w:val="clear" w:color="auto" w:fill="FFFFFF"/>
              <w:spacing w:line="276" w:lineRule="auto"/>
              <w:jc w:val="both"/>
              <w:rPr>
                <w:rFonts w:ascii="Arial" w:hAnsi="Arial" w:cs="Arial"/>
              </w:rPr>
            </w:pPr>
          </w:p>
        </w:tc>
        <w:tc>
          <w:tcPr>
            <w:tcW w:w="6399" w:type="dxa"/>
          </w:tcPr>
          <w:p w14:paraId="596C57F1" w14:textId="77777777" w:rsidR="004940D5" w:rsidRPr="009A2840" w:rsidRDefault="004940D5" w:rsidP="00CA1023">
            <w:pPr>
              <w:shd w:val="clear" w:color="auto" w:fill="FFFFFF"/>
              <w:spacing w:line="276" w:lineRule="auto"/>
              <w:jc w:val="both"/>
              <w:rPr>
                <w:rFonts w:ascii="Arial" w:hAnsi="Arial" w:cs="Arial"/>
              </w:rPr>
            </w:pPr>
          </w:p>
        </w:tc>
      </w:tr>
    </w:tbl>
    <w:p w14:paraId="5B2E5FC2"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4940D5" w:rsidRPr="009A2840" w14:paraId="06A33D33" w14:textId="77777777" w:rsidTr="00CA1023">
        <w:tc>
          <w:tcPr>
            <w:tcW w:w="3130" w:type="dxa"/>
            <w:tcBorders>
              <w:top w:val="single" w:sz="4" w:space="0" w:color="808080"/>
              <w:bottom w:val="nil"/>
            </w:tcBorders>
            <w:shd w:val="clear" w:color="auto" w:fill="auto"/>
          </w:tcPr>
          <w:p w14:paraId="1D1C7FF4" w14:textId="77777777" w:rsidR="004940D5" w:rsidRPr="009A2840" w:rsidRDefault="004940D5" w:rsidP="00CA1023">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14:paraId="69656B63"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14:paraId="72D59432"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434FE363" w14:textId="77777777" w:rsidTr="00CA1023">
        <w:tc>
          <w:tcPr>
            <w:tcW w:w="3130" w:type="dxa"/>
            <w:tcBorders>
              <w:top w:val="nil"/>
              <w:bottom w:val="nil"/>
            </w:tcBorders>
          </w:tcPr>
          <w:p w14:paraId="3F6F8AE5"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14:paraId="353043F7"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17AC2D3B"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547FFB14" w14:textId="77777777" w:rsidTr="00CA1023">
        <w:tc>
          <w:tcPr>
            <w:tcW w:w="3130" w:type="dxa"/>
            <w:tcBorders>
              <w:top w:val="nil"/>
              <w:bottom w:val="nil"/>
            </w:tcBorders>
          </w:tcPr>
          <w:p w14:paraId="6AD31438"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14:paraId="3EBB9E95"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3EBF85E2"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115CDE6E" w14:textId="77777777" w:rsidTr="00CA1023">
        <w:tc>
          <w:tcPr>
            <w:tcW w:w="3130" w:type="dxa"/>
            <w:tcBorders>
              <w:top w:val="nil"/>
            </w:tcBorders>
          </w:tcPr>
          <w:p w14:paraId="4CD00F26"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Principales funciones:</w:t>
            </w:r>
          </w:p>
          <w:p w14:paraId="64E1F952" w14:textId="77777777" w:rsidR="004940D5" w:rsidRPr="009A2840" w:rsidRDefault="004940D5" w:rsidP="00CA1023">
            <w:pPr>
              <w:shd w:val="clear" w:color="auto" w:fill="FFFFFF"/>
              <w:spacing w:line="276" w:lineRule="auto"/>
              <w:jc w:val="both"/>
              <w:rPr>
                <w:rFonts w:ascii="Arial" w:hAnsi="Arial" w:cs="Arial"/>
              </w:rPr>
            </w:pPr>
          </w:p>
        </w:tc>
        <w:tc>
          <w:tcPr>
            <w:tcW w:w="180" w:type="dxa"/>
            <w:tcBorders>
              <w:top w:val="nil"/>
            </w:tcBorders>
          </w:tcPr>
          <w:p w14:paraId="4C26BACC" w14:textId="77777777" w:rsidR="004940D5" w:rsidRPr="009A2840" w:rsidRDefault="004940D5" w:rsidP="00CA1023">
            <w:pPr>
              <w:shd w:val="clear" w:color="auto" w:fill="FFFFFF"/>
              <w:spacing w:line="276" w:lineRule="auto"/>
              <w:jc w:val="both"/>
              <w:rPr>
                <w:rFonts w:ascii="Arial" w:hAnsi="Arial" w:cs="Arial"/>
              </w:rPr>
            </w:pPr>
          </w:p>
        </w:tc>
        <w:tc>
          <w:tcPr>
            <w:tcW w:w="6399" w:type="dxa"/>
          </w:tcPr>
          <w:p w14:paraId="04D8EF31" w14:textId="77777777" w:rsidR="004940D5" w:rsidRPr="009A2840" w:rsidRDefault="004940D5" w:rsidP="00CA1023">
            <w:pPr>
              <w:shd w:val="clear" w:color="auto" w:fill="FFFFFF"/>
              <w:spacing w:line="276" w:lineRule="auto"/>
              <w:jc w:val="both"/>
              <w:rPr>
                <w:rFonts w:ascii="Arial" w:hAnsi="Arial" w:cs="Arial"/>
              </w:rPr>
            </w:pPr>
          </w:p>
        </w:tc>
      </w:tr>
    </w:tbl>
    <w:p w14:paraId="32CDDB35" w14:textId="77777777" w:rsidR="004940D5" w:rsidRPr="009A2840" w:rsidRDefault="004940D5" w:rsidP="004940D5">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4940D5" w:rsidRPr="009A2840" w14:paraId="4FA0668C" w14:textId="77777777" w:rsidTr="00CA1023">
        <w:tc>
          <w:tcPr>
            <w:tcW w:w="3130" w:type="dxa"/>
            <w:tcBorders>
              <w:top w:val="single" w:sz="4" w:space="0" w:color="808080"/>
              <w:bottom w:val="nil"/>
            </w:tcBorders>
            <w:shd w:val="clear" w:color="auto" w:fill="auto"/>
          </w:tcPr>
          <w:p w14:paraId="1E5F5167" w14:textId="77777777" w:rsidR="004940D5" w:rsidRPr="009A2840" w:rsidRDefault="004940D5" w:rsidP="00CA1023">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14:paraId="49C2AB64"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14:paraId="4C360666"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25759E4C" w14:textId="77777777" w:rsidTr="00CA1023">
        <w:tc>
          <w:tcPr>
            <w:tcW w:w="3130" w:type="dxa"/>
            <w:tcBorders>
              <w:top w:val="nil"/>
              <w:bottom w:val="nil"/>
            </w:tcBorders>
          </w:tcPr>
          <w:p w14:paraId="578AED7D"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14:paraId="07C5AC14"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456742AC"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219B4805" w14:textId="77777777" w:rsidTr="00CA1023">
        <w:tc>
          <w:tcPr>
            <w:tcW w:w="3130" w:type="dxa"/>
            <w:tcBorders>
              <w:top w:val="nil"/>
              <w:bottom w:val="nil"/>
            </w:tcBorders>
          </w:tcPr>
          <w:p w14:paraId="2C468CF9"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14:paraId="299AEB40"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w:t>
            </w:r>
          </w:p>
        </w:tc>
        <w:tc>
          <w:tcPr>
            <w:tcW w:w="6399" w:type="dxa"/>
          </w:tcPr>
          <w:p w14:paraId="373FB1F8"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137E4C67" w14:textId="77777777" w:rsidTr="00CA1023">
        <w:tc>
          <w:tcPr>
            <w:tcW w:w="3130" w:type="dxa"/>
            <w:tcBorders>
              <w:top w:val="nil"/>
            </w:tcBorders>
          </w:tcPr>
          <w:p w14:paraId="5D26A1E2" w14:textId="77777777" w:rsidR="004940D5" w:rsidRPr="009A2840" w:rsidRDefault="004940D5" w:rsidP="00CA1023">
            <w:pPr>
              <w:shd w:val="clear" w:color="auto" w:fill="FFFFFF"/>
              <w:spacing w:line="276" w:lineRule="auto"/>
              <w:jc w:val="both"/>
              <w:rPr>
                <w:rFonts w:ascii="Arial" w:hAnsi="Arial" w:cs="Arial"/>
              </w:rPr>
            </w:pPr>
            <w:r w:rsidRPr="009A2840">
              <w:rPr>
                <w:rFonts w:ascii="Arial" w:hAnsi="Arial" w:cs="Arial"/>
              </w:rPr>
              <w:t>Principales funciones:</w:t>
            </w:r>
          </w:p>
          <w:p w14:paraId="2E1D528A" w14:textId="77777777" w:rsidR="004940D5" w:rsidRPr="009A2840" w:rsidRDefault="004940D5" w:rsidP="00CA1023">
            <w:pPr>
              <w:shd w:val="clear" w:color="auto" w:fill="FFFFFF"/>
              <w:spacing w:line="276" w:lineRule="auto"/>
              <w:jc w:val="both"/>
              <w:rPr>
                <w:rFonts w:ascii="Arial" w:hAnsi="Arial" w:cs="Arial"/>
              </w:rPr>
            </w:pPr>
          </w:p>
        </w:tc>
        <w:tc>
          <w:tcPr>
            <w:tcW w:w="180" w:type="dxa"/>
            <w:tcBorders>
              <w:top w:val="nil"/>
            </w:tcBorders>
          </w:tcPr>
          <w:p w14:paraId="35F44024" w14:textId="77777777" w:rsidR="004940D5" w:rsidRPr="009A2840" w:rsidRDefault="004940D5" w:rsidP="00CA1023">
            <w:pPr>
              <w:shd w:val="clear" w:color="auto" w:fill="FFFFFF"/>
              <w:spacing w:line="276" w:lineRule="auto"/>
              <w:jc w:val="both"/>
              <w:rPr>
                <w:rFonts w:ascii="Arial" w:hAnsi="Arial" w:cs="Arial"/>
              </w:rPr>
            </w:pPr>
          </w:p>
        </w:tc>
        <w:tc>
          <w:tcPr>
            <w:tcW w:w="6399" w:type="dxa"/>
          </w:tcPr>
          <w:p w14:paraId="764D6DE8" w14:textId="77777777" w:rsidR="004940D5" w:rsidRPr="009A2840" w:rsidRDefault="004940D5" w:rsidP="00CA1023">
            <w:pPr>
              <w:shd w:val="clear" w:color="auto" w:fill="FFFFFF"/>
              <w:spacing w:line="276" w:lineRule="auto"/>
              <w:jc w:val="both"/>
              <w:rPr>
                <w:rFonts w:ascii="Arial" w:hAnsi="Arial" w:cs="Arial"/>
              </w:rPr>
            </w:pPr>
          </w:p>
        </w:tc>
      </w:tr>
    </w:tbl>
    <w:p w14:paraId="6F45CD47" w14:textId="77777777" w:rsidR="004940D5" w:rsidRPr="009A2840" w:rsidRDefault="004940D5" w:rsidP="004940D5">
      <w:pPr>
        <w:shd w:val="clear" w:color="auto" w:fill="FFFFFF"/>
        <w:spacing w:line="276" w:lineRule="auto"/>
        <w:jc w:val="both"/>
        <w:rPr>
          <w:rFonts w:ascii="Arial" w:hAnsi="Arial" w:cs="Arial"/>
        </w:rPr>
      </w:pPr>
    </w:p>
    <w:p w14:paraId="63E11008" w14:textId="77777777" w:rsidR="004940D5" w:rsidRPr="009A2840" w:rsidRDefault="004940D5" w:rsidP="004940D5">
      <w:pPr>
        <w:numPr>
          <w:ilvl w:val="0"/>
          <w:numId w:val="13"/>
        </w:numPr>
        <w:shd w:val="clear" w:color="auto" w:fill="FFFFFF"/>
        <w:spacing w:line="276" w:lineRule="auto"/>
        <w:jc w:val="both"/>
        <w:rPr>
          <w:rFonts w:ascii="Arial" w:hAnsi="Arial" w:cs="Arial"/>
          <w:b/>
          <w:caps/>
        </w:rPr>
      </w:pPr>
      <w:r w:rsidRPr="009A2840">
        <w:rPr>
          <w:rFonts w:ascii="Arial" w:hAnsi="Arial" w:cs="Arial"/>
          <w:b/>
          <w:caps/>
        </w:rPr>
        <w:t>COMENTARIOS</w:t>
      </w:r>
    </w:p>
    <w:p w14:paraId="4C30EAD5" w14:textId="77777777" w:rsidR="004940D5" w:rsidRPr="009A2840" w:rsidRDefault="004940D5" w:rsidP="004940D5">
      <w:pPr>
        <w:shd w:val="clear" w:color="auto" w:fill="FFFFFF"/>
        <w:spacing w:line="276" w:lineRule="auto"/>
        <w:jc w:val="both"/>
        <w:rPr>
          <w:rFonts w:ascii="Arial" w:hAnsi="Arial" w:cs="Arial"/>
        </w:rPr>
      </w:pPr>
    </w:p>
    <w:p w14:paraId="0BADC4C0" w14:textId="77777777" w:rsidR="004940D5" w:rsidRPr="009A2840" w:rsidRDefault="004940D5" w:rsidP="004940D5">
      <w:pPr>
        <w:shd w:val="clear" w:color="auto" w:fill="FFFFFF"/>
        <w:spacing w:line="276" w:lineRule="auto"/>
        <w:jc w:val="both"/>
        <w:rPr>
          <w:rFonts w:ascii="Arial" w:hAnsi="Arial" w:cs="Arial"/>
        </w:rPr>
      </w:pPr>
      <w:r w:rsidRPr="009A2840">
        <w:rPr>
          <w:rFonts w:ascii="Arial" w:hAnsi="Arial" w:cs="Arial"/>
        </w:rPr>
        <w:t>Incluir aquí otros antecedentes que considere relevante</w:t>
      </w:r>
    </w:p>
    <w:tbl>
      <w:tblPr>
        <w:tblW w:w="9709"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709"/>
      </w:tblGrid>
      <w:tr w:rsidR="004940D5" w:rsidRPr="009A2840" w14:paraId="510EA973" w14:textId="77777777" w:rsidTr="00CA1023">
        <w:tc>
          <w:tcPr>
            <w:tcW w:w="9709" w:type="dxa"/>
          </w:tcPr>
          <w:p w14:paraId="2461A549"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7C9FB83D" w14:textId="77777777" w:rsidTr="00CA1023">
        <w:tc>
          <w:tcPr>
            <w:tcW w:w="9709" w:type="dxa"/>
          </w:tcPr>
          <w:p w14:paraId="3A878901"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441437B1" w14:textId="77777777" w:rsidTr="00CA1023">
        <w:tc>
          <w:tcPr>
            <w:tcW w:w="9709" w:type="dxa"/>
          </w:tcPr>
          <w:p w14:paraId="166BE3F0"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3B311935" w14:textId="77777777" w:rsidTr="00CA1023">
        <w:tc>
          <w:tcPr>
            <w:tcW w:w="9709" w:type="dxa"/>
          </w:tcPr>
          <w:p w14:paraId="56A96268" w14:textId="77777777" w:rsidR="004940D5" w:rsidRPr="009A2840" w:rsidRDefault="004940D5" w:rsidP="00CA1023">
            <w:pPr>
              <w:shd w:val="clear" w:color="auto" w:fill="FFFFFF"/>
              <w:spacing w:line="276" w:lineRule="auto"/>
              <w:jc w:val="both"/>
              <w:rPr>
                <w:rFonts w:ascii="Arial" w:hAnsi="Arial" w:cs="Arial"/>
              </w:rPr>
            </w:pPr>
          </w:p>
        </w:tc>
      </w:tr>
      <w:tr w:rsidR="004940D5" w:rsidRPr="009A2840" w14:paraId="654686F8" w14:textId="77777777" w:rsidTr="00CA1023">
        <w:tc>
          <w:tcPr>
            <w:tcW w:w="9709" w:type="dxa"/>
          </w:tcPr>
          <w:p w14:paraId="65A0CF88" w14:textId="77777777" w:rsidR="004940D5" w:rsidRPr="009A2840" w:rsidRDefault="004940D5" w:rsidP="00CA1023">
            <w:pPr>
              <w:shd w:val="clear" w:color="auto" w:fill="FFFFFF"/>
              <w:spacing w:line="276" w:lineRule="auto"/>
              <w:jc w:val="both"/>
              <w:rPr>
                <w:rFonts w:ascii="Arial" w:hAnsi="Arial" w:cs="Arial"/>
              </w:rPr>
            </w:pPr>
          </w:p>
        </w:tc>
      </w:tr>
    </w:tbl>
    <w:p w14:paraId="5DB4CDE1" w14:textId="77777777" w:rsidR="004940D5" w:rsidRPr="009A2840" w:rsidRDefault="004940D5" w:rsidP="004940D5">
      <w:pPr>
        <w:shd w:val="clear" w:color="auto" w:fill="FFFFFF"/>
        <w:spacing w:line="276" w:lineRule="auto"/>
        <w:jc w:val="both"/>
        <w:rPr>
          <w:rFonts w:ascii="Arial" w:hAnsi="Arial" w:cs="Arial"/>
        </w:rPr>
      </w:pPr>
    </w:p>
    <w:p w14:paraId="7C4B1F41" w14:textId="77777777" w:rsidR="004940D5" w:rsidRPr="009A2840" w:rsidRDefault="004940D5" w:rsidP="004940D5">
      <w:pPr>
        <w:shd w:val="clear" w:color="auto" w:fill="FFFFFF"/>
        <w:spacing w:line="276" w:lineRule="auto"/>
        <w:jc w:val="both"/>
        <w:rPr>
          <w:rFonts w:ascii="Arial" w:hAnsi="Arial" w:cs="Arial"/>
        </w:rPr>
      </w:pPr>
    </w:p>
    <w:p w14:paraId="68FAFDBE" w14:textId="77777777" w:rsidR="004940D5" w:rsidRPr="009A2840" w:rsidRDefault="004940D5" w:rsidP="007A7D35">
      <w:pPr>
        <w:pBdr>
          <w:top w:val="single" w:sz="4" w:space="1" w:color="auto"/>
          <w:left w:val="single" w:sz="4" w:space="4" w:color="auto"/>
          <w:bottom w:val="single" w:sz="4" w:space="1" w:color="auto"/>
          <w:right w:val="single" w:sz="4" w:space="0" w:color="auto"/>
        </w:pBdr>
        <w:shd w:val="clear" w:color="auto" w:fill="FFFFFF"/>
        <w:spacing w:line="276" w:lineRule="auto"/>
        <w:jc w:val="center"/>
        <w:rPr>
          <w:rFonts w:ascii="Arial" w:hAnsi="Arial" w:cs="Arial"/>
        </w:rPr>
      </w:pPr>
      <w:r w:rsidRPr="009A2840">
        <w:rPr>
          <w:rFonts w:ascii="Arial" w:hAnsi="Arial" w:cs="Arial"/>
        </w:rPr>
        <w:t>Sin perjuicio de completar el presente formulario, el postulante  puede adjuntar además, su</w:t>
      </w:r>
    </w:p>
    <w:p w14:paraId="7FE5490C" w14:textId="77777777" w:rsidR="004940D5" w:rsidRPr="009A2840" w:rsidRDefault="004940D5" w:rsidP="007A7D35">
      <w:pPr>
        <w:pBdr>
          <w:top w:val="single" w:sz="4" w:space="1" w:color="auto"/>
          <w:left w:val="single" w:sz="4" w:space="4" w:color="auto"/>
          <w:bottom w:val="single" w:sz="4" w:space="1" w:color="auto"/>
          <w:right w:val="single" w:sz="4" w:space="0" w:color="auto"/>
        </w:pBdr>
        <w:shd w:val="clear" w:color="auto" w:fill="FFFFFF"/>
        <w:spacing w:line="276" w:lineRule="auto"/>
        <w:jc w:val="center"/>
        <w:rPr>
          <w:rFonts w:ascii="Arial" w:hAnsi="Arial" w:cs="Arial"/>
        </w:rPr>
      </w:pPr>
      <w:r w:rsidRPr="009A2840">
        <w:rPr>
          <w:rFonts w:ascii="Arial" w:hAnsi="Arial" w:cs="Arial"/>
        </w:rPr>
        <w:t>Currículum Vitae extendido.</w:t>
      </w:r>
    </w:p>
    <w:p w14:paraId="1A304833" w14:textId="77777777" w:rsidR="004940D5" w:rsidRPr="009A2840" w:rsidRDefault="004940D5" w:rsidP="004940D5">
      <w:pPr>
        <w:pBdr>
          <w:top w:val="single" w:sz="4" w:space="1" w:color="auto"/>
          <w:left w:val="single" w:sz="4" w:space="4" w:color="auto"/>
          <w:bottom w:val="single" w:sz="4" w:space="1" w:color="auto"/>
          <w:right w:val="single" w:sz="4" w:space="0" w:color="auto"/>
        </w:pBdr>
        <w:shd w:val="clear" w:color="auto" w:fill="FFFFFF"/>
        <w:spacing w:line="276" w:lineRule="auto"/>
        <w:jc w:val="both"/>
        <w:rPr>
          <w:rFonts w:ascii="Arial" w:hAnsi="Arial" w:cs="Arial"/>
          <w:b/>
        </w:rPr>
      </w:pPr>
    </w:p>
    <w:p w14:paraId="494E834D" w14:textId="77777777" w:rsidR="007A7D35" w:rsidRPr="009A2840" w:rsidRDefault="007A7D35" w:rsidP="007A7D35">
      <w:pPr>
        <w:shd w:val="clear" w:color="auto" w:fill="FFFFFF"/>
        <w:spacing w:line="276" w:lineRule="auto"/>
        <w:jc w:val="center"/>
        <w:rPr>
          <w:rFonts w:ascii="Arial" w:hAnsi="Arial" w:cs="Arial"/>
          <w:bCs/>
        </w:rPr>
      </w:pPr>
    </w:p>
    <w:p w14:paraId="640FF258" w14:textId="77777777" w:rsidR="007A7D35" w:rsidRPr="009A2840" w:rsidRDefault="007A7D35" w:rsidP="007A7D35">
      <w:pPr>
        <w:shd w:val="clear" w:color="auto" w:fill="FFFFFF"/>
        <w:spacing w:line="276" w:lineRule="auto"/>
        <w:jc w:val="center"/>
        <w:rPr>
          <w:rFonts w:ascii="Arial" w:hAnsi="Arial" w:cs="Arial"/>
          <w:bCs/>
        </w:rPr>
      </w:pPr>
    </w:p>
    <w:p w14:paraId="52D0FDD9" w14:textId="77777777" w:rsidR="007A7D35" w:rsidRPr="009A2840" w:rsidRDefault="007A7D35" w:rsidP="007A7D35">
      <w:pPr>
        <w:shd w:val="clear" w:color="auto" w:fill="FFFFFF"/>
        <w:spacing w:line="276" w:lineRule="auto"/>
        <w:jc w:val="center"/>
        <w:rPr>
          <w:rFonts w:ascii="Arial" w:hAnsi="Arial" w:cs="Arial"/>
          <w:bCs/>
        </w:rPr>
      </w:pPr>
    </w:p>
    <w:p w14:paraId="36A74C8B" w14:textId="77777777" w:rsidR="007A7D35" w:rsidRPr="009A2840" w:rsidRDefault="007A7D35" w:rsidP="007A7D35">
      <w:pPr>
        <w:shd w:val="clear" w:color="auto" w:fill="FFFFFF"/>
        <w:spacing w:line="276" w:lineRule="auto"/>
        <w:jc w:val="center"/>
        <w:rPr>
          <w:rFonts w:ascii="Arial" w:hAnsi="Arial" w:cs="Arial"/>
          <w:bCs/>
        </w:rPr>
      </w:pPr>
    </w:p>
    <w:p w14:paraId="4B303AC0" w14:textId="77777777" w:rsidR="007A7D35" w:rsidRPr="009A2840" w:rsidRDefault="007A7D35" w:rsidP="007A7D35">
      <w:pPr>
        <w:shd w:val="clear" w:color="auto" w:fill="FFFFFF"/>
        <w:spacing w:line="276" w:lineRule="auto"/>
        <w:jc w:val="center"/>
        <w:rPr>
          <w:rFonts w:ascii="Arial" w:hAnsi="Arial" w:cs="Arial"/>
          <w:bCs/>
        </w:rPr>
      </w:pPr>
    </w:p>
    <w:p w14:paraId="144AB1D1" w14:textId="77777777" w:rsidR="007A7D35" w:rsidRPr="009A2840" w:rsidRDefault="007A7D35" w:rsidP="007A7D35">
      <w:pPr>
        <w:shd w:val="clear" w:color="auto" w:fill="FFFFFF"/>
        <w:spacing w:line="276" w:lineRule="auto"/>
        <w:jc w:val="center"/>
        <w:rPr>
          <w:rFonts w:ascii="Arial" w:hAnsi="Arial" w:cs="Arial"/>
          <w:bCs/>
        </w:rPr>
      </w:pPr>
    </w:p>
    <w:p w14:paraId="10945F24" w14:textId="77777777" w:rsidR="007A7D35" w:rsidRPr="009A2840" w:rsidRDefault="007A7D35" w:rsidP="007A7D35">
      <w:pPr>
        <w:shd w:val="clear" w:color="auto" w:fill="FFFFFF"/>
        <w:spacing w:line="276" w:lineRule="auto"/>
        <w:jc w:val="center"/>
        <w:rPr>
          <w:rFonts w:ascii="Arial" w:hAnsi="Arial" w:cs="Arial"/>
          <w:bCs/>
        </w:rPr>
      </w:pPr>
    </w:p>
    <w:p w14:paraId="2712B51B" w14:textId="77777777" w:rsidR="007A7D35" w:rsidRPr="009A2840" w:rsidRDefault="007A7D35" w:rsidP="007A7D35">
      <w:pPr>
        <w:shd w:val="clear" w:color="auto" w:fill="FFFFFF"/>
        <w:spacing w:line="276" w:lineRule="auto"/>
        <w:jc w:val="center"/>
        <w:rPr>
          <w:rFonts w:ascii="Arial" w:hAnsi="Arial" w:cs="Arial"/>
          <w:bCs/>
        </w:rPr>
      </w:pPr>
    </w:p>
    <w:p w14:paraId="13BA9C29" w14:textId="77777777" w:rsidR="007A7D35" w:rsidRPr="009A2840" w:rsidRDefault="007A7D35" w:rsidP="007A7D35">
      <w:pPr>
        <w:shd w:val="clear" w:color="auto" w:fill="FFFFFF"/>
        <w:spacing w:line="276" w:lineRule="auto"/>
        <w:jc w:val="center"/>
        <w:rPr>
          <w:rFonts w:ascii="Arial" w:hAnsi="Arial" w:cs="Arial"/>
          <w:bCs/>
        </w:rPr>
      </w:pPr>
    </w:p>
    <w:p w14:paraId="79059214" w14:textId="77777777" w:rsidR="007A7D35" w:rsidRPr="009A2840" w:rsidRDefault="007A7D35" w:rsidP="007A7D35">
      <w:pPr>
        <w:shd w:val="clear" w:color="auto" w:fill="FFFFFF"/>
        <w:spacing w:line="276" w:lineRule="auto"/>
        <w:jc w:val="center"/>
        <w:rPr>
          <w:rFonts w:ascii="Arial" w:hAnsi="Arial" w:cs="Arial"/>
          <w:bCs/>
        </w:rPr>
      </w:pPr>
    </w:p>
    <w:p w14:paraId="65C20A84" w14:textId="77777777" w:rsidR="007A7D35" w:rsidRPr="009A2840" w:rsidRDefault="007A7D35" w:rsidP="007A7D35">
      <w:pPr>
        <w:shd w:val="clear" w:color="auto" w:fill="FFFFFF"/>
        <w:spacing w:line="276" w:lineRule="auto"/>
        <w:jc w:val="center"/>
        <w:rPr>
          <w:rFonts w:ascii="Arial" w:hAnsi="Arial" w:cs="Arial"/>
          <w:bCs/>
        </w:rPr>
      </w:pPr>
    </w:p>
    <w:p w14:paraId="601A5087" w14:textId="77777777" w:rsidR="007A7D35" w:rsidRPr="009A2840" w:rsidRDefault="007A7D35" w:rsidP="007A7D35">
      <w:pPr>
        <w:shd w:val="clear" w:color="auto" w:fill="FFFFFF"/>
        <w:spacing w:line="276" w:lineRule="auto"/>
        <w:jc w:val="center"/>
        <w:rPr>
          <w:rFonts w:ascii="Arial" w:hAnsi="Arial" w:cs="Arial"/>
          <w:bCs/>
        </w:rPr>
      </w:pPr>
    </w:p>
    <w:p w14:paraId="6C903E6E" w14:textId="77777777" w:rsidR="004940D5" w:rsidRPr="009A2840" w:rsidRDefault="004940D5" w:rsidP="004940D5">
      <w:pPr>
        <w:pBdr>
          <w:top w:val="single" w:sz="4" w:space="1" w:color="auto"/>
          <w:left w:val="single" w:sz="4" w:space="0" w:color="auto"/>
          <w:bottom w:val="single" w:sz="4" w:space="1" w:color="auto"/>
          <w:right w:val="single" w:sz="4" w:space="4" w:color="auto"/>
        </w:pBdr>
        <w:shd w:val="clear" w:color="auto" w:fill="FFFFFF"/>
        <w:spacing w:line="276" w:lineRule="auto"/>
        <w:jc w:val="center"/>
        <w:rPr>
          <w:rFonts w:ascii="Arial" w:hAnsi="Arial" w:cs="Arial"/>
          <w:b/>
        </w:rPr>
      </w:pPr>
      <w:bookmarkStart w:id="1" w:name="_PROCESO_DE_SELECCIÓN"/>
      <w:bookmarkEnd w:id="1"/>
      <w:r w:rsidRPr="009A2840">
        <w:rPr>
          <w:rFonts w:ascii="Arial" w:hAnsi="Arial" w:cs="Arial"/>
          <w:b/>
        </w:rPr>
        <w:lastRenderedPageBreak/>
        <w:t>ANEXO N° 3</w:t>
      </w:r>
    </w:p>
    <w:p w14:paraId="74B7F7AC" w14:textId="77777777" w:rsidR="004940D5" w:rsidRPr="009A2840" w:rsidRDefault="004940D5" w:rsidP="004940D5">
      <w:pPr>
        <w:pBdr>
          <w:top w:val="single" w:sz="4" w:space="1" w:color="auto"/>
          <w:left w:val="single" w:sz="4" w:space="0" w:color="auto"/>
          <w:bottom w:val="single" w:sz="4" w:space="1" w:color="auto"/>
          <w:right w:val="single" w:sz="4" w:space="4" w:color="auto"/>
        </w:pBdr>
        <w:shd w:val="clear" w:color="auto" w:fill="FFFFFF"/>
        <w:spacing w:line="276" w:lineRule="auto"/>
        <w:jc w:val="center"/>
        <w:rPr>
          <w:rFonts w:ascii="Arial" w:hAnsi="Arial" w:cs="Arial"/>
          <w:b/>
        </w:rPr>
      </w:pPr>
      <w:r w:rsidRPr="009A2840">
        <w:rPr>
          <w:rFonts w:ascii="Arial" w:hAnsi="Arial" w:cs="Arial"/>
          <w:b/>
        </w:rPr>
        <w:t>DECLARACIÓN JURADA SIMPLE</w:t>
      </w:r>
    </w:p>
    <w:p w14:paraId="50A5691C" w14:textId="77777777" w:rsidR="004940D5" w:rsidRPr="009A2840" w:rsidRDefault="004940D5" w:rsidP="004940D5">
      <w:pPr>
        <w:shd w:val="clear" w:color="auto" w:fill="FFFFFF"/>
        <w:spacing w:line="276" w:lineRule="auto"/>
        <w:jc w:val="both"/>
        <w:rPr>
          <w:rFonts w:ascii="Arial" w:hAnsi="Arial" w:cs="Arial"/>
        </w:rPr>
      </w:pPr>
    </w:p>
    <w:p w14:paraId="74BE391A" w14:textId="77777777" w:rsidR="004940D5" w:rsidRPr="009A2840" w:rsidRDefault="004940D5" w:rsidP="004940D5">
      <w:pPr>
        <w:shd w:val="clear" w:color="auto" w:fill="FFFFFF"/>
        <w:spacing w:line="276" w:lineRule="auto"/>
        <w:jc w:val="both"/>
        <w:rPr>
          <w:rFonts w:ascii="Arial" w:hAnsi="Arial" w:cs="Arial"/>
        </w:rPr>
      </w:pPr>
    </w:p>
    <w:p w14:paraId="40A183CB" w14:textId="77777777" w:rsidR="004940D5" w:rsidRPr="009A2840" w:rsidRDefault="004940D5" w:rsidP="004940D5">
      <w:pPr>
        <w:spacing w:line="276" w:lineRule="auto"/>
        <w:ind w:right="618"/>
        <w:jc w:val="both"/>
        <w:rPr>
          <w:rFonts w:ascii="Arial" w:hAnsi="Arial" w:cs="Arial"/>
        </w:rPr>
      </w:pPr>
      <w:r w:rsidRPr="009A2840">
        <w:rPr>
          <w:rFonts w:ascii="Arial" w:hAnsi="Arial" w:cs="Arial"/>
        </w:rPr>
        <w:t>Yo</w:t>
      </w:r>
    </w:p>
    <w:p w14:paraId="0F49EB93" w14:textId="77777777" w:rsidR="004940D5" w:rsidRPr="009A2840" w:rsidRDefault="004940D5" w:rsidP="004940D5">
      <w:pPr>
        <w:spacing w:line="276" w:lineRule="auto"/>
        <w:ind w:right="618"/>
        <w:jc w:val="both"/>
        <w:rPr>
          <w:rFonts w:ascii="Arial" w:hAnsi="Arial" w:cs="Arial"/>
        </w:rPr>
      </w:pPr>
    </w:p>
    <w:p w14:paraId="21DF1E4D" w14:textId="77777777" w:rsidR="004940D5" w:rsidRPr="009A2840" w:rsidRDefault="004940D5" w:rsidP="004940D5">
      <w:pPr>
        <w:spacing w:line="276" w:lineRule="auto"/>
        <w:ind w:right="618"/>
        <w:jc w:val="both"/>
        <w:rPr>
          <w:rFonts w:ascii="Arial" w:hAnsi="Arial" w:cs="Arial"/>
        </w:rPr>
      </w:pPr>
      <w:r w:rsidRPr="009A2840">
        <w:rPr>
          <w:rFonts w:ascii="Arial" w:hAnsi="Arial" w:cs="Arial"/>
        </w:rPr>
        <w:t>Cédula de Identidad N°</w:t>
      </w:r>
    </w:p>
    <w:p w14:paraId="079A36C9" w14:textId="77777777" w:rsidR="004940D5" w:rsidRPr="009A2840" w:rsidRDefault="004940D5" w:rsidP="004940D5">
      <w:pPr>
        <w:autoSpaceDE w:val="0"/>
        <w:autoSpaceDN w:val="0"/>
        <w:adjustRightInd w:val="0"/>
        <w:spacing w:line="276" w:lineRule="auto"/>
        <w:jc w:val="both"/>
        <w:rPr>
          <w:rFonts w:ascii="Arial" w:eastAsia="Calibri" w:hAnsi="Arial" w:cs="Arial"/>
          <w:b/>
          <w:bCs/>
          <w:color w:val="000000"/>
          <w:lang w:eastAsia="en-US"/>
        </w:rPr>
      </w:pPr>
    </w:p>
    <w:p w14:paraId="42346315" w14:textId="77777777" w:rsidR="004940D5" w:rsidRPr="009A2840" w:rsidRDefault="004940D5" w:rsidP="004940D5">
      <w:pPr>
        <w:autoSpaceDE w:val="0"/>
        <w:autoSpaceDN w:val="0"/>
        <w:adjustRightInd w:val="0"/>
        <w:spacing w:line="276" w:lineRule="auto"/>
        <w:jc w:val="both"/>
        <w:rPr>
          <w:rFonts w:ascii="Arial" w:eastAsia="Calibri" w:hAnsi="Arial" w:cs="Arial"/>
          <w:b/>
          <w:bCs/>
          <w:color w:val="000000"/>
          <w:lang w:eastAsia="en-US"/>
        </w:rPr>
      </w:pPr>
    </w:p>
    <w:p w14:paraId="6ECA00F5" w14:textId="77777777" w:rsidR="004940D5" w:rsidRPr="009A2840" w:rsidRDefault="004940D5" w:rsidP="004940D5">
      <w:pPr>
        <w:autoSpaceDE w:val="0"/>
        <w:autoSpaceDN w:val="0"/>
        <w:adjustRightInd w:val="0"/>
        <w:spacing w:line="276" w:lineRule="auto"/>
        <w:jc w:val="both"/>
        <w:rPr>
          <w:rFonts w:ascii="Arial" w:eastAsia="Calibri" w:hAnsi="Arial" w:cs="Arial"/>
          <w:bCs/>
          <w:color w:val="000000"/>
          <w:lang w:eastAsia="en-US"/>
        </w:rPr>
      </w:pPr>
      <w:r w:rsidRPr="009A2840">
        <w:rPr>
          <w:rFonts w:ascii="Arial" w:eastAsia="Calibri" w:hAnsi="Arial" w:cs="Arial"/>
          <w:bCs/>
          <w:color w:val="000000"/>
          <w:lang w:eastAsia="en-US"/>
        </w:rPr>
        <w:t xml:space="preserve">Declaro bajo juramento lo siguiente: </w:t>
      </w:r>
    </w:p>
    <w:p w14:paraId="56939929" w14:textId="77777777" w:rsidR="004940D5" w:rsidRPr="009A2840" w:rsidRDefault="004940D5" w:rsidP="004940D5">
      <w:pPr>
        <w:autoSpaceDE w:val="0"/>
        <w:autoSpaceDN w:val="0"/>
        <w:adjustRightInd w:val="0"/>
        <w:spacing w:line="276" w:lineRule="auto"/>
        <w:jc w:val="both"/>
        <w:rPr>
          <w:rFonts w:ascii="Arial" w:eastAsia="Calibri" w:hAnsi="Arial" w:cs="Arial"/>
          <w:color w:val="000000"/>
          <w:lang w:eastAsia="en-US"/>
        </w:rPr>
      </w:pPr>
    </w:p>
    <w:p w14:paraId="776791EF" w14:textId="77777777" w:rsidR="004940D5" w:rsidRPr="009A2840" w:rsidRDefault="004940D5" w:rsidP="004940D5">
      <w:pPr>
        <w:numPr>
          <w:ilvl w:val="0"/>
          <w:numId w:val="14"/>
        </w:numPr>
        <w:spacing w:line="276" w:lineRule="auto"/>
        <w:ind w:right="618"/>
        <w:jc w:val="both"/>
        <w:rPr>
          <w:rFonts w:ascii="Arial" w:hAnsi="Arial" w:cs="Arial"/>
        </w:rPr>
      </w:pPr>
      <w:r w:rsidRPr="009A2840">
        <w:rPr>
          <w:rFonts w:ascii="Arial" w:hAnsi="Arial" w:cs="Arial"/>
        </w:rPr>
        <w:t>Tener salud compatible con el cargo (Artículo 12 letra c del Estatuto Administrativo)</w:t>
      </w:r>
    </w:p>
    <w:p w14:paraId="5B566812" w14:textId="77777777" w:rsidR="004940D5" w:rsidRPr="009A2840" w:rsidRDefault="004940D5" w:rsidP="004940D5">
      <w:pPr>
        <w:numPr>
          <w:ilvl w:val="0"/>
          <w:numId w:val="14"/>
        </w:numPr>
        <w:spacing w:line="276" w:lineRule="auto"/>
        <w:ind w:right="618"/>
        <w:jc w:val="both"/>
        <w:rPr>
          <w:rFonts w:ascii="Arial" w:hAnsi="Arial" w:cs="Arial"/>
        </w:rPr>
      </w:pPr>
      <w:r w:rsidRPr="009A2840">
        <w:rPr>
          <w:rFonts w:ascii="Arial" w:hAnsi="Arial" w:cs="Arial"/>
        </w:rPr>
        <w:t>No haber cesado en un cargo público como consecuencia de haber obtenido una calificación deficiente, o por medida disciplinaria, en los últimos cinco años (Artículo 12 letra e del Estatuto Administrativo)</w:t>
      </w:r>
    </w:p>
    <w:p w14:paraId="1CE36A42" w14:textId="77777777" w:rsidR="004940D5" w:rsidRPr="009A2840" w:rsidRDefault="004940D5" w:rsidP="004940D5">
      <w:pPr>
        <w:numPr>
          <w:ilvl w:val="0"/>
          <w:numId w:val="14"/>
        </w:numPr>
        <w:spacing w:line="276" w:lineRule="auto"/>
        <w:ind w:right="618"/>
        <w:jc w:val="both"/>
        <w:rPr>
          <w:rFonts w:ascii="Arial" w:hAnsi="Arial" w:cs="Arial"/>
        </w:rPr>
      </w:pPr>
      <w:r w:rsidRPr="009A2840">
        <w:rPr>
          <w:rFonts w:ascii="Arial" w:hAnsi="Arial" w:cs="Arial"/>
        </w:rPr>
        <w:t>No estar inhabilitado para el ejercicio de funciones o cargos públicos, no hallarme condenado por crimen o simple delito (Artículo 12 letra f del Estatuto Administrativo)</w:t>
      </w:r>
    </w:p>
    <w:p w14:paraId="5B703925" w14:textId="77777777" w:rsidR="004940D5" w:rsidRPr="009A2840" w:rsidRDefault="004940D5" w:rsidP="004940D5">
      <w:pPr>
        <w:numPr>
          <w:ilvl w:val="0"/>
          <w:numId w:val="14"/>
        </w:numPr>
        <w:spacing w:line="276" w:lineRule="auto"/>
        <w:ind w:right="618"/>
        <w:jc w:val="both"/>
        <w:rPr>
          <w:rFonts w:ascii="Arial" w:hAnsi="Arial" w:cs="Arial"/>
        </w:rPr>
      </w:pPr>
      <w:r w:rsidRPr="009A2840">
        <w:rPr>
          <w:rFonts w:ascii="Arial" w:hAnsi="Arial" w:cs="Arial"/>
        </w:rPr>
        <w:t>No estar afecto a las inhabilidades e incompatibilidades administrativas señaladas en l</w:t>
      </w:r>
      <w:r w:rsidRPr="009A2840">
        <w:rPr>
          <w:rFonts w:ascii="Arial" w:hAnsi="Arial" w:cs="Arial"/>
          <w:bCs/>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7B4D321B" w14:textId="77777777" w:rsidR="004940D5" w:rsidRPr="009A2840" w:rsidRDefault="004940D5" w:rsidP="004940D5">
      <w:pPr>
        <w:spacing w:line="276" w:lineRule="auto"/>
        <w:ind w:left="360" w:right="618"/>
        <w:jc w:val="both"/>
        <w:rPr>
          <w:rFonts w:ascii="Arial" w:hAnsi="Arial" w:cs="Arial"/>
        </w:rPr>
      </w:pPr>
    </w:p>
    <w:p w14:paraId="5B8824B3" w14:textId="77777777" w:rsidR="004940D5" w:rsidRPr="009A2840" w:rsidRDefault="004940D5" w:rsidP="004940D5">
      <w:pPr>
        <w:autoSpaceDE w:val="0"/>
        <w:autoSpaceDN w:val="0"/>
        <w:adjustRightInd w:val="0"/>
        <w:spacing w:line="276" w:lineRule="auto"/>
        <w:jc w:val="both"/>
        <w:rPr>
          <w:rFonts w:ascii="Arial" w:eastAsia="Calibri" w:hAnsi="Arial" w:cs="Arial"/>
          <w:bCs/>
          <w:color w:val="000000"/>
          <w:lang w:eastAsia="en-US"/>
        </w:rPr>
      </w:pPr>
    </w:p>
    <w:p w14:paraId="10F4E0A4" w14:textId="77777777" w:rsidR="004940D5" w:rsidRPr="009A2840" w:rsidRDefault="004940D5" w:rsidP="004940D5">
      <w:pPr>
        <w:autoSpaceDE w:val="0"/>
        <w:autoSpaceDN w:val="0"/>
        <w:adjustRightInd w:val="0"/>
        <w:spacing w:line="276" w:lineRule="auto"/>
        <w:jc w:val="both"/>
        <w:rPr>
          <w:rFonts w:ascii="Arial" w:eastAsia="Calibri" w:hAnsi="Arial" w:cs="Arial"/>
          <w:bCs/>
          <w:color w:val="000000"/>
          <w:lang w:eastAsia="en-US"/>
        </w:rPr>
      </w:pPr>
    </w:p>
    <w:p w14:paraId="1D5A9F7D" w14:textId="77777777" w:rsidR="004940D5" w:rsidRPr="009A2840" w:rsidRDefault="004940D5" w:rsidP="004940D5">
      <w:pPr>
        <w:autoSpaceDE w:val="0"/>
        <w:autoSpaceDN w:val="0"/>
        <w:adjustRightInd w:val="0"/>
        <w:spacing w:line="276" w:lineRule="auto"/>
        <w:jc w:val="both"/>
        <w:rPr>
          <w:rFonts w:ascii="Arial" w:eastAsia="Calibri" w:hAnsi="Arial" w:cs="Arial"/>
          <w:bCs/>
          <w:color w:val="000000"/>
          <w:lang w:eastAsia="en-US"/>
        </w:rPr>
      </w:pPr>
    </w:p>
    <w:p w14:paraId="38A542D2" w14:textId="77777777" w:rsidR="004940D5" w:rsidRPr="009A2840" w:rsidRDefault="004940D5" w:rsidP="004940D5">
      <w:pPr>
        <w:autoSpaceDE w:val="0"/>
        <w:autoSpaceDN w:val="0"/>
        <w:adjustRightInd w:val="0"/>
        <w:spacing w:line="276" w:lineRule="auto"/>
        <w:jc w:val="both"/>
        <w:rPr>
          <w:rFonts w:ascii="Arial" w:eastAsia="Calibri" w:hAnsi="Arial" w:cs="Arial"/>
          <w:bCs/>
          <w:color w:val="000000"/>
          <w:lang w:eastAsia="en-US"/>
        </w:rPr>
      </w:pPr>
    </w:p>
    <w:p w14:paraId="370145E9" w14:textId="77777777" w:rsidR="004940D5" w:rsidRPr="009A2840" w:rsidRDefault="004940D5" w:rsidP="004940D5">
      <w:pPr>
        <w:autoSpaceDE w:val="0"/>
        <w:autoSpaceDN w:val="0"/>
        <w:adjustRightInd w:val="0"/>
        <w:spacing w:line="276" w:lineRule="auto"/>
        <w:jc w:val="both"/>
        <w:rPr>
          <w:rFonts w:ascii="Arial" w:eastAsia="Calibri" w:hAnsi="Arial" w:cs="Arial"/>
          <w:bCs/>
          <w:color w:val="000000"/>
          <w:lang w:eastAsia="en-US"/>
        </w:rPr>
      </w:pPr>
    </w:p>
    <w:p w14:paraId="46E3CA65" w14:textId="77777777" w:rsidR="004940D5" w:rsidRPr="009A2840" w:rsidRDefault="004940D5" w:rsidP="004940D5">
      <w:pPr>
        <w:autoSpaceDE w:val="0"/>
        <w:autoSpaceDN w:val="0"/>
        <w:adjustRightInd w:val="0"/>
        <w:spacing w:line="276" w:lineRule="auto"/>
        <w:jc w:val="both"/>
        <w:rPr>
          <w:rFonts w:ascii="Arial" w:eastAsia="Calibri" w:hAnsi="Arial" w:cs="Arial"/>
          <w:b/>
          <w:bCs/>
          <w:color w:val="000000"/>
          <w:lang w:eastAsia="en-US"/>
        </w:rPr>
      </w:pPr>
    </w:p>
    <w:p w14:paraId="2BD85ADC" w14:textId="77777777" w:rsidR="004940D5" w:rsidRPr="009A2840" w:rsidRDefault="004940D5" w:rsidP="004940D5">
      <w:pPr>
        <w:spacing w:line="276" w:lineRule="auto"/>
        <w:jc w:val="both"/>
        <w:rPr>
          <w:rFonts w:ascii="Arial" w:eastAsia="Calibri" w:hAnsi="Arial" w:cs="Arial"/>
          <w:bCs/>
          <w:lang w:eastAsia="en-US"/>
        </w:rPr>
      </w:pPr>
      <w:r w:rsidRPr="009A2840">
        <w:rPr>
          <w:rFonts w:ascii="Arial" w:eastAsia="Calibri" w:hAnsi="Arial" w:cs="Arial"/>
          <w:bCs/>
          <w:lang w:eastAsia="en-US"/>
        </w:rPr>
        <w:t>FIRMA</w:t>
      </w:r>
      <w:r w:rsidR="007A7D35" w:rsidRPr="009A2840">
        <w:rPr>
          <w:rFonts w:ascii="Arial" w:eastAsia="Calibri" w:hAnsi="Arial" w:cs="Arial"/>
          <w:bCs/>
          <w:lang w:eastAsia="en-US"/>
        </w:rPr>
        <w:t xml:space="preserve"> </w:t>
      </w:r>
    </w:p>
    <w:p w14:paraId="26227F6B" w14:textId="77777777" w:rsidR="004940D5" w:rsidRPr="009A2840" w:rsidRDefault="004940D5" w:rsidP="004940D5">
      <w:pPr>
        <w:spacing w:line="276" w:lineRule="auto"/>
        <w:jc w:val="both"/>
        <w:rPr>
          <w:rFonts w:ascii="Arial" w:eastAsia="Calibri" w:hAnsi="Arial" w:cs="Arial"/>
          <w:lang w:eastAsia="en-US"/>
        </w:rPr>
      </w:pPr>
    </w:p>
    <w:p w14:paraId="147EE904" w14:textId="77777777" w:rsidR="004940D5" w:rsidRPr="009A2840" w:rsidRDefault="004940D5" w:rsidP="004940D5">
      <w:pPr>
        <w:autoSpaceDE w:val="0"/>
        <w:autoSpaceDN w:val="0"/>
        <w:adjustRightInd w:val="0"/>
        <w:spacing w:line="276" w:lineRule="auto"/>
        <w:jc w:val="both"/>
        <w:rPr>
          <w:rFonts w:ascii="Arial" w:eastAsia="Calibri" w:hAnsi="Arial" w:cs="Arial"/>
          <w:b/>
          <w:bCs/>
          <w:color w:val="000000"/>
          <w:lang w:eastAsia="en-US"/>
        </w:rPr>
      </w:pPr>
    </w:p>
    <w:p w14:paraId="63BDFA52" w14:textId="77777777" w:rsidR="007A7D35" w:rsidRPr="009A2840" w:rsidRDefault="007A7D35" w:rsidP="004940D5">
      <w:pPr>
        <w:autoSpaceDE w:val="0"/>
        <w:autoSpaceDN w:val="0"/>
        <w:adjustRightInd w:val="0"/>
        <w:spacing w:line="276" w:lineRule="auto"/>
        <w:jc w:val="both"/>
        <w:rPr>
          <w:rFonts w:ascii="Arial" w:eastAsia="Calibri" w:hAnsi="Arial" w:cs="Arial"/>
          <w:b/>
          <w:bCs/>
          <w:color w:val="000000"/>
          <w:lang w:eastAsia="en-US"/>
        </w:rPr>
      </w:pPr>
    </w:p>
    <w:p w14:paraId="0A38FAA7" w14:textId="77777777" w:rsidR="004940D5" w:rsidRPr="009A2840" w:rsidRDefault="004940D5" w:rsidP="004940D5">
      <w:pPr>
        <w:shd w:val="clear" w:color="auto" w:fill="FFFFFF"/>
        <w:spacing w:line="276" w:lineRule="auto"/>
        <w:ind w:left="708" w:hanging="708"/>
        <w:jc w:val="both"/>
        <w:rPr>
          <w:rFonts w:ascii="Arial" w:hAnsi="Arial" w:cs="Arial"/>
        </w:rPr>
      </w:pPr>
      <w:r w:rsidRPr="009A2840">
        <w:rPr>
          <w:rFonts w:ascii="Arial" w:hAnsi="Arial" w:cs="Arial"/>
        </w:rPr>
        <w:t>Fecha:</w:t>
      </w:r>
      <w:r w:rsidR="00C92F70" w:rsidRPr="009A2840">
        <w:rPr>
          <w:rFonts w:ascii="Arial" w:hAnsi="Arial" w:cs="Arial"/>
        </w:rPr>
        <w:t xml:space="preserve"> </w:t>
      </w:r>
    </w:p>
    <w:p w14:paraId="46F48A7F" w14:textId="77777777" w:rsidR="004940D5" w:rsidRPr="009A2840" w:rsidRDefault="004940D5" w:rsidP="004940D5">
      <w:pPr>
        <w:shd w:val="clear" w:color="auto" w:fill="FFFFFF"/>
        <w:spacing w:line="276" w:lineRule="auto"/>
        <w:ind w:left="708" w:hanging="708"/>
        <w:jc w:val="both"/>
        <w:rPr>
          <w:rFonts w:ascii="Arial" w:hAnsi="Arial" w:cs="Arial"/>
        </w:rPr>
      </w:pPr>
    </w:p>
    <w:p w14:paraId="2E71FBF6" w14:textId="77777777" w:rsidR="004940D5" w:rsidRPr="009A2840" w:rsidRDefault="004940D5" w:rsidP="00C92F70">
      <w:pPr>
        <w:shd w:val="clear" w:color="auto" w:fill="FFFFFF"/>
        <w:spacing w:line="276" w:lineRule="auto"/>
        <w:jc w:val="both"/>
        <w:rPr>
          <w:rFonts w:ascii="Arial" w:hAnsi="Arial" w:cs="Arial"/>
        </w:rPr>
      </w:pPr>
    </w:p>
    <w:p w14:paraId="65DBCD54" w14:textId="77777777" w:rsidR="004940D5" w:rsidRPr="009A2840" w:rsidRDefault="004940D5" w:rsidP="004940D5">
      <w:pPr>
        <w:shd w:val="clear" w:color="auto" w:fill="FFFFFF"/>
        <w:spacing w:line="276" w:lineRule="auto"/>
        <w:ind w:left="708" w:hanging="708"/>
        <w:jc w:val="both"/>
        <w:rPr>
          <w:rFonts w:ascii="Arial" w:hAnsi="Arial" w:cs="Arial"/>
        </w:rPr>
      </w:pPr>
    </w:p>
    <w:p w14:paraId="3C60FBDD" w14:textId="77777777" w:rsidR="004940D5" w:rsidRPr="009A2840" w:rsidRDefault="004940D5" w:rsidP="004940D5">
      <w:pPr>
        <w:shd w:val="clear" w:color="auto" w:fill="FFFFFF"/>
        <w:spacing w:line="276" w:lineRule="auto"/>
        <w:ind w:left="708" w:hanging="708"/>
        <w:jc w:val="both"/>
        <w:rPr>
          <w:rFonts w:ascii="Arial" w:hAnsi="Arial" w:cs="Arial"/>
        </w:rPr>
      </w:pPr>
    </w:p>
    <w:p w14:paraId="6FAB19C9" w14:textId="77777777" w:rsidR="004940D5" w:rsidRPr="009A2840" w:rsidRDefault="004940D5" w:rsidP="007A7D35">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highlight w:val="yellow"/>
        </w:rPr>
      </w:pPr>
      <w:r w:rsidRPr="009A2840">
        <w:rPr>
          <w:rFonts w:ascii="Arial" w:hAnsi="Arial" w:cs="Arial"/>
        </w:rPr>
        <w:t>Si se detectare que las declaraciones adolecen de falsedad, se presentará la correspondiente denuncia ante el Ministerio Público, a fin de que se investigue eventual responsabilidad penal.</w:t>
      </w:r>
    </w:p>
    <w:p w14:paraId="12091F52" w14:textId="77777777" w:rsidR="004940D5" w:rsidRPr="009A2840" w:rsidRDefault="004940D5" w:rsidP="004940D5">
      <w:pPr>
        <w:spacing w:line="276" w:lineRule="auto"/>
        <w:jc w:val="both"/>
        <w:rPr>
          <w:rFonts w:ascii="Arial" w:hAnsi="Arial" w:cs="Arial"/>
          <w:b/>
        </w:rPr>
      </w:pPr>
    </w:p>
    <w:p w14:paraId="03034477" w14:textId="77777777" w:rsidR="004940D5" w:rsidRPr="009A2840" w:rsidRDefault="004940D5" w:rsidP="004940D5">
      <w:pPr>
        <w:spacing w:line="276" w:lineRule="auto"/>
        <w:jc w:val="both"/>
        <w:rPr>
          <w:rFonts w:ascii="Arial" w:hAnsi="Arial" w:cs="Arial"/>
        </w:rPr>
      </w:pPr>
    </w:p>
    <w:p w14:paraId="2F663B22" w14:textId="578C8D35" w:rsidR="000B516C" w:rsidRPr="009A2840" w:rsidRDefault="000B516C" w:rsidP="000B516C">
      <w:pPr>
        <w:tabs>
          <w:tab w:val="left" w:pos="426"/>
        </w:tabs>
        <w:spacing w:line="276" w:lineRule="auto"/>
        <w:jc w:val="both"/>
        <w:rPr>
          <w:rFonts w:ascii="Arial" w:hAnsi="Arial" w:cs="Arial"/>
          <w:b/>
        </w:rPr>
      </w:pPr>
    </w:p>
    <w:sectPr w:rsidR="000B516C" w:rsidRPr="009A2840" w:rsidSect="00C92F70">
      <w:headerReference w:type="default" r:id="rId9"/>
      <w:footerReference w:type="even" r:id="rId10"/>
      <w:footerReference w:type="default" r:id="rId11"/>
      <w:pgSz w:w="12242" w:h="15842" w:code="1"/>
      <w:pgMar w:top="1417" w:right="1043" w:bottom="56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CFFB" w14:textId="77777777" w:rsidR="009F322C" w:rsidRDefault="009F322C">
      <w:r>
        <w:separator/>
      </w:r>
    </w:p>
  </w:endnote>
  <w:endnote w:type="continuationSeparator" w:id="0">
    <w:p w14:paraId="4CCE1748" w14:textId="77777777" w:rsidR="009F322C" w:rsidRDefault="009F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5FEB" w14:textId="77777777" w:rsidR="00532EAD" w:rsidRDefault="00532EAD" w:rsidP="00F067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C28E37" w14:textId="77777777" w:rsidR="00532EAD" w:rsidRDefault="00532EAD" w:rsidP="00F067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B205" w14:textId="77777777" w:rsidR="00532EAD" w:rsidRDefault="00532EAD" w:rsidP="00F067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6F6A">
      <w:rPr>
        <w:rStyle w:val="Nmerodepgina"/>
        <w:noProof/>
      </w:rPr>
      <w:t>14</w:t>
    </w:r>
    <w:r>
      <w:rPr>
        <w:rStyle w:val="Nmerodepgina"/>
      </w:rPr>
      <w:fldChar w:fldCharType="end"/>
    </w:r>
  </w:p>
  <w:p w14:paraId="1B6D4070" w14:textId="77777777" w:rsidR="00532EAD" w:rsidRPr="005A724E" w:rsidRDefault="00532EAD" w:rsidP="006903E2">
    <w:pPr>
      <w:pStyle w:val="Ttulo2"/>
      <w:tabs>
        <w:tab w:val="left" w:pos="3825"/>
      </w:tabs>
      <w:ind w:left="2835" w:right="-1134"/>
      <w:rPr>
        <w:color w:val="00008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0102" w14:textId="77777777" w:rsidR="009F322C" w:rsidRDefault="009F322C">
      <w:r>
        <w:separator/>
      </w:r>
    </w:p>
  </w:footnote>
  <w:footnote w:type="continuationSeparator" w:id="0">
    <w:p w14:paraId="5AE6C7F7" w14:textId="77777777" w:rsidR="009F322C" w:rsidRDefault="009F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31DE" w14:textId="77777777" w:rsidR="00532EAD" w:rsidRDefault="00532EAD" w:rsidP="004018DC">
    <w:pPr>
      <w:rPr>
        <w:rFonts w:ascii="Arial" w:hAnsi="Arial" w:cs="Arial"/>
        <w:color w:val="000000"/>
        <w:sz w:val="26"/>
        <w:szCs w:val="26"/>
      </w:rPr>
    </w:pPr>
  </w:p>
  <w:p w14:paraId="095EF861" w14:textId="77777777" w:rsidR="00532EAD" w:rsidRPr="00504E88" w:rsidRDefault="00532EAD" w:rsidP="00504E88">
    <w:pPr>
      <w:ind w:left="-540" w:right="-700"/>
      <w:rPr>
        <w:rFonts w:ascii="Calibri Light" w:eastAsia="Arial Unicode MS" w:hAnsi="Calibri Light" w:cs="Arial Unicode MS"/>
        <w:color w:val="FF0000"/>
        <w:sz w:val="16"/>
        <w:szCs w:val="16"/>
        <w:lang w:val="en-US"/>
      </w:rPr>
    </w:pPr>
    <w:r>
      <w:rPr>
        <w:rFonts w:ascii="Calibri" w:eastAsia="Arial Unicode MS" w:hAnsi="Calibri" w:cs="Arial Unicode MS"/>
        <w:noProof/>
        <w:sz w:val="22"/>
        <w:szCs w:val="22"/>
        <w:lang w:val="es-CL" w:eastAsia="es-CL"/>
      </w:rPr>
      <w:drawing>
        <wp:anchor distT="0" distB="0" distL="114300" distR="114300" simplePos="0" relativeHeight="251657216" behindDoc="0" locked="0" layoutInCell="1" allowOverlap="1" wp14:anchorId="51D15529" wp14:editId="66BCF5FC">
          <wp:simplePos x="0" y="0"/>
          <wp:positionH relativeFrom="column">
            <wp:posOffset>4931410</wp:posOffset>
          </wp:positionH>
          <wp:positionV relativeFrom="paragraph">
            <wp:posOffset>7620</wp:posOffset>
          </wp:positionV>
          <wp:extent cx="1022350" cy="1022350"/>
          <wp:effectExtent l="19050" t="0" r="6350" b="0"/>
          <wp:wrapNone/>
          <wp:docPr id="2" name="Imagen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1"/>
                  <a:srcRect/>
                  <a:stretch>
                    <a:fillRect/>
                  </a:stretch>
                </pic:blipFill>
                <pic:spPr bwMode="auto">
                  <a:xfrm>
                    <a:off x="0" y="0"/>
                    <a:ext cx="1022350" cy="1022350"/>
                  </a:xfrm>
                  <a:prstGeom prst="rect">
                    <a:avLst/>
                  </a:prstGeom>
                  <a:noFill/>
                </pic:spPr>
              </pic:pic>
            </a:graphicData>
          </a:graphic>
        </wp:anchor>
      </w:drawing>
    </w:r>
    <w:r w:rsidRPr="003B2ED8">
      <w:rPr>
        <w:rFonts w:ascii="Calibri" w:eastAsia="Arial Unicode MS" w:hAnsi="Calibri" w:cs="Arial Unicode MS"/>
        <w:sz w:val="22"/>
        <w:szCs w:val="22"/>
        <w:lang w:val="en-US"/>
      </w:rPr>
      <w:t xml:space="preserve">      </w:t>
    </w:r>
    <w:r>
      <w:rPr>
        <w:rFonts w:ascii="Calibri" w:eastAsia="Arial Unicode MS" w:hAnsi="Calibri" w:cs="Arial Unicode MS"/>
        <w:noProof/>
        <w:sz w:val="22"/>
        <w:szCs w:val="22"/>
        <w:lang w:val="es-CL" w:eastAsia="es-CL"/>
      </w:rPr>
      <w:drawing>
        <wp:inline distT="0" distB="0" distL="0" distR="0" wp14:anchorId="7A35BA8E" wp14:editId="7A42DD02">
          <wp:extent cx="1181100" cy="1076325"/>
          <wp:effectExtent l="19050" t="0" r="0" b="0"/>
          <wp:docPr id="1" name="Imagen 1"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srcRect/>
                  <a:stretch>
                    <a:fillRect/>
                  </a:stretch>
                </pic:blipFill>
                <pic:spPr bwMode="auto">
                  <a:xfrm>
                    <a:off x="0" y="0"/>
                    <a:ext cx="1181100" cy="1076325"/>
                  </a:xfrm>
                  <a:prstGeom prst="rect">
                    <a:avLst/>
                  </a:prstGeom>
                  <a:noFill/>
                  <a:ln w="9525">
                    <a:noFill/>
                    <a:miter lim="800000"/>
                    <a:headEnd/>
                    <a:tailEnd/>
                  </a:ln>
                </pic:spPr>
              </pic:pic>
            </a:graphicData>
          </a:graphic>
        </wp:inline>
      </w:drawing>
    </w:r>
    <w:r w:rsidRPr="003B2ED8">
      <w:rPr>
        <w:rFonts w:ascii="Calibri" w:eastAsia="Arial Unicode MS" w:hAnsi="Calibri" w:cs="Arial Unicode MS"/>
        <w:sz w:val="22"/>
        <w:szCs w:val="22"/>
        <w:lang w:val="en-US"/>
      </w:rPr>
      <w:t xml:space="preserve">       </w:t>
    </w:r>
    <w:r w:rsidRPr="003B2ED8">
      <w:rPr>
        <w:rFonts w:ascii="Calibri" w:eastAsia="Arial Unicode MS" w:hAnsi="Calibri" w:cs="Arial Unicode MS"/>
        <w:sz w:val="22"/>
        <w:szCs w:val="22"/>
        <w:lang w:val="en-US"/>
      </w:rPr>
      <w:tab/>
    </w:r>
    <w:r w:rsidRPr="003B2ED8">
      <w:rPr>
        <w:rFonts w:ascii="Calibri" w:eastAsia="Arial Unicode MS" w:hAnsi="Calibri" w:cs="Arial Unicode MS"/>
        <w:sz w:val="22"/>
        <w:szCs w:val="22"/>
        <w:lang w:val="en-US"/>
      </w:rPr>
      <w:tab/>
    </w:r>
    <w:r w:rsidRPr="003B2ED8">
      <w:rPr>
        <w:rFonts w:ascii="Calibri" w:eastAsia="Arial Unicode MS" w:hAnsi="Calibri" w:cs="Arial Unicode MS"/>
        <w:sz w:val="22"/>
        <w:szCs w:val="22"/>
        <w:lang w:val="en-US"/>
      </w:rPr>
      <w:tab/>
    </w:r>
    <w:r w:rsidRPr="003B2ED8">
      <w:rPr>
        <w:rFonts w:ascii="Calibri" w:eastAsia="Arial Unicode MS" w:hAnsi="Calibri" w:cs="Arial Unicode MS"/>
        <w:sz w:val="22"/>
        <w:szCs w:val="22"/>
        <w:lang w:val="en-US"/>
      </w:rPr>
      <w:tab/>
    </w:r>
    <w:r w:rsidRPr="003B2ED8">
      <w:rPr>
        <w:rFonts w:ascii="Calibri" w:eastAsia="Arial Unicode MS" w:hAnsi="Calibri" w:cs="Arial Unicode MS"/>
        <w:sz w:val="22"/>
        <w:szCs w:val="22"/>
        <w:lang w:val="en-US"/>
      </w:rPr>
      <w:tab/>
    </w:r>
    <w:r w:rsidRPr="003B2ED8">
      <w:rPr>
        <w:rFonts w:ascii="Calibri" w:eastAsia="Arial Unicode MS" w:hAnsi="Calibri" w:cs="Arial Unicode MS"/>
        <w:sz w:val="22"/>
        <w:szCs w:val="22"/>
        <w:lang w:val="en-US"/>
      </w:rPr>
      <w:tab/>
    </w:r>
    <w:r w:rsidRPr="003B2ED8">
      <w:rPr>
        <w:rFonts w:ascii="Calibri" w:eastAsia="Arial Unicode MS" w:hAnsi="Calibri" w:cs="Arial Unicode MS"/>
        <w:sz w:val="22"/>
        <w:szCs w:val="22"/>
        <w:lang w:val="en-US"/>
      </w:rPr>
      <w:tab/>
    </w:r>
    <w:r w:rsidRPr="003B2ED8">
      <w:rPr>
        <w:rFonts w:ascii="Calibri" w:eastAsia="Arial Unicode MS" w:hAnsi="Calibri" w:cs="Arial Unicode MS"/>
        <w:sz w:val="22"/>
        <w:szCs w:val="22"/>
        <w:lang w:val="en-US"/>
      </w:rPr>
      <w:tab/>
    </w:r>
  </w:p>
  <w:p w14:paraId="1B6B55D7" w14:textId="79C4060A" w:rsidR="00532EAD" w:rsidRPr="00CD23FA" w:rsidRDefault="00532EAD" w:rsidP="00CD23FA">
    <w:pPr>
      <w:jc w:val="right"/>
      <w:rPr>
        <w:rFonts w:ascii="Arial" w:hAnsi="Arial" w:cs="Arial"/>
        <w:sz w:val="16"/>
        <w:szCs w:val="16"/>
        <w:lang w:val="en-US"/>
      </w:rPr>
    </w:pPr>
    <w:r>
      <w:rPr>
        <w:rFonts w:ascii="Arial" w:hAnsi="Arial" w:cs="Arial"/>
        <w:sz w:val="16"/>
        <w:szCs w:val="16"/>
        <w:lang w:val="en-US"/>
      </w:rPr>
      <w:t xml:space="preserve">RCA / ASS / </w:t>
    </w:r>
    <w:r w:rsidRPr="007C373E">
      <w:rPr>
        <w:rFonts w:ascii="Arial" w:hAnsi="Arial" w:cs="Arial"/>
        <w:sz w:val="16"/>
        <w:szCs w:val="16"/>
        <w:lang w:val="en-US"/>
      </w:rPr>
      <w:t xml:space="preserve">AMG </w:t>
    </w:r>
    <w:r>
      <w:rPr>
        <w:rFonts w:ascii="Arial" w:hAnsi="Arial" w:cs="Arial"/>
        <w:sz w:val="16"/>
        <w:szCs w:val="16"/>
        <w:lang w:val="en-US"/>
      </w:rPr>
      <w:t>/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28"/>
      </v:shape>
    </w:pict>
  </w:numPicBullet>
  <w:abstractNum w:abstractNumId="0">
    <w:nsid w:val="00AF6EAB"/>
    <w:multiLevelType w:val="hybridMultilevel"/>
    <w:tmpl w:val="DF7E6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6368AA"/>
    <w:multiLevelType w:val="hybridMultilevel"/>
    <w:tmpl w:val="1D2A4E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DC0818"/>
    <w:multiLevelType w:val="hybridMultilevel"/>
    <w:tmpl w:val="888CD3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2343060"/>
    <w:multiLevelType w:val="hybridMultilevel"/>
    <w:tmpl w:val="01B84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474377"/>
    <w:multiLevelType w:val="hybridMultilevel"/>
    <w:tmpl w:val="CF5A6E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6876751"/>
    <w:multiLevelType w:val="hybridMultilevel"/>
    <w:tmpl w:val="F878B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68B1806"/>
    <w:multiLevelType w:val="hybridMultilevel"/>
    <w:tmpl w:val="858828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8B2199B"/>
    <w:multiLevelType w:val="hybridMultilevel"/>
    <w:tmpl w:val="03E47A36"/>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5">
    <w:nsid w:val="1EF312AF"/>
    <w:multiLevelType w:val="hybridMultilevel"/>
    <w:tmpl w:val="083081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2526AF1"/>
    <w:multiLevelType w:val="hybridMultilevel"/>
    <w:tmpl w:val="D23A93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3A0FF0"/>
    <w:multiLevelType w:val="hybridMultilevel"/>
    <w:tmpl w:val="FE687A56"/>
    <w:lvl w:ilvl="0" w:tplc="995AA10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6727D5E"/>
    <w:multiLevelType w:val="hybridMultilevel"/>
    <w:tmpl w:val="92C2C2E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0">
    <w:nsid w:val="3B310097"/>
    <w:multiLevelType w:val="hybridMultilevel"/>
    <w:tmpl w:val="84F40D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nsid w:val="3CFD0558"/>
    <w:multiLevelType w:val="hybridMultilevel"/>
    <w:tmpl w:val="FEB629AA"/>
    <w:lvl w:ilvl="0" w:tplc="7F80F288">
      <w:start w:val="1"/>
      <w:numFmt w:val="decimal"/>
      <w:lvlText w:val="%1-"/>
      <w:lvlJc w:val="left"/>
      <w:pPr>
        <w:ind w:left="420" w:hanging="360"/>
      </w:pPr>
      <w:rPr>
        <w:rFonts w:hint="default"/>
        <w:color w:val="000000"/>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2">
    <w:nsid w:val="3D633453"/>
    <w:multiLevelType w:val="hybridMultilevel"/>
    <w:tmpl w:val="409C2942"/>
    <w:lvl w:ilvl="0" w:tplc="340A0001">
      <w:start w:val="1"/>
      <w:numFmt w:val="bullet"/>
      <w:lvlText w:val=""/>
      <w:lvlJc w:val="left"/>
      <w:pPr>
        <w:ind w:left="1866" w:hanging="360"/>
      </w:pPr>
      <w:rPr>
        <w:rFonts w:ascii="Symbol" w:hAnsi="Symbol" w:hint="default"/>
      </w:rPr>
    </w:lvl>
    <w:lvl w:ilvl="1" w:tplc="340A0003" w:tentative="1">
      <w:start w:val="1"/>
      <w:numFmt w:val="bullet"/>
      <w:lvlText w:val="o"/>
      <w:lvlJc w:val="left"/>
      <w:pPr>
        <w:ind w:left="2586" w:hanging="360"/>
      </w:pPr>
      <w:rPr>
        <w:rFonts w:ascii="Courier New" w:hAnsi="Courier New" w:cs="Courier New" w:hint="default"/>
      </w:rPr>
    </w:lvl>
    <w:lvl w:ilvl="2" w:tplc="340A0005" w:tentative="1">
      <w:start w:val="1"/>
      <w:numFmt w:val="bullet"/>
      <w:lvlText w:val=""/>
      <w:lvlJc w:val="left"/>
      <w:pPr>
        <w:ind w:left="3306" w:hanging="360"/>
      </w:pPr>
      <w:rPr>
        <w:rFonts w:ascii="Wingdings" w:hAnsi="Wingdings" w:hint="default"/>
      </w:rPr>
    </w:lvl>
    <w:lvl w:ilvl="3" w:tplc="340A0001" w:tentative="1">
      <w:start w:val="1"/>
      <w:numFmt w:val="bullet"/>
      <w:lvlText w:val=""/>
      <w:lvlJc w:val="left"/>
      <w:pPr>
        <w:ind w:left="4026" w:hanging="360"/>
      </w:pPr>
      <w:rPr>
        <w:rFonts w:ascii="Symbol" w:hAnsi="Symbol" w:hint="default"/>
      </w:rPr>
    </w:lvl>
    <w:lvl w:ilvl="4" w:tplc="340A0003" w:tentative="1">
      <w:start w:val="1"/>
      <w:numFmt w:val="bullet"/>
      <w:lvlText w:val="o"/>
      <w:lvlJc w:val="left"/>
      <w:pPr>
        <w:ind w:left="4746" w:hanging="360"/>
      </w:pPr>
      <w:rPr>
        <w:rFonts w:ascii="Courier New" w:hAnsi="Courier New" w:cs="Courier New" w:hint="default"/>
      </w:rPr>
    </w:lvl>
    <w:lvl w:ilvl="5" w:tplc="340A0005" w:tentative="1">
      <w:start w:val="1"/>
      <w:numFmt w:val="bullet"/>
      <w:lvlText w:val=""/>
      <w:lvlJc w:val="left"/>
      <w:pPr>
        <w:ind w:left="5466" w:hanging="360"/>
      </w:pPr>
      <w:rPr>
        <w:rFonts w:ascii="Wingdings" w:hAnsi="Wingdings" w:hint="default"/>
      </w:rPr>
    </w:lvl>
    <w:lvl w:ilvl="6" w:tplc="340A0001" w:tentative="1">
      <w:start w:val="1"/>
      <w:numFmt w:val="bullet"/>
      <w:lvlText w:val=""/>
      <w:lvlJc w:val="left"/>
      <w:pPr>
        <w:ind w:left="6186" w:hanging="360"/>
      </w:pPr>
      <w:rPr>
        <w:rFonts w:ascii="Symbol" w:hAnsi="Symbol" w:hint="default"/>
      </w:rPr>
    </w:lvl>
    <w:lvl w:ilvl="7" w:tplc="340A0003" w:tentative="1">
      <w:start w:val="1"/>
      <w:numFmt w:val="bullet"/>
      <w:lvlText w:val="o"/>
      <w:lvlJc w:val="left"/>
      <w:pPr>
        <w:ind w:left="6906" w:hanging="360"/>
      </w:pPr>
      <w:rPr>
        <w:rFonts w:ascii="Courier New" w:hAnsi="Courier New" w:cs="Courier New" w:hint="default"/>
      </w:rPr>
    </w:lvl>
    <w:lvl w:ilvl="8" w:tplc="340A0005" w:tentative="1">
      <w:start w:val="1"/>
      <w:numFmt w:val="bullet"/>
      <w:lvlText w:val=""/>
      <w:lvlJc w:val="left"/>
      <w:pPr>
        <w:ind w:left="7626" w:hanging="360"/>
      </w:pPr>
      <w:rPr>
        <w:rFonts w:ascii="Wingdings" w:hAnsi="Wingdings" w:hint="default"/>
      </w:rPr>
    </w:lvl>
  </w:abstractNum>
  <w:abstractNum w:abstractNumId="23">
    <w:nsid w:val="45F61F40"/>
    <w:multiLevelType w:val="hybridMultilevel"/>
    <w:tmpl w:val="2738D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4C2C7609"/>
    <w:multiLevelType w:val="hybridMultilevel"/>
    <w:tmpl w:val="407EB7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8574693"/>
    <w:multiLevelType w:val="hybridMultilevel"/>
    <w:tmpl w:val="7B62F8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D3D49A3"/>
    <w:multiLevelType w:val="hybridMultilevel"/>
    <w:tmpl w:val="71A069F4"/>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9">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2E07EAF"/>
    <w:multiLevelType w:val="hybridMultilevel"/>
    <w:tmpl w:val="947274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BE92228"/>
    <w:multiLevelType w:val="hybridMultilevel"/>
    <w:tmpl w:val="1E446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C247BF3"/>
    <w:multiLevelType w:val="hybridMultilevel"/>
    <w:tmpl w:val="E572D2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4">
    <w:nsid w:val="70DA3CB0"/>
    <w:multiLevelType w:val="hybridMultilevel"/>
    <w:tmpl w:val="BF12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2987933"/>
    <w:multiLevelType w:val="hybridMultilevel"/>
    <w:tmpl w:val="B948AB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97600D4"/>
    <w:multiLevelType w:val="hybridMultilevel"/>
    <w:tmpl w:val="01C06F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A420458"/>
    <w:multiLevelType w:val="hybridMultilevel"/>
    <w:tmpl w:val="9426FF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D556E6E"/>
    <w:multiLevelType w:val="hybridMultilevel"/>
    <w:tmpl w:val="959E396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8"/>
  </w:num>
  <w:num w:numId="2">
    <w:abstractNumId w:val="6"/>
  </w:num>
  <w:num w:numId="3">
    <w:abstractNumId w:val="29"/>
  </w:num>
  <w:num w:numId="4">
    <w:abstractNumId w:val="2"/>
  </w:num>
  <w:num w:numId="5">
    <w:abstractNumId w:val="7"/>
  </w:num>
  <w:num w:numId="6">
    <w:abstractNumId w:val="39"/>
  </w:num>
  <w:num w:numId="7">
    <w:abstractNumId w:val="38"/>
  </w:num>
  <w:num w:numId="8">
    <w:abstractNumId w:val="4"/>
  </w:num>
  <w:num w:numId="9">
    <w:abstractNumId w:val="10"/>
  </w:num>
  <w:num w:numId="10">
    <w:abstractNumId w:val="5"/>
  </w:num>
  <w:num w:numId="11">
    <w:abstractNumId w:val="27"/>
  </w:num>
  <w:num w:numId="12">
    <w:abstractNumId w:val="13"/>
  </w:num>
  <w:num w:numId="13">
    <w:abstractNumId w:val="17"/>
  </w:num>
  <w:num w:numId="14">
    <w:abstractNumId w:val="24"/>
  </w:num>
  <w:num w:numId="15">
    <w:abstractNumId w:val="15"/>
  </w:num>
  <w:num w:numId="16">
    <w:abstractNumId w:val="0"/>
  </w:num>
  <w:num w:numId="17">
    <w:abstractNumId w:val="36"/>
  </w:num>
  <w:num w:numId="18">
    <w:abstractNumId w:val="20"/>
  </w:num>
  <w:num w:numId="19">
    <w:abstractNumId w:val="34"/>
  </w:num>
  <w:num w:numId="20">
    <w:abstractNumId w:val="18"/>
  </w:num>
  <w:num w:numId="21">
    <w:abstractNumId w:val="19"/>
  </w:num>
  <w:num w:numId="22">
    <w:abstractNumId w:val="9"/>
  </w:num>
  <w:num w:numId="23">
    <w:abstractNumId w:val="33"/>
  </w:num>
  <w:num w:numId="24">
    <w:abstractNumId w:val="31"/>
  </w:num>
  <w:num w:numId="25">
    <w:abstractNumId w:val="23"/>
  </w:num>
  <w:num w:numId="26">
    <w:abstractNumId w:val="1"/>
  </w:num>
  <w:num w:numId="27">
    <w:abstractNumId w:val="30"/>
  </w:num>
  <w:num w:numId="28">
    <w:abstractNumId w:val="3"/>
  </w:num>
  <w:num w:numId="29">
    <w:abstractNumId w:val="32"/>
  </w:num>
  <w:num w:numId="30">
    <w:abstractNumId w:val="11"/>
  </w:num>
  <w:num w:numId="31">
    <w:abstractNumId w:val="28"/>
  </w:num>
  <w:num w:numId="32">
    <w:abstractNumId w:val="14"/>
  </w:num>
  <w:num w:numId="33">
    <w:abstractNumId w:val="21"/>
  </w:num>
  <w:num w:numId="34">
    <w:abstractNumId w:val="22"/>
  </w:num>
  <w:num w:numId="35">
    <w:abstractNumId w:val="37"/>
  </w:num>
  <w:num w:numId="36">
    <w:abstractNumId w:val="35"/>
  </w:num>
  <w:num w:numId="37">
    <w:abstractNumId w:val="25"/>
  </w:num>
  <w:num w:numId="38">
    <w:abstractNumId w:val="16"/>
  </w:num>
  <w:num w:numId="39">
    <w:abstractNumId w:val="13"/>
  </w:num>
  <w:num w:numId="40">
    <w:abstractNumId w:val="8"/>
  </w:num>
  <w:num w:numId="41">
    <w:abstractNumId w:val="12"/>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C1"/>
    <w:rsid w:val="00000497"/>
    <w:rsid w:val="00000A53"/>
    <w:rsid w:val="00001382"/>
    <w:rsid w:val="0000277E"/>
    <w:rsid w:val="000028F3"/>
    <w:rsid w:val="000040E6"/>
    <w:rsid w:val="00004553"/>
    <w:rsid w:val="00004A96"/>
    <w:rsid w:val="00005030"/>
    <w:rsid w:val="000059C5"/>
    <w:rsid w:val="00005BF4"/>
    <w:rsid w:val="000060D5"/>
    <w:rsid w:val="00006882"/>
    <w:rsid w:val="00006A2D"/>
    <w:rsid w:val="00006E91"/>
    <w:rsid w:val="00007547"/>
    <w:rsid w:val="00007F68"/>
    <w:rsid w:val="000117D3"/>
    <w:rsid w:val="00013AB3"/>
    <w:rsid w:val="000152F7"/>
    <w:rsid w:val="0001583F"/>
    <w:rsid w:val="000172D0"/>
    <w:rsid w:val="000178AA"/>
    <w:rsid w:val="0002154C"/>
    <w:rsid w:val="00021A8F"/>
    <w:rsid w:val="0002205A"/>
    <w:rsid w:val="00023640"/>
    <w:rsid w:val="000262C5"/>
    <w:rsid w:val="00026424"/>
    <w:rsid w:val="00030470"/>
    <w:rsid w:val="00030DF5"/>
    <w:rsid w:val="00031A36"/>
    <w:rsid w:val="000323D4"/>
    <w:rsid w:val="00032F5D"/>
    <w:rsid w:val="000332B0"/>
    <w:rsid w:val="000337BD"/>
    <w:rsid w:val="00034E72"/>
    <w:rsid w:val="0003630F"/>
    <w:rsid w:val="00036499"/>
    <w:rsid w:val="00036AFC"/>
    <w:rsid w:val="000371CF"/>
    <w:rsid w:val="00040719"/>
    <w:rsid w:val="0004078C"/>
    <w:rsid w:val="00041770"/>
    <w:rsid w:val="00042812"/>
    <w:rsid w:val="00042B25"/>
    <w:rsid w:val="00043530"/>
    <w:rsid w:val="000437DD"/>
    <w:rsid w:val="00043C03"/>
    <w:rsid w:val="000465F8"/>
    <w:rsid w:val="00050904"/>
    <w:rsid w:val="00050AB2"/>
    <w:rsid w:val="000526B7"/>
    <w:rsid w:val="00053AC5"/>
    <w:rsid w:val="00053B88"/>
    <w:rsid w:val="000544E6"/>
    <w:rsid w:val="00054CA8"/>
    <w:rsid w:val="00054E5F"/>
    <w:rsid w:val="000550EA"/>
    <w:rsid w:val="000564D1"/>
    <w:rsid w:val="00057015"/>
    <w:rsid w:val="000602F8"/>
    <w:rsid w:val="000605B7"/>
    <w:rsid w:val="0006088B"/>
    <w:rsid w:val="000608C6"/>
    <w:rsid w:val="0006092B"/>
    <w:rsid w:val="00061C1B"/>
    <w:rsid w:val="00061F9C"/>
    <w:rsid w:val="00064636"/>
    <w:rsid w:val="000653DC"/>
    <w:rsid w:val="00065414"/>
    <w:rsid w:val="00065754"/>
    <w:rsid w:val="000666B2"/>
    <w:rsid w:val="0006779F"/>
    <w:rsid w:val="00067C2A"/>
    <w:rsid w:val="00072B19"/>
    <w:rsid w:val="00073D9B"/>
    <w:rsid w:val="00073EF8"/>
    <w:rsid w:val="00074715"/>
    <w:rsid w:val="000751CD"/>
    <w:rsid w:val="0007527B"/>
    <w:rsid w:val="00075583"/>
    <w:rsid w:val="00076676"/>
    <w:rsid w:val="00076D88"/>
    <w:rsid w:val="0007763A"/>
    <w:rsid w:val="0008041C"/>
    <w:rsid w:val="0008059E"/>
    <w:rsid w:val="00080C08"/>
    <w:rsid w:val="00081DD7"/>
    <w:rsid w:val="00082727"/>
    <w:rsid w:val="000830F0"/>
    <w:rsid w:val="00084DFD"/>
    <w:rsid w:val="00084FEE"/>
    <w:rsid w:val="000855E7"/>
    <w:rsid w:val="00085EE4"/>
    <w:rsid w:val="00086E03"/>
    <w:rsid w:val="00087256"/>
    <w:rsid w:val="00090934"/>
    <w:rsid w:val="0009118A"/>
    <w:rsid w:val="00091FB1"/>
    <w:rsid w:val="0009476C"/>
    <w:rsid w:val="00094E0E"/>
    <w:rsid w:val="00097EF4"/>
    <w:rsid w:val="000A1691"/>
    <w:rsid w:val="000A1DB6"/>
    <w:rsid w:val="000A5542"/>
    <w:rsid w:val="000B0730"/>
    <w:rsid w:val="000B09C8"/>
    <w:rsid w:val="000B0EC8"/>
    <w:rsid w:val="000B0FD4"/>
    <w:rsid w:val="000B1440"/>
    <w:rsid w:val="000B16BA"/>
    <w:rsid w:val="000B1D19"/>
    <w:rsid w:val="000B3B27"/>
    <w:rsid w:val="000B516C"/>
    <w:rsid w:val="000B7D30"/>
    <w:rsid w:val="000B7DE0"/>
    <w:rsid w:val="000C030A"/>
    <w:rsid w:val="000C1589"/>
    <w:rsid w:val="000C1684"/>
    <w:rsid w:val="000C194C"/>
    <w:rsid w:val="000C194E"/>
    <w:rsid w:val="000C411D"/>
    <w:rsid w:val="000C4A16"/>
    <w:rsid w:val="000C511F"/>
    <w:rsid w:val="000C57FF"/>
    <w:rsid w:val="000C6D0B"/>
    <w:rsid w:val="000D08E7"/>
    <w:rsid w:val="000D0D1F"/>
    <w:rsid w:val="000D30CA"/>
    <w:rsid w:val="000D3E37"/>
    <w:rsid w:val="000D5365"/>
    <w:rsid w:val="000D6E48"/>
    <w:rsid w:val="000D7D1E"/>
    <w:rsid w:val="000D7F3F"/>
    <w:rsid w:val="000E14D4"/>
    <w:rsid w:val="000E19C4"/>
    <w:rsid w:val="000E51B1"/>
    <w:rsid w:val="000E61EA"/>
    <w:rsid w:val="000E66A2"/>
    <w:rsid w:val="000E6D86"/>
    <w:rsid w:val="000E6E08"/>
    <w:rsid w:val="000E794D"/>
    <w:rsid w:val="000F13F8"/>
    <w:rsid w:val="000F1EFA"/>
    <w:rsid w:val="000F2407"/>
    <w:rsid w:val="000F26BE"/>
    <w:rsid w:val="000F2835"/>
    <w:rsid w:val="000F4AB4"/>
    <w:rsid w:val="000F4FC3"/>
    <w:rsid w:val="000F52AA"/>
    <w:rsid w:val="000F54E6"/>
    <w:rsid w:val="000F56B2"/>
    <w:rsid w:val="000F582D"/>
    <w:rsid w:val="000F5C2E"/>
    <w:rsid w:val="000F62EC"/>
    <w:rsid w:val="000F6304"/>
    <w:rsid w:val="000F689E"/>
    <w:rsid w:val="000F6B00"/>
    <w:rsid w:val="00100940"/>
    <w:rsid w:val="0010153C"/>
    <w:rsid w:val="001025EA"/>
    <w:rsid w:val="00102C7B"/>
    <w:rsid w:val="00103046"/>
    <w:rsid w:val="00103DFF"/>
    <w:rsid w:val="001042D0"/>
    <w:rsid w:val="00104A8C"/>
    <w:rsid w:val="0010645A"/>
    <w:rsid w:val="00107452"/>
    <w:rsid w:val="00110163"/>
    <w:rsid w:val="0011187B"/>
    <w:rsid w:val="0011268D"/>
    <w:rsid w:val="00112817"/>
    <w:rsid w:val="00112C42"/>
    <w:rsid w:val="00113E03"/>
    <w:rsid w:val="00114548"/>
    <w:rsid w:val="00114D20"/>
    <w:rsid w:val="00114FC6"/>
    <w:rsid w:val="0011537F"/>
    <w:rsid w:val="00115518"/>
    <w:rsid w:val="0011562B"/>
    <w:rsid w:val="00116BB4"/>
    <w:rsid w:val="001170B5"/>
    <w:rsid w:val="00117B22"/>
    <w:rsid w:val="00117C7C"/>
    <w:rsid w:val="00117D1A"/>
    <w:rsid w:val="00121941"/>
    <w:rsid w:val="001223CD"/>
    <w:rsid w:val="001225E5"/>
    <w:rsid w:val="001227D4"/>
    <w:rsid w:val="00123F0B"/>
    <w:rsid w:val="00124301"/>
    <w:rsid w:val="001248A8"/>
    <w:rsid w:val="00124C32"/>
    <w:rsid w:val="00124E07"/>
    <w:rsid w:val="00125640"/>
    <w:rsid w:val="00127EB8"/>
    <w:rsid w:val="001304AC"/>
    <w:rsid w:val="001304E2"/>
    <w:rsid w:val="00130858"/>
    <w:rsid w:val="001315FC"/>
    <w:rsid w:val="00131A1D"/>
    <w:rsid w:val="0013311D"/>
    <w:rsid w:val="00134A76"/>
    <w:rsid w:val="00135790"/>
    <w:rsid w:val="001366AC"/>
    <w:rsid w:val="00136DB4"/>
    <w:rsid w:val="0013750D"/>
    <w:rsid w:val="00140AAD"/>
    <w:rsid w:val="00140CA1"/>
    <w:rsid w:val="00141666"/>
    <w:rsid w:val="00141AC1"/>
    <w:rsid w:val="00142286"/>
    <w:rsid w:val="00142291"/>
    <w:rsid w:val="00142940"/>
    <w:rsid w:val="0014465F"/>
    <w:rsid w:val="001457B1"/>
    <w:rsid w:val="00146ABA"/>
    <w:rsid w:val="00146D14"/>
    <w:rsid w:val="00146FE6"/>
    <w:rsid w:val="0014777D"/>
    <w:rsid w:val="00150154"/>
    <w:rsid w:val="00151726"/>
    <w:rsid w:val="00153FF8"/>
    <w:rsid w:val="00154941"/>
    <w:rsid w:val="00154C75"/>
    <w:rsid w:val="00155140"/>
    <w:rsid w:val="00155A35"/>
    <w:rsid w:val="00157090"/>
    <w:rsid w:val="00161216"/>
    <w:rsid w:val="00161614"/>
    <w:rsid w:val="001625CD"/>
    <w:rsid w:val="001629CB"/>
    <w:rsid w:val="001630C9"/>
    <w:rsid w:val="001635AE"/>
    <w:rsid w:val="001645D8"/>
    <w:rsid w:val="001647BD"/>
    <w:rsid w:val="00164835"/>
    <w:rsid w:val="00166C37"/>
    <w:rsid w:val="001677EF"/>
    <w:rsid w:val="00170CEE"/>
    <w:rsid w:val="00173CC4"/>
    <w:rsid w:val="00174EAB"/>
    <w:rsid w:val="00174EF4"/>
    <w:rsid w:val="00174F81"/>
    <w:rsid w:val="00175571"/>
    <w:rsid w:val="00175C52"/>
    <w:rsid w:val="00175E79"/>
    <w:rsid w:val="001762D1"/>
    <w:rsid w:val="00176B03"/>
    <w:rsid w:val="00176B57"/>
    <w:rsid w:val="001829A7"/>
    <w:rsid w:val="00182ED6"/>
    <w:rsid w:val="00183088"/>
    <w:rsid w:val="00183823"/>
    <w:rsid w:val="00184077"/>
    <w:rsid w:val="00184FEA"/>
    <w:rsid w:val="001855CB"/>
    <w:rsid w:val="00185700"/>
    <w:rsid w:val="001861F5"/>
    <w:rsid w:val="0018741E"/>
    <w:rsid w:val="001910AA"/>
    <w:rsid w:val="00192B72"/>
    <w:rsid w:val="0019316A"/>
    <w:rsid w:val="0019318A"/>
    <w:rsid w:val="001936A5"/>
    <w:rsid w:val="00194C9E"/>
    <w:rsid w:val="001952D0"/>
    <w:rsid w:val="0019567A"/>
    <w:rsid w:val="0019594E"/>
    <w:rsid w:val="00196BA8"/>
    <w:rsid w:val="0019707D"/>
    <w:rsid w:val="00197639"/>
    <w:rsid w:val="001976E5"/>
    <w:rsid w:val="001A0F49"/>
    <w:rsid w:val="001A106C"/>
    <w:rsid w:val="001A12F1"/>
    <w:rsid w:val="001A3CE8"/>
    <w:rsid w:val="001A49CC"/>
    <w:rsid w:val="001A4DB6"/>
    <w:rsid w:val="001A54BA"/>
    <w:rsid w:val="001A57F6"/>
    <w:rsid w:val="001A610C"/>
    <w:rsid w:val="001A61F1"/>
    <w:rsid w:val="001A6AA6"/>
    <w:rsid w:val="001A6D00"/>
    <w:rsid w:val="001A6D11"/>
    <w:rsid w:val="001A7F53"/>
    <w:rsid w:val="001B0E11"/>
    <w:rsid w:val="001B1392"/>
    <w:rsid w:val="001B15EB"/>
    <w:rsid w:val="001B16BC"/>
    <w:rsid w:val="001B20A6"/>
    <w:rsid w:val="001B4A00"/>
    <w:rsid w:val="001B5B73"/>
    <w:rsid w:val="001B6AD8"/>
    <w:rsid w:val="001C1426"/>
    <w:rsid w:val="001C16F0"/>
    <w:rsid w:val="001C19BD"/>
    <w:rsid w:val="001C205B"/>
    <w:rsid w:val="001C215B"/>
    <w:rsid w:val="001C32C6"/>
    <w:rsid w:val="001C3D37"/>
    <w:rsid w:val="001C6878"/>
    <w:rsid w:val="001C6888"/>
    <w:rsid w:val="001C6BFE"/>
    <w:rsid w:val="001C6DB0"/>
    <w:rsid w:val="001C77C2"/>
    <w:rsid w:val="001C789F"/>
    <w:rsid w:val="001C7C69"/>
    <w:rsid w:val="001C7EBE"/>
    <w:rsid w:val="001D0386"/>
    <w:rsid w:val="001D03A5"/>
    <w:rsid w:val="001D0B3B"/>
    <w:rsid w:val="001D29F9"/>
    <w:rsid w:val="001D7F9E"/>
    <w:rsid w:val="001E0522"/>
    <w:rsid w:val="001E0ED0"/>
    <w:rsid w:val="001E2FE7"/>
    <w:rsid w:val="001E3FC0"/>
    <w:rsid w:val="001E4EC8"/>
    <w:rsid w:val="001E559C"/>
    <w:rsid w:val="001E58C0"/>
    <w:rsid w:val="001E7181"/>
    <w:rsid w:val="001E7AAF"/>
    <w:rsid w:val="001F0CC7"/>
    <w:rsid w:val="001F26B6"/>
    <w:rsid w:val="001F38F4"/>
    <w:rsid w:val="001F3982"/>
    <w:rsid w:val="001F3BA1"/>
    <w:rsid w:val="001F6AB0"/>
    <w:rsid w:val="001F6F87"/>
    <w:rsid w:val="001F703A"/>
    <w:rsid w:val="001F723D"/>
    <w:rsid w:val="001F7836"/>
    <w:rsid w:val="001F7860"/>
    <w:rsid w:val="00201FF6"/>
    <w:rsid w:val="00202397"/>
    <w:rsid w:val="00202540"/>
    <w:rsid w:val="002029D5"/>
    <w:rsid w:val="00202BF6"/>
    <w:rsid w:val="00203DFF"/>
    <w:rsid w:val="00203E78"/>
    <w:rsid w:val="00204B72"/>
    <w:rsid w:val="00205148"/>
    <w:rsid w:val="00205B77"/>
    <w:rsid w:val="002067CF"/>
    <w:rsid w:val="00206D84"/>
    <w:rsid w:val="002103E2"/>
    <w:rsid w:val="00210523"/>
    <w:rsid w:val="00210D41"/>
    <w:rsid w:val="00210E6A"/>
    <w:rsid w:val="002127B9"/>
    <w:rsid w:val="00213E2A"/>
    <w:rsid w:val="00213FA4"/>
    <w:rsid w:val="00215713"/>
    <w:rsid w:val="00216DE3"/>
    <w:rsid w:val="00220099"/>
    <w:rsid w:val="00221002"/>
    <w:rsid w:val="00221619"/>
    <w:rsid w:val="0022173F"/>
    <w:rsid w:val="00225C10"/>
    <w:rsid w:val="002271D7"/>
    <w:rsid w:val="00227AF9"/>
    <w:rsid w:val="00230138"/>
    <w:rsid w:val="00231AAF"/>
    <w:rsid w:val="00231CC6"/>
    <w:rsid w:val="0023315B"/>
    <w:rsid w:val="00233198"/>
    <w:rsid w:val="0023366F"/>
    <w:rsid w:val="00234427"/>
    <w:rsid w:val="00234672"/>
    <w:rsid w:val="00235260"/>
    <w:rsid w:val="00236FC9"/>
    <w:rsid w:val="00237120"/>
    <w:rsid w:val="002375B3"/>
    <w:rsid w:val="00237E60"/>
    <w:rsid w:val="002409C7"/>
    <w:rsid w:val="00241305"/>
    <w:rsid w:val="00241B93"/>
    <w:rsid w:val="002424AF"/>
    <w:rsid w:val="00242A12"/>
    <w:rsid w:val="0024305A"/>
    <w:rsid w:val="0024339F"/>
    <w:rsid w:val="002433EF"/>
    <w:rsid w:val="00244C57"/>
    <w:rsid w:val="00245CB5"/>
    <w:rsid w:val="00246B24"/>
    <w:rsid w:val="0025034A"/>
    <w:rsid w:val="0025087A"/>
    <w:rsid w:val="00250B29"/>
    <w:rsid w:val="00251EC8"/>
    <w:rsid w:val="00253221"/>
    <w:rsid w:val="00253B03"/>
    <w:rsid w:val="00254A0E"/>
    <w:rsid w:val="00256141"/>
    <w:rsid w:val="00256508"/>
    <w:rsid w:val="0025665A"/>
    <w:rsid w:val="00257CE4"/>
    <w:rsid w:val="00260151"/>
    <w:rsid w:val="002603CE"/>
    <w:rsid w:val="00260C13"/>
    <w:rsid w:val="00260D11"/>
    <w:rsid w:val="00260D9A"/>
    <w:rsid w:val="00262634"/>
    <w:rsid w:val="00262D7F"/>
    <w:rsid w:val="00263029"/>
    <w:rsid w:val="002637A2"/>
    <w:rsid w:val="00263A22"/>
    <w:rsid w:val="00263D0A"/>
    <w:rsid w:val="00265528"/>
    <w:rsid w:val="00265DD0"/>
    <w:rsid w:val="00267168"/>
    <w:rsid w:val="0027433D"/>
    <w:rsid w:val="002763D5"/>
    <w:rsid w:val="00276C78"/>
    <w:rsid w:val="00281280"/>
    <w:rsid w:val="00281EEE"/>
    <w:rsid w:val="0028242E"/>
    <w:rsid w:val="00282F6F"/>
    <w:rsid w:val="0028389F"/>
    <w:rsid w:val="00283FF9"/>
    <w:rsid w:val="00284589"/>
    <w:rsid w:val="002857DF"/>
    <w:rsid w:val="002857FC"/>
    <w:rsid w:val="00285A29"/>
    <w:rsid w:val="00285A2C"/>
    <w:rsid w:val="00286102"/>
    <w:rsid w:val="0028631B"/>
    <w:rsid w:val="002863DC"/>
    <w:rsid w:val="00287CB3"/>
    <w:rsid w:val="00290724"/>
    <w:rsid w:val="0029171F"/>
    <w:rsid w:val="00292D3C"/>
    <w:rsid w:val="00292EC0"/>
    <w:rsid w:val="00293CD6"/>
    <w:rsid w:val="002941B4"/>
    <w:rsid w:val="0029468D"/>
    <w:rsid w:val="00294FEB"/>
    <w:rsid w:val="002968F2"/>
    <w:rsid w:val="00297569"/>
    <w:rsid w:val="002976DA"/>
    <w:rsid w:val="002A014E"/>
    <w:rsid w:val="002A05A0"/>
    <w:rsid w:val="002A0C04"/>
    <w:rsid w:val="002A1000"/>
    <w:rsid w:val="002A14C3"/>
    <w:rsid w:val="002A1AAD"/>
    <w:rsid w:val="002A2520"/>
    <w:rsid w:val="002A3579"/>
    <w:rsid w:val="002A3A95"/>
    <w:rsid w:val="002A4507"/>
    <w:rsid w:val="002A6982"/>
    <w:rsid w:val="002A7207"/>
    <w:rsid w:val="002A7FEB"/>
    <w:rsid w:val="002B073D"/>
    <w:rsid w:val="002B2F73"/>
    <w:rsid w:val="002B309A"/>
    <w:rsid w:val="002B3136"/>
    <w:rsid w:val="002B39F1"/>
    <w:rsid w:val="002B4039"/>
    <w:rsid w:val="002B4C55"/>
    <w:rsid w:val="002B718F"/>
    <w:rsid w:val="002B7416"/>
    <w:rsid w:val="002C1221"/>
    <w:rsid w:val="002C2944"/>
    <w:rsid w:val="002C2CFC"/>
    <w:rsid w:val="002C32A5"/>
    <w:rsid w:val="002C711F"/>
    <w:rsid w:val="002C7B94"/>
    <w:rsid w:val="002D13D7"/>
    <w:rsid w:val="002D3BC3"/>
    <w:rsid w:val="002D3F24"/>
    <w:rsid w:val="002D43C7"/>
    <w:rsid w:val="002D7228"/>
    <w:rsid w:val="002E2BCA"/>
    <w:rsid w:val="002E3162"/>
    <w:rsid w:val="002E58A8"/>
    <w:rsid w:val="002E5AF6"/>
    <w:rsid w:val="002E5CFD"/>
    <w:rsid w:val="002E7433"/>
    <w:rsid w:val="002E7725"/>
    <w:rsid w:val="002F02E8"/>
    <w:rsid w:val="002F0330"/>
    <w:rsid w:val="002F053C"/>
    <w:rsid w:val="002F0FCF"/>
    <w:rsid w:val="002F1CF5"/>
    <w:rsid w:val="002F20A2"/>
    <w:rsid w:val="002F316E"/>
    <w:rsid w:val="002F33D3"/>
    <w:rsid w:val="002F359A"/>
    <w:rsid w:val="002F46A8"/>
    <w:rsid w:val="002F4A8C"/>
    <w:rsid w:val="002F52CD"/>
    <w:rsid w:val="002F5C46"/>
    <w:rsid w:val="002F5D89"/>
    <w:rsid w:val="002F6748"/>
    <w:rsid w:val="002F6F25"/>
    <w:rsid w:val="002F74C4"/>
    <w:rsid w:val="002F7935"/>
    <w:rsid w:val="002F7C2B"/>
    <w:rsid w:val="00300DE8"/>
    <w:rsid w:val="00303F53"/>
    <w:rsid w:val="00305FC4"/>
    <w:rsid w:val="00306973"/>
    <w:rsid w:val="0031107E"/>
    <w:rsid w:val="003116D2"/>
    <w:rsid w:val="003119FB"/>
    <w:rsid w:val="003126AF"/>
    <w:rsid w:val="003134BC"/>
    <w:rsid w:val="0031378F"/>
    <w:rsid w:val="0031398E"/>
    <w:rsid w:val="00314441"/>
    <w:rsid w:val="0031527C"/>
    <w:rsid w:val="00315580"/>
    <w:rsid w:val="0031567F"/>
    <w:rsid w:val="00315C35"/>
    <w:rsid w:val="003163DF"/>
    <w:rsid w:val="00317770"/>
    <w:rsid w:val="003205D7"/>
    <w:rsid w:val="00320EE3"/>
    <w:rsid w:val="003251F0"/>
    <w:rsid w:val="00325E3A"/>
    <w:rsid w:val="00325E9D"/>
    <w:rsid w:val="003267CA"/>
    <w:rsid w:val="0033092C"/>
    <w:rsid w:val="00330D00"/>
    <w:rsid w:val="00334CAB"/>
    <w:rsid w:val="0033563F"/>
    <w:rsid w:val="00335FFD"/>
    <w:rsid w:val="00336943"/>
    <w:rsid w:val="003371C5"/>
    <w:rsid w:val="00337DDF"/>
    <w:rsid w:val="00340565"/>
    <w:rsid w:val="00340FBA"/>
    <w:rsid w:val="00341AFE"/>
    <w:rsid w:val="00343F54"/>
    <w:rsid w:val="003442E4"/>
    <w:rsid w:val="003464F7"/>
    <w:rsid w:val="00346609"/>
    <w:rsid w:val="0034672F"/>
    <w:rsid w:val="003478C3"/>
    <w:rsid w:val="003503FE"/>
    <w:rsid w:val="003509FC"/>
    <w:rsid w:val="00352EAB"/>
    <w:rsid w:val="003532C0"/>
    <w:rsid w:val="003534F8"/>
    <w:rsid w:val="00355269"/>
    <w:rsid w:val="00355E07"/>
    <w:rsid w:val="00356BE6"/>
    <w:rsid w:val="00357E0D"/>
    <w:rsid w:val="003603F3"/>
    <w:rsid w:val="00361EA6"/>
    <w:rsid w:val="00363212"/>
    <w:rsid w:val="00363B8A"/>
    <w:rsid w:val="00364580"/>
    <w:rsid w:val="00364B76"/>
    <w:rsid w:val="00364E27"/>
    <w:rsid w:val="00365067"/>
    <w:rsid w:val="0036577D"/>
    <w:rsid w:val="00366378"/>
    <w:rsid w:val="00370929"/>
    <w:rsid w:val="00371948"/>
    <w:rsid w:val="00372409"/>
    <w:rsid w:val="0037471F"/>
    <w:rsid w:val="00375C25"/>
    <w:rsid w:val="00376DA9"/>
    <w:rsid w:val="00377771"/>
    <w:rsid w:val="0037784E"/>
    <w:rsid w:val="00377B9A"/>
    <w:rsid w:val="00377BBE"/>
    <w:rsid w:val="00380392"/>
    <w:rsid w:val="003806D7"/>
    <w:rsid w:val="00381907"/>
    <w:rsid w:val="00382D7F"/>
    <w:rsid w:val="00382E5A"/>
    <w:rsid w:val="00383317"/>
    <w:rsid w:val="003838D3"/>
    <w:rsid w:val="003846A1"/>
    <w:rsid w:val="003849A7"/>
    <w:rsid w:val="00384ED5"/>
    <w:rsid w:val="0038679E"/>
    <w:rsid w:val="00386BF3"/>
    <w:rsid w:val="00387714"/>
    <w:rsid w:val="00387850"/>
    <w:rsid w:val="00391B5C"/>
    <w:rsid w:val="00391CBC"/>
    <w:rsid w:val="0039326E"/>
    <w:rsid w:val="003932F9"/>
    <w:rsid w:val="003944EC"/>
    <w:rsid w:val="00395524"/>
    <w:rsid w:val="00395604"/>
    <w:rsid w:val="0039661A"/>
    <w:rsid w:val="003A171E"/>
    <w:rsid w:val="003A17C1"/>
    <w:rsid w:val="003A2AB6"/>
    <w:rsid w:val="003A3298"/>
    <w:rsid w:val="003A43D7"/>
    <w:rsid w:val="003A46E3"/>
    <w:rsid w:val="003B03CD"/>
    <w:rsid w:val="003B04A5"/>
    <w:rsid w:val="003B1102"/>
    <w:rsid w:val="003B260F"/>
    <w:rsid w:val="003B298A"/>
    <w:rsid w:val="003B29D4"/>
    <w:rsid w:val="003B2ED8"/>
    <w:rsid w:val="003B3999"/>
    <w:rsid w:val="003B3A28"/>
    <w:rsid w:val="003B4958"/>
    <w:rsid w:val="003B4BA6"/>
    <w:rsid w:val="003B50AD"/>
    <w:rsid w:val="003B59A2"/>
    <w:rsid w:val="003B5CA0"/>
    <w:rsid w:val="003B6EBA"/>
    <w:rsid w:val="003B6F2C"/>
    <w:rsid w:val="003B74AB"/>
    <w:rsid w:val="003C0541"/>
    <w:rsid w:val="003C0951"/>
    <w:rsid w:val="003C0F9F"/>
    <w:rsid w:val="003C1087"/>
    <w:rsid w:val="003C1E76"/>
    <w:rsid w:val="003C3712"/>
    <w:rsid w:val="003C4CCF"/>
    <w:rsid w:val="003C5242"/>
    <w:rsid w:val="003C63DB"/>
    <w:rsid w:val="003C6EBD"/>
    <w:rsid w:val="003C705E"/>
    <w:rsid w:val="003D0D81"/>
    <w:rsid w:val="003D2FD6"/>
    <w:rsid w:val="003D3551"/>
    <w:rsid w:val="003D4FD4"/>
    <w:rsid w:val="003D53D9"/>
    <w:rsid w:val="003D7F54"/>
    <w:rsid w:val="003E27B0"/>
    <w:rsid w:val="003E3EBE"/>
    <w:rsid w:val="003E4DCC"/>
    <w:rsid w:val="003E68CC"/>
    <w:rsid w:val="003F016B"/>
    <w:rsid w:val="003F0500"/>
    <w:rsid w:val="003F05B7"/>
    <w:rsid w:val="003F0FF2"/>
    <w:rsid w:val="003F11F7"/>
    <w:rsid w:val="003F31B4"/>
    <w:rsid w:val="003F3691"/>
    <w:rsid w:val="003F448B"/>
    <w:rsid w:val="003F5811"/>
    <w:rsid w:val="003F5C68"/>
    <w:rsid w:val="003F6C66"/>
    <w:rsid w:val="004018DC"/>
    <w:rsid w:val="00402C8A"/>
    <w:rsid w:val="00402DED"/>
    <w:rsid w:val="004045E4"/>
    <w:rsid w:val="00405067"/>
    <w:rsid w:val="00405A9F"/>
    <w:rsid w:val="00405DD2"/>
    <w:rsid w:val="00405F5F"/>
    <w:rsid w:val="00407653"/>
    <w:rsid w:val="0041038E"/>
    <w:rsid w:val="00411940"/>
    <w:rsid w:val="00411F1F"/>
    <w:rsid w:val="0041206F"/>
    <w:rsid w:val="00413666"/>
    <w:rsid w:val="00414E3A"/>
    <w:rsid w:val="0041574A"/>
    <w:rsid w:val="00416307"/>
    <w:rsid w:val="00420063"/>
    <w:rsid w:val="0042111A"/>
    <w:rsid w:val="00421569"/>
    <w:rsid w:val="004218BB"/>
    <w:rsid w:val="00421F5C"/>
    <w:rsid w:val="00423DA1"/>
    <w:rsid w:val="004240F8"/>
    <w:rsid w:val="00426D30"/>
    <w:rsid w:val="004274A0"/>
    <w:rsid w:val="00427576"/>
    <w:rsid w:val="0042788F"/>
    <w:rsid w:val="00432664"/>
    <w:rsid w:val="00432758"/>
    <w:rsid w:val="00432BBC"/>
    <w:rsid w:val="004334CD"/>
    <w:rsid w:val="00433B6E"/>
    <w:rsid w:val="0043531D"/>
    <w:rsid w:val="00435465"/>
    <w:rsid w:val="004368BF"/>
    <w:rsid w:val="00436B92"/>
    <w:rsid w:val="00437AA5"/>
    <w:rsid w:val="0044150B"/>
    <w:rsid w:val="00441B06"/>
    <w:rsid w:val="00442B32"/>
    <w:rsid w:val="004437BD"/>
    <w:rsid w:val="00443AC8"/>
    <w:rsid w:val="00443EE3"/>
    <w:rsid w:val="0044403F"/>
    <w:rsid w:val="004443D6"/>
    <w:rsid w:val="00444CBD"/>
    <w:rsid w:val="004451C1"/>
    <w:rsid w:val="00445B3A"/>
    <w:rsid w:val="00446655"/>
    <w:rsid w:val="00446EDD"/>
    <w:rsid w:val="00446EEA"/>
    <w:rsid w:val="00447346"/>
    <w:rsid w:val="00447D34"/>
    <w:rsid w:val="0045043B"/>
    <w:rsid w:val="00451807"/>
    <w:rsid w:val="004529B8"/>
    <w:rsid w:val="00452B4D"/>
    <w:rsid w:val="00453E33"/>
    <w:rsid w:val="004547BB"/>
    <w:rsid w:val="00454B2F"/>
    <w:rsid w:val="00455000"/>
    <w:rsid w:val="00455679"/>
    <w:rsid w:val="00456ADB"/>
    <w:rsid w:val="004578D9"/>
    <w:rsid w:val="00457B39"/>
    <w:rsid w:val="00462D46"/>
    <w:rsid w:val="004638A8"/>
    <w:rsid w:val="00463945"/>
    <w:rsid w:val="00463BB1"/>
    <w:rsid w:val="00464BD4"/>
    <w:rsid w:val="00465706"/>
    <w:rsid w:val="004662DF"/>
    <w:rsid w:val="00466F98"/>
    <w:rsid w:val="0046749A"/>
    <w:rsid w:val="00467D0F"/>
    <w:rsid w:val="00471ADE"/>
    <w:rsid w:val="00471C71"/>
    <w:rsid w:val="00472A77"/>
    <w:rsid w:val="00472B3D"/>
    <w:rsid w:val="00474131"/>
    <w:rsid w:val="00474507"/>
    <w:rsid w:val="004748EA"/>
    <w:rsid w:val="00474E6E"/>
    <w:rsid w:val="00474ECA"/>
    <w:rsid w:val="004751F2"/>
    <w:rsid w:val="004758ED"/>
    <w:rsid w:val="00475D94"/>
    <w:rsid w:val="00475F21"/>
    <w:rsid w:val="004760B2"/>
    <w:rsid w:val="0047663C"/>
    <w:rsid w:val="004773C1"/>
    <w:rsid w:val="00477B27"/>
    <w:rsid w:val="0048070C"/>
    <w:rsid w:val="004808A7"/>
    <w:rsid w:val="00483029"/>
    <w:rsid w:val="0048313E"/>
    <w:rsid w:val="004832D9"/>
    <w:rsid w:val="0048361A"/>
    <w:rsid w:val="00483C70"/>
    <w:rsid w:val="00483E33"/>
    <w:rsid w:val="004848A3"/>
    <w:rsid w:val="00484C9D"/>
    <w:rsid w:val="004852CC"/>
    <w:rsid w:val="00490FDC"/>
    <w:rsid w:val="00491389"/>
    <w:rsid w:val="00491552"/>
    <w:rsid w:val="00491B17"/>
    <w:rsid w:val="00492073"/>
    <w:rsid w:val="0049283E"/>
    <w:rsid w:val="00493221"/>
    <w:rsid w:val="00493A96"/>
    <w:rsid w:val="00494023"/>
    <w:rsid w:val="004940D5"/>
    <w:rsid w:val="0049607A"/>
    <w:rsid w:val="0049693E"/>
    <w:rsid w:val="00496A2E"/>
    <w:rsid w:val="00497906"/>
    <w:rsid w:val="004A027B"/>
    <w:rsid w:val="004A0AB4"/>
    <w:rsid w:val="004A1AB4"/>
    <w:rsid w:val="004A1D40"/>
    <w:rsid w:val="004A23CD"/>
    <w:rsid w:val="004A2914"/>
    <w:rsid w:val="004A3942"/>
    <w:rsid w:val="004A3E35"/>
    <w:rsid w:val="004A465C"/>
    <w:rsid w:val="004A4B3F"/>
    <w:rsid w:val="004A4F5A"/>
    <w:rsid w:val="004A62BF"/>
    <w:rsid w:val="004A79C7"/>
    <w:rsid w:val="004B191D"/>
    <w:rsid w:val="004B3DDE"/>
    <w:rsid w:val="004B5325"/>
    <w:rsid w:val="004B545C"/>
    <w:rsid w:val="004B54B8"/>
    <w:rsid w:val="004B5520"/>
    <w:rsid w:val="004B5D9F"/>
    <w:rsid w:val="004B7BD9"/>
    <w:rsid w:val="004C16B9"/>
    <w:rsid w:val="004C2686"/>
    <w:rsid w:val="004C35FE"/>
    <w:rsid w:val="004C3DDD"/>
    <w:rsid w:val="004C4064"/>
    <w:rsid w:val="004C487C"/>
    <w:rsid w:val="004C48FE"/>
    <w:rsid w:val="004C4B1E"/>
    <w:rsid w:val="004C5821"/>
    <w:rsid w:val="004C58EC"/>
    <w:rsid w:val="004C60F7"/>
    <w:rsid w:val="004C6D1C"/>
    <w:rsid w:val="004C6F6D"/>
    <w:rsid w:val="004C7706"/>
    <w:rsid w:val="004C7CB5"/>
    <w:rsid w:val="004D003D"/>
    <w:rsid w:val="004D12E4"/>
    <w:rsid w:val="004D3ED5"/>
    <w:rsid w:val="004D4005"/>
    <w:rsid w:val="004D6449"/>
    <w:rsid w:val="004D6CC5"/>
    <w:rsid w:val="004D7217"/>
    <w:rsid w:val="004D75BF"/>
    <w:rsid w:val="004D77F0"/>
    <w:rsid w:val="004D7C14"/>
    <w:rsid w:val="004D7D5A"/>
    <w:rsid w:val="004E0101"/>
    <w:rsid w:val="004E0857"/>
    <w:rsid w:val="004E0E8F"/>
    <w:rsid w:val="004E1D44"/>
    <w:rsid w:val="004E2825"/>
    <w:rsid w:val="004E3CDE"/>
    <w:rsid w:val="004E5432"/>
    <w:rsid w:val="004E5D69"/>
    <w:rsid w:val="004E719D"/>
    <w:rsid w:val="004E7CCA"/>
    <w:rsid w:val="004F19D3"/>
    <w:rsid w:val="004F2E2C"/>
    <w:rsid w:val="004F36C1"/>
    <w:rsid w:val="004F38BB"/>
    <w:rsid w:val="004F3E97"/>
    <w:rsid w:val="004F3FD6"/>
    <w:rsid w:val="004F430B"/>
    <w:rsid w:val="004F4E1E"/>
    <w:rsid w:val="004F4F6B"/>
    <w:rsid w:val="004F5597"/>
    <w:rsid w:val="004F58D0"/>
    <w:rsid w:val="004F62D0"/>
    <w:rsid w:val="004F745B"/>
    <w:rsid w:val="0050046B"/>
    <w:rsid w:val="0050167B"/>
    <w:rsid w:val="00504904"/>
    <w:rsid w:val="00504E88"/>
    <w:rsid w:val="005056B3"/>
    <w:rsid w:val="00505B2D"/>
    <w:rsid w:val="00505E12"/>
    <w:rsid w:val="005069FA"/>
    <w:rsid w:val="00507804"/>
    <w:rsid w:val="00511D10"/>
    <w:rsid w:val="005126DF"/>
    <w:rsid w:val="0051287C"/>
    <w:rsid w:val="005157D1"/>
    <w:rsid w:val="0051776F"/>
    <w:rsid w:val="00517ADB"/>
    <w:rsid w:val="00517B3D"/>
    <w:rsid w:val="00520525"/>
    <w:rsid w:val="0052145B"/>
    <w:rsid w:val="00522809"/>
    <w:rsid w:val="00523E96"/>
    <w:rsid w:val="0052428A"/>
    <w:rsid w:val="005258CF"/>
    <w:rsid w:val="005265FD"/>
    <w:rsid w:val="00526D85"/>
    <w:rsid w:val="00531422"/>
    <w:rsid w:val="00531568"/>
    <w:rsid w:val="00531D93"/>
    <w:rsid w:val="0053236B"/>
    <w:rsid w:val="005324C8"/>
    <w:rsid w:val="00532ABF"/>
    <w:rsid w:val="00532EAD"/>
    <w:rsid w:val="00532EED"/>
    <w:rsid w:val="005340CB"/>
    <w:rsid w:val="00535820"/>
    <w:rsid w:val="00536B4C"/>
    <w:rsid w:val="005371C4"/>
    <w:rsid w:val="005376FD"/>
    <w:rsid w:val="00537A71"/>
    <w:rsid w:val="00540988"/>
    <w:rsid w:val="00542A90"/>
    <w:rsid w:val="00542C39"/>
    <w:rsid w:val="00545600"/>
    <w:rsid w:val="00545A01"/>
    <w:rsid w:val="00546CDC"/>
    <w:rsid w:val="005471FA"/>
    <w:rsid w:val="005477B4"/>
    <w:rsid w:val="0055046B"/>
    <w:rsid w:val="0055088D"/>
    <w:rsid w:val="00550894"/>
    <w:rsid w:val="00553867"/>
    <w:rsid w:val="005538C6"/>
    <w:rsid w:val="0055490B"/>
    <w:rsid w:val="00554E31"/>
    <w:rsid w:val="00555185"/>
    <w:rsid w:val="00555568"/>
    <w:rsid w:val="00556E05"/>
    <w:rsid w:val="005575CC"/>
    <w:rsid w:val="0056026A"/>
    <w:rsid w:val="00560BBE"/>
    <w:rsid w:val="00563170"/>
    <w:rsid w:val="005635BF"/>
    <w:rsid w:val="005641A1"/>
    <w:rsid w:val="00564320"/>
    <w:rsid w:val="005657BA"/>
    <w:rsid w:val="00565D97"/>
    <w:rsid w:val="00567652"/>
    <w:rsid w:val="005709D7"/>
    <w:rsid w:val="00572915"/>
    <w:rsid w:val="00572AC4"/>
    <w:rsid w:val="005735CD"/>
    <w:rsid w:val="00574267"/>
    <w:rsid w:val="005742F6"/>
    <w:rsid w:val="00576A58"/>
    <w:rsid w:val="00576C1E"/>
    <w:rsid w:val="00577463"/>
    <w:rsid w:val="00577AF4"/>
    <w:rsid w:val="00580761"/>
    <w:rsid w:val="00581CA4"/>
    <w:rsid w:val="00582ABD"/>
    <w:rsid w:val="00582BB2"/>
    <w:rsid w:val="00584B5E"/>
    <w:rsid w:val="00584FBA"/>
    <w:rsid w:val="00585BC8"/>
    <w:rsid w:val="005904B1"/>
    <w:rsid w:val="00591B2B"/>
    <w:rsid w:val="00591EDC"/>
    <w:rsid w:val="00591EFB"/>
    <w:rsid w:val="00593BAC"/>
    <w:rsid w:val="00596B22"/>
    <w:rsid w:val="005A14E9"/>
    <w:rsid w:val="005A2E56"/>
    <w:rsid w:val="005A2FEB"/>
    <w:rsid w:val="005A499A"/>
    <w:rsid w:val="005A5427"/>
    <w:rsid w:val="005A706F"/>
    <w:rsid w:val="005A724E"/>
    <w:rsid w:val="005A7E88"/>
    <w:rsid w:val="005B1387"/>
    <w:rsid w:val="005B1867"/>
    <w:rsid w:val="005B2187"/>
    <w:rsid w:val="005B262D"/>
    <w:rsid w:val="005B3CA8"/>
    <w:rsid w:val="005B413A"/>
    <w:rsid w:val="005B63B1"/>
    <w:rsid w:val="005C0486"/>
    <w:rsid w:val="005C0BA2"/>
    <w:rsid w:val="005C1925"/>
    <w:rsid w:val="005C2433"/>
    <w:rsid w:val="005C290C"/>
    <w:rsid w:val="005C39E9"/>
    <w:rsid w:val="005C4268"/>
    <w:rsid w:val="005C4DB3"/>
    <w:rsid w:val="005C4F47"/>
    <w:rsid w:val="005C54D7"/>
    <w:rsid w:val="005C56F0"/>
    <w:rsid w:val="005C6078"/>
    <w:rsid w:val="005C6538"/>
    <w:rsid w:val="005C6FDF"/>
    <w:rsid w:val="005C73FB"/>
    <w:rsid w:val="005C7E24"/>
    <w:rsid w:val="005D0DEE"/>
    <w:rsid w:val="005D2941"/>
    <w:rsid w:val="005D2A74"/>
    <w:rsid w:val="005D32AE"/>
    <w:rsid w:val="005D389E"/>
    <w:rsid w:val="005D3FE8"/>
    <w:rsid w:val="005D44B9"/>
    <w:rsid w:val="005D4FDF"/>
    <w:rsid w:val="005D605D"/>
    <w:rsid w:val="005D68AF"/>
    <w:rsid w:val="005D693B"/>
    <w:rsid w:val="005D7BF5"/>
    <w:rsid w:val="005D7F1B"/>
    <w:rsid w:val="005E171F"/>
    <w:rsid w:val="005E2E4A"/>
    <w:rsid w:val="005E31A6"/>
    <w:rsid w:val="005E35E2"/>
    <w:rsid w:val="005E549B"/>
    <w:rsid w:val="005E63C5"/>
    <w:rsid w:val="005E7071"/>
    <w:rsid w:val="005E734A"/>
    <w:rsid w:val="005E7626"/>
    <w:rsid w:val="005E7D74"/>
    <w:rsid w:val="005F0F91"/>
    <w:rsid w:val="005F323A"/>
    <w:rsid w:val="005F374A"/>
    <w:rsid w:val="005F3907"/>
    <w:rsid w:val="005F39CA"/>
    <w:rsid w:val="005F49E0"/>
    <w:rsid w:val="005F4C9B"/>
    <w:rsid w:val="005F5A44"/>
    <w:rsid w:val="005F5D42"/>
    <w:rsid w:val="005F5E48"/>
    <w:rsid w:val="005F635F"/>
    <w:rsid w:val="005F6773"/>
    <w:rsid w:val="005F6D7F"/>
    <w:rsid w:val="00600A12"/>
    <w:rsid w:val="00600D73"/>
    <w:rsid w:val="00600D7F"/>
    <w:rsid w:val="0060375B"/>
    <w:rsid w:val="00604025"/>
    <w:rsid w:val="006066FC"/>
    <w:rsid w:val="006069F5"/>
    <w:rsid w:val="006077BE"/>
    <w:rsid w:val="00610D77"/>
    <w:rsid w:val="00611D72"/>
    <w:rsid w:val="00612515"/>
    <w:rsid w:val="006128AC"/>
    <w:rsid w:val="00614922"/>
    <w:rsid w:val="0061608A"/>
    <w:rsid w:val="00617D43"/>
    <w:rsid w:val="00617F3B"/>
    <w:rsid w:val="00620434"/>
    <w:rsid w:val="00621270"/>
    <w:rsid w:val="006223CF"/>
    <w:rsid w:val="00622F6F"/>
    <w:rsid w:val="0062363C"/>
    <w:rsid w:val="006254EE"/>
    <w:rsid w:val="00625E12"/>
    <w:rsid w:val="006264F2"/>
    <w:rsid w:val="00626B8C"/>
    <w:rsid w:val="00627DD7"/>
    <w:rsid w:val="006307FD"/>
    <w:rsid w:val="00631F1A"/>
    <w:rsid w:val="0063287F"/>
    <w:rsid w:val="00633F8D"/>
    <w:rsid w:val="0063468B"/>
    <w:rsid w:val="00636005"/>
    <w:rsid w:val="006362E0"/>
    <w:rsid w:val="00636387"/>
    <w:rsid w:val="00636B2C"/>
    <w:rsid w:val="00636E47"/>
    <w:rsid w:val="00636F2B"/>
    <w:rsid w:val="00637497"/>
    <w:rsid w:val="006408F6"/>
    <w:rsid w:val="00641032"/>
    <w:rsid w:val="00641B71"/>
    <w:rsid w:val="0064200C"/>
    <w:rsid w:val="00642468"/>
    <w:rsid w:val="00642C2F"/>
    <w:rsid w:val="00642CB4"/>
    <w:rsid w:val="00642EB9"/>
    <w:rsid w:val="00643267"/>
    <w:rsid w:val="00643658"/>
    <w:rsid w:val="00643E95"/>
    <w:rsid w:val="006440B5"/>
    <w:rsid w:val="00644446"/>
    <w:rsid w:val="00644CD8"/>
    <w:rsid w:val="006460FE"/>
    <w:rsid w:val="006464F2"/>
    <w:rsid w:val="00646717"/>
    <w:rsid w:val="006479ED"/>
    <w:rsid w:val="00647B70"/>
    <w:rsid w:val="00650459"/>
    <w:rsid w:val="00651A8F"/>
    <w:rsid w:val="00654556"/>
    <w:rsid w:val="00655667"/>
    <w:rsid w:val="006564EA"/>
    <w:rsid w:val="00657487"/>
    <w:rsid w:val="00657B44"/>
    <w:rsid w:val="00657C15"/>
    <w:rsid w:val="0066015E"/>
    <w:rsid w:val="00661EA7"/>
    <w:rsid w:val="00661F3B"/>
    <w:rsid w:val="00662FD1"/>
    <w:rsid w:val="00663761"/>
    <w:rsid w:val="00664A45"/>
    <w:rsid w:val="00667545"/>
    <w:rsid w:val="00670250"/>
    <w:rsid w:val="00670472"/>
    <w:rsid w:val="00671019"/>
    <w:rsid w:val="00672D7A"/>
    <w:rsid w:val="00676525"/>
    <w:rsid w:val="006767DF"/>
    <w:rsid w:val="00676A2E"/>
    <w:rsid w:val="006778C9"/>
    <w:rsid w:val="00680487"/>
    <w:rsid w:val="0068066B"/>
    <w:rsid w:val="00681254"/>
    <w:rsid w:val="006826A6"/>
    <w:rsid w:val="006858AC"/>
    <w:rsid w:val="00685F0D"/>
    <w:rsid w:val="006864D3"/>
    <w:rsid w:val="0068746E"/>
    <w:rsid w:val="006903E2"/>
    <w:rsid w:val="006929A5"/>
    <w:rsid w:val="00692A94"/>
    <w:rsid w:val="00692F1F"/>
    <w:rsid w:val="00693281"/>
    <w:rsid w:val="00693EAD"/>
    <w:rsid w:val="0069402B"/>
    <w:rsid w:val="00697C35"/>
    <w:rsid w:val="006A00BD"/>
    <w:rsid w:val="006A042D"/>
    <w:rsid w:val="006A0CAB"/>
    <w:rsid w:val="006A1703"/>
    <w:rsid w:val="006A24EF"/>
    <w:rsid w:val="006A2A51"/>
    <w:rsid w:val="006A3642"/>
    <w:rsid w:val="006A4F8C"/>
    <w:rsid w:val="006A5929"/>
    <w:rsid w:val="006A6385"/>
    <w:rsid w:val="006A7978"/>
    <w:rsid w:val="006A7B44"/>
    <w:rsid w:val="006B2E01"/>
    <w:rsid w:val="006B3154"/>
    <w:rsid w:val="006B34B4"/>
    <w:rsid w:val="006B3DFE"/>
    <w:rsid w:val="006C16C1"/>
    <w:rsid w:val="006C2DBE"/>
    <w:rsid w:val="006C4E9A"/>
    <w:rsid w:val="006C61D0"/>
    <w:rsid w:val="006C61D2"/>
    <w:rsid w:val="006C7FCD"/>
    <w:rsid w:val="006D141C"/>
    <w:rsid w:val="006D28FF"/>
    <w:rsid w:val="006D2B71"/>
    <w:rsid w:val="006D3465"/>
    <w:rsid w:val="006D3ABE"/>
    <w:rsid w:val="006D4600"/>
    <w:rsid w:val="006D5ABC"/>
    <w:rsid w:val="006D5B9C"/>
    <w:rsid w:val="006E00B4"/>
    <w:rsid w:val="006E0564"/>
    <w:rsid w:val="006E1656"/>
    <w:rsid w:val="006E1F13"/>
    <w:rsid w:val="006E3691"/>
    <w:rsid w:val="006E3D0B"/>
    <w:rsid w:val="006E47DD"/>
    <w:rsid w:val="006E4B61"/>
    <w:rsid w:val="006E52F3"/>
    <w:rsid w:val="006E5A90"/>
    <w:rsid w:val="006E644A"/>
    <w:rsid w:val="006E718E"/>
    <w:rsid w:val="006F04AD"/>
    <w:rsid w:val="006F0B1C"/>
    <w:rsid w:val="006F1404"/>
    <w:rsid w:val="006F1773"/>
    <w:rsid w:val="006F2449"/>
    <w:rsid w:val="006F277D"/>
    <w:rsid w:val="006F523F"/>
    <w:rsid w:val="006F5240"/>
    <w:rsid w:val="006F6383"/>
    <w:rsid w:val="006F6572"/>
    <w:rsid w:val="006F77FC"/>
    <w:rsid w:val="007006EB"/>
    <w:rsid w:val="0070233C"/>
    <w:rsid w:val="00702430"/>
    <w:rsid w:val="00704208"/>
    <w:rsid w:val="0070520F"/>
    <w:rsid w:val="00706105"/>
    <w:rsid w:val="00710544"/>
    <w:rsid w:val="00710691"/>
    <w:rsid w:val="007118B8"/>
    <w:rsid w:val="00711CF5"/>
    <w:rsid w:val="0071233B"/>
    <w:rsid w:val="007127F8"/>
    <w:rsid w:val="007128EF"/>
    <w:rsid w:val="00713392"/>
    <w:rsid w:val="007174C9"/>
    <w:rsid w:val="007176C3"/>
    <w:rsid w:val="007216C4"/>
    <w:rsid w:val="007220F9"/>
    <w:rsid w:val="00722265"/>
    <w:rsid w:val="00722A61"/>
    <w:rsid w:val="007233AD"/>
    <w:rsid w:val="007239DE"/>
    <w:rsid w:val="00723FA4"/>
    <w:rsid w:val="00724E18"/>
    <w:rsid w:val="007257BE"/>
    <w:rsid w:val="00726343"/>
    <w:rsid w:val="007266A8"/>
    <w:rsid w:val="007266F9"/>
    <w:rsid w:val="00726F52"/>
    <w:rsid w:val="00727FB3"/>
    <w:rsid w:val="007302F6"/>
    <w:rsid w:val="00735440"/>
    <w:rsid w:val="00735DCD"/>
    <w:rsid w:val="00737A73"/>
    <w:rsid w:val="00740BA8"/>
    <w:rsid w:val="00740FB7"/>
    <w:rsid w:val="00742061"/>
    <w:rsid w:val="00743820"/>
    <w:rsid w:val="0074468E"/>
    <w:rsid w:val="00744CFE"/>
    <w:rsid w:val="007470E1"/>
    <w:rsid w:val="00747A02"/>
    <w:rsid w:val="00751163"/>
    <w:rsid w:val="0075188F"/>
    <w:rsid w:val="007519D1"/>
    <w:rsid w:val="007522A0"/>
    <w:rsid w:val="00752A8C"/>
    <w:rsid w:val="00753497"/>
    <w:rsid w:val="00753E62"/>
    <w:rsid w:val="007544E4"/>
    <w:rsid w:val="00754AEF"/>
    <w:rsid w:val="00754FE5"/>
    <w:rsid w:val="0075698B"/>
    <w:rsid w:val="00757775"/>
    <w:rsid w:val="00757FEF"/>
    <w:rsid w:val="00761096"/>
    <w:rsid w:val="00763870"/>
    <w:rsid w:val="00764959"/>
    <w:rsid w:val="0076529D"/>
    <w:rsid w:val="00766273"/>
    <w:rsid w:val="00766A7D"/>
    <w:rsid w:val="00771422"/>
    <w:rsid w:val="00771935"/>
    <w:rsid w:val="007721AD"/>
    <w:rsid w:val="00773013"/>
    <w:rsid w:val="007739D8"/>
    <w:rsid w:val="00774387"/>
    <w:rsid w:val="00774FBB"/>
    <w:rsid w:val="007763B1"/>
    <w:rsid w:val="0077755A"/>
    <w:rsid w:val="007803E6"/>
    <w:rsid w:val="0078084A"/>
    <w:rsid w:val="00780A4D"/>
    <w:rsid w:val="00780C84"/>
    <w:rsid w:val="00780EED"/>
    <w:rsid w:val="00781538"/>
    <w:rsid w:val="00782FB4"/>
    <w:rsid w:val="00783283"/>
    <w:rsid w:val="007847B0"/>
    <w:rsid w:val="007848FB"/>
    <w:rsid w:val="007859AB"/>
    <w:rsid w:val="007864AC"/>
    <w:rsid w:val="0078686C"/>
    <w:rsid w:val="0078706B"/>
    <w:rsid w:val="00787E8D"/>
    <w:rsid w:val="00790A35"/>
    <w:rsid w:val="007926CC"/>
    <w:rsid w:val="00792790"/>
    <w:rsid w:val="00792DAA"/>
    <w:rsid w:val="00793A1B"/>
    <w:rsid w:val="00793C20"/>
    <w:rsid w:val="00793C58"/>
    <w:rsid w:val="00794FCE"/>
    <w:rsid w:val="00796D9B"/>
    <w:rsid w:val="00797B26"/>
    <w:rsid w:val="00797F12"/>
    <w:rsid w:val="007A002F"/>
    <w:rsid w:val="007A12B3"/>
    <w:rsid w:val="007A1AC6"/>
    <w:rsid w:val="007A319C"/>
    <w:rsid w:val="007A3AC9"/>
    <w:rsid w:val="007A4458"/>
    <w:rsid w:val="007A551E"/>
    <w:rsid w:val="007A726F"/>
    <w:rsid w:val="007A768C"/>
    <w:rsid w:val="007A7BDA"/>
    <w:rsid w:val="007A7C89"/>
    <w:rsid w:val="007A7D35"/>
    <w:rsid w:val="007B237D"/>
    <w:rsid w:val="007B2F7F"/>
    <w:rsid w:val="007B43EC"/>
    <w:rsid w:val="007B448E"/>
    <w:rsid w:val="007B66FB"/>
    <w:rsid w:val="007B6B2E"/>
    <w:rsid w:val="007B75F2"/>
    <w:rsid w:val="007C11FB"/>
    <w:rsid w:val="007C206B"/>
    <w:rsid w:val="007C22B2"/>
    <w:rsid w:val="007C24D6"/>
    <w:rsid w:val="007C3EC8"/>
    <w:rsid w:val="007C4BFF"/>
    <w:rsid w:val="007C4C11"/>
    <w:rsid w:val="007C5570"/>
    <w:rsid w:val="007C613A"/>
    <w:rsid w:val="007C6F8C"/>
    <w:rsid w:val="007C71F3"/>
    <w:rsid w:val="007D09C9"/>
    <w:rsid w:val="007D0BD8"/>
    <w:rsid w:val="007D6696"/>
    <w:rsid w:val="007D70C5"/>
    <w:rsid w:val="007D75A7"/>
    <w:rsid w:val="007D7675"/>
    <w:rsid w:val="007E3B66"/>
    <w:rsid w:val="007E3E0B"/>
    <w:rsid w:val="007E3E30"/>
    <w:rsid w:val="007E4EC5"/>
    <w:rsid w:val="007E53B2"/>
    <w:rsid w:val="007E5CE8"/>
    <w:rsid w:val="007E64EE"/>
    <w:rsid w:val="007E6B40"/>
    <w:rsid w:val="007E7066"/>
    <w:rsid w:val="007E7281"/>
    <w:rsid w:val="007E7647"/>
    <w:rsid w:val="007E78EE"/>
    <w:rsid w:val="007F08B8"/>
    <w:rsid w:val="007F0E8C"/>
    <w:rsid w:val="007F1172"/>
    <w:rsid w:val="007F2375"/>
    <w:rsid w:val="007F388A"/>
    <w:rsid w:val="007F4331"/>
    <w:rsid w:val="007F4B76"/>
    <w:rsid w:val="007F53F0"/>
    <w:rsid w:val="007F551D"/>
    <w:rsid w:val="007F606F"/>
    <w:rsid w:val="007F6083"/>
    <w:rsid w:val="007F6649"/>
    <w:rsid w:val="007F72CC"/>
    <w:rsid w:val="007F7977"/>
    <w:rsid w:val="008005B7"/>
    <w:rsid w:val="0080085F"/>
    <w:rsid w:val="0080120E"/>
    <w:rsid w:val="00801C81"/>
    <w:rsid w:val="008020D9"/>
    <w:rsid w:val="0080214A"/>
    <w:rsid w:val="0080233B"/>
    <w:rsid w:val="00802A10"/>
    <w:rsid w:val="00802EAD"/>
    <w:rsid w:val="00803552"/>
    <w:rsid w:val="00804830"/>
    <w:rsid w:val="008055C9"/>
    <w:rsid w:val="00806AD9"/>
    <w:rsid w:val="00807A0B"/>
    <w:rsid w:val="00807C67"/>
    <w:rsid w:val="00810780"/>
    <w:rsid w:val="00811474"/>
    <w:rsid w:val="00811700"/>
    <w:rsid w:val="00811A20"/>
    <w:rsid w:val="0081246B"/>
    <w:rsid w:val="008128AA"/>
    <w:rsid w:val="00813A70"/>
    <w:rsid w:val="00813D0B"/>
    <w:rsid w:val="00814549"/>
    <w:rsid w:val="008156CD"/>
    <w:rsid w:val="008162AE"/>
    <w:rsid w:val="00817124"/>
    <w:rsid w:val="0081719A"/>
    <w:rsid w:val="00817E90"/>
    <w:rsid w:val="008203C8"/>
    <w:rsid w:val="008204FE"/>
    <w:rsid w:val="0082203B"/>
    <w:rsid w:val="00822149"/>
    <w:rsid w:val="00822B64"/>
    <w:rsid w:val="008234AE"/>
    <w:rsid w:val="00823511"/>
    <w:rsid w:val="0082378C"/>
    <w:rsid w:val="00823B0A"/>
    <w:rsid w:val="00823D29"/>
    <w:rsid w:val="008249CF"/>
    <w:rsid w:val="00826979"/>
    <w:rsid w:val="008275F7"/>
    <w:rsid w:val="008300FB"/>
    <w:rsid w:val="00830D79"/>
    <w:rsid w:val="00831CA6"/>
    <w:rsid w:val="00832D4F"/>
    <w:rsid w:val="00833AFF"/>
    <w:rsid w:val="00834DB1"/>
    <w:rsid w:val="00834E3F"/>
    <w:rsid w:val="0083570B"/>
    <w:rsid w:val="008357AF"/>
    <w:rsid w:val="008364CF"/>
    <w:rsid w:val="008365E8"/>
    <w:rsid w:val="008369D1"/>
    <w:rsid w:val="00837D90"/>
    <w:rsid w:val="00837F6A"/>
    <w:rsid w:val="00840891"/>
    <w:rsid w:val="00841796"/>
    <w:rsid w:val="00841891"/>
    <w:rsid w:val="00843243"/>
    <w:rsid w:val="00843D5B"/>
    <w:rsid w:val="00843EE3"/>
    <w:rsid w:val="00845240"/>
    <w:rsid w:val="0084578B"/>
    <w:rsid w:val="00845CCF"/>
    <w:rsid w:val="00846C99"/>
    <w:rsid w:val="00847E88"/>
    <w:rsid w:val="008505F0"/>
    <w:rsid w:val="0085084C"/>
    <w:rsid w:val="00850A15"/>
    <w:rsid w:val="00850C73"/>
    <w:rsid w:val="00851846"/>
    <w:rsid w:val="008519F1"/>
    <w:rsid w:val="00851A38"/>
    <w:rsid w:val="00851DA9"/>
    <w:rsid w:val="008524B3"/>
    <w:rsid w:val="008539CE"/>
    <w:rsid w:val="00855499"/>
    <w:rsid w:val="00855A34"/>
    <w:rsid w:val="00855C0D"/>
    <w:rsid w:val="0085610C"/>
    <w:rsid w:val="00856608"/>
    <w:rsid w:val="0085730A"/>
    <w:rsid w:val="00857FF5"/>
    <w:rsid w:val="008618A3"/>
    <w:rsid w:val="008622A4"/>
    <w:rsid w:val="008627C9"/>
    <w:rsid w:val="0086353F"/>
    <w:rsid w:val="00863B1F"/>
    <w:rsid w:val="00863C66"/>
    <w:rsid w:val="0086572C"/>
    <w:rsid w:val="008675F9"/>
    <w:rsid w:val="008703C7"/>
    <w:rsid w:val="00873675"/>
    <w:rsid w:val="008745F0"/>
    <w:rsid w:val="00875E1D"/>
    <w:rsid w:val="00876FA8"/>
    <w:rsid w:val="00877125"/>
    <w:rsid w:val="00877CB7"/>
    <w:rsid w:val="00880D57"/>
    <w:rsid w:val="00880EE9"/>
    <w:rsid w:val="00882250"/>
    <w:rsid w:val="0088413F"/>
    <w:rsid w:val="00884885"/>
    <w:rsid w:val="0088509C"/>
    <w:rsid w:val="00885D35"/>
    <w:rsid w:val="0088642E"/>
    <w:rsid w:val="00887064"/>
    <w:rsid w:val="00890210"/>
    <w:rsid w:val="008908A0"/>
    <w:rsid w:val="00890A94"/>
    <w:rsid w:val="00890E3D"/>
    <w:rsid w:val="00892048"/>
    <w:rsid w:val="0089212B"/>
    <w:rsid w:val="008925FD"/>
    <w:rsid w:val="00892B94"/>
    <w:rsid w:val="0089317F"/>
    <w:rsid w:val="00893A5C"/>
    <w:rsid w:val="00893B34"/>
    <w:rsid w:val="00894141"/>
    <w:rsid w:val="00894EB9"/>
    <w:rsid w:val="00895397"/>
    <w:rsid w:val="0089655F"/>
    <w:rsid w:val="00896663"/>
    <w:rsid w:val="008A0F60"/>
    <w:rsid w:val="008A2131"/>
    <w:rsid w:val="008A2F39"/>
    <w:rsid w:val="008A3250"/>
    <w:rsid w:val="008A33B6"/>
    <w:rsid w:val="008A34C8"/>
    <w:rsid w:val="008A4ED3"/>
    <w:rsid w:val="008A615D"/>
    <w:rsid w:val="008B0B24"/>
    <w:rsid w:val="008B17B0"/>
    <w:rsid w:val="008B1F71"/>
    <w:rsid w:val="008B344B"/>
    <w:rsid w:val="008B60DA"/>
    <w:rsid w:val="008B6A08"/>
    <w:rsid w:val="008C0281"/>
    <w:rsid w:val="008C1813"/>
    <w:rsid w:val="008C199A"/>
    <w:rsid w:val="008C1FA7"/>
    <w:rsid w:val="008C30FF"/>
    <w:rsid w:val="008C3115"/>
    <w:rsid w:val="008C488C"/>
    <w:rsid w:val="008C6CAB"/>
    <w:rsid w:val="008C74CB"/>
    <w:rsid w:val="008D0883"/>
    <w:rsid w:val="008D091A"/>
    <w:rsid w:val="008D1085"/>
    <w:rsid w:val="008D18FD"/>
    <w:rsid w:val="008D19E9"/>
    <w:rsid w:val="008D4B06"/>
    <w:rsid w:val="008D58F8"/>
    <w:rsid w:val="008D7956"/>
    <w:rsid w:val="008E1E0F"/>
    <w:rsid w:val="008E1F41"/>
    <w:rsid w:val="008E448C"/>
    <w:rsid w:val="008E4A09"/>
    <w:rsid w:val="008E513C"/>
    <w:rsid w:val="008E542C"/>
    <w:rsid w:val="008E6C1F"/>
    <w:rsid w:val="008E715A"/>
    <w:rsid w:val="008E717D"/>
    <w:rsid w:val="008E753B"/>
    <w:rsid w:val="008F0414"/>
    <w:rsid w:val="008F06D5"/>
    <w:rsid w:val="008F115F"/>
    <w:rsid w:val="008F1B63"/>
    <w:rsid w:val="008F1C2C"/>
    <w:rsid w:val="008F2A6E"/>
    <w:rsid w:val="008F3E78"/>
    <w:rsid w:val="008F4926"/>
    <w:rsid w:val="008F4FF6"/>
    <w:rsid w:val="008F593C"/>
    <w:rsid w:val="008F5F78"/>
    <w:rsid w:val="008F6ECE"/>
    <w:rsid w:val="008F72BA"/>
    <w:rsid w:val="008F7429"/>
    <w:rsid w:val="008F7887"/>
    <w:rsid w:val="008F7DFB"/>
    <w:rsid w:val="0090002F"/>
    <w:rsid w:val="00900560"/>
    <w:rsid w:val="009008AF"/>
    <w:rsid w:val="00901C69"/>
    <w:rsid w:val="00903348"/>
    <w:rsid w:val="00903506"/>
    <w:rsid w:val="00904D16"/>
    <w:rsid w:val="0090740B"/>
    <w:rsid w:val="009076E5"/>
    <w:rsid w:val="00907C81"/>
    <w:rsid w:val="00910C4B"/>
    <w:rsid w:val="00911F80"/>
    <w:rsid w:val="00912279"/>
    <w:rsid w:val="00912448"/>
    <w:rsid w:val="0091374C"/>
    <w:rsid w:val="009141E1"/>
    <w:rsid w:val="009147DB"/>
    <w:rsid w:val="00914873"/>
    <w:rsid w:val="00914C3D"/>
    <w:rsid w:val="00915FC5"/>
    <w:rsid w:val="00916AB0"/>
    <w:rsid w:val="00916ACE"/>
    <w:rsid w:val="009170B2"/>
    <w:rsid w:val="0092011B"/>
    <w:rsid w:val="00920C2D"/>
    <w:rsid w:val="00921CA6"/>
    <w:rsid w:val="0092216F"/>
    <w:rsid w:val="009232FB"/>
    <w:rsid w:val="00930417"/>
    <w:rsid w:val="00930F65"/>
    <w:rsid w:val="00931399"/>
    <w:rsid w:val="00931F9A"/>
    <w:rsid w:val="00932697"/>
    <w:rsid w:val="0093355A"/>
    <w:rsid w:val="009357DE"/>
    <w:rsid w:val="00935C73"/>
    <w:rsid w:val="009360DF"/>
    <w:rsid w:val="009370B4"/>
    <w:rsid w:val="0093751C"/>
    <w:rsid w:val="00937883"/>
    <w:rsid w:val="009403AB"/>
    <w:rsid w:val="009406BA"/>
    <w:rsid w:val="009408DA"/>
    <w:rsid w:val="00940B0E"/>
    <w:rsid w:val="009415DB"/>
    <w:rsid w:val="00942003"/>
    <w:rsid w:val="0094375C"/>
    <w:rsid w:val="00944C0E"/>
    <w:rsid w:val="00945ABE"/>
    <w:rsid w:val="00947F8D"/>
    <w:rsid w:val="00950714"/>
    <w:rsid w:val="009513BD"/>
    <w:rsid w:val="0095388F"/>
    <w:rsid w:val="0095426E"/>
    <w:rsid w:val="00954388"/>
    <w:rsid w:val="009549EB"/>
    <w:rsid w:val="009550CB"/>
    <w:rsid w:val="009561AD"/>
    <w:rsid w:val="00956C8F"/>
    <w:rsid w:val="0096196D"/>
    <w:rsid w:val="0096333C"/>
    <w:rsid w:val="009636B5"/>
    <w:rsid w:val="0096431C"/>
    <w:rsid w:val="0096455F"/>
    <w:rsid w:val="009648F3"/>
    <w:rsid w:val="00965921"/>
    <w:rsid w:val="00965D07"/>
    <w:rsid w:val="00967499"/>
    <w:rsid w:val="009700F8"/>
    <w:rsid w:val="009715B5"/>
    <w:rsid w:val="00971840"/>
    <w:rsid w:val="00972261"/>
    <w:rsid w:val="0097254B"/>
    <w:rsid w:val="00976D0D"/>
    <w:rsid w:val="009808C8"/>
    <w:rsid w:val="00981240"/>
    <w:rsid w:val="00983910"/>
    <w:rsid w:val="00984BAC"/>
    <w:rsid w:val="009855E3"/>
    <w:rsid w:val="00986115"/>
    <w:rsid w:val="009873EC"/>
    <w:rsid w:val="00987B5B"/>
    <w:rsid w:val="00990BEF"/>
    <w:rsid w:val="009913E1"/>
    <w:rsid w:val="00991577"/>
    <w:rsid w:val="009924E2"/>
    <w:rsid w:val="00992852"/>
    <w:rsid w:val="00992C64"/>
    <w:rsid w:val="009936D2"/>
    <w:rsid w:val="0099418F"/>
    <w:rsid w:val="009946B9"/>
    <w:rsid w:val="009948CA"/>
    <w:rsid w:val="00996567"/>
    <w:rsid w:val="009A08E2"/>
    <w:rsid w:val="009A0AB3"/>
    <w:rsid w:val="009A1EBA"/>
    <w:rsid w:val="009A25FC"/>
    <w:rsid w:val="009A2668"/>
    <w:rsid w:val="009A2718"/>
    <w:rsid w:val="009A2840"/>
    <w:rsid w:val="009A3627"/>
    <w:rsid w:val="009A5611"/>
    <w:rsid w:val="009A636C"/>
    <w:rsid w:val="009A6ADF"/>
    <w:rsid w:val="009B0BD6"/>
    <w:rsid w:val="009B0DBE"/>
    <w:rsid w:val="009B0F2A"/>
    <w:rsid w:val="009B1747"/>
    <w:rsid w:val="009B1AE0"/>
    <w:rsid w:val="009B22A1"/>
    <w:rsid w:val="009B361E"/>
    <w:rsid w:val="009B39DA"/>
    <w:rsid w:val="009B44E8"/>
    <w:rsid w:val="009B6008"/>
    <w:rsid w:val="009B6842"/>
    <w:rsid w:val="009B6CF0"/>
    <w:rsid w:val="009B72A1"/>
    <w:rsid w:val="009C04C8"/>
    <w:rsid w:val="009C0756"/>
    <w:rsid w:val="009C124C"/>
    <w:rsid w:val="009C1CDA"/>
    <w:rsid w:val="009C1F80"/>
    <w:rsid w:val="009C2126"/>
    <w:rsid w:val="009C294F"/>
    <w:rsid w:val="009C2B48"/>
    <w:rsid w:val="009C33ED"/>
    <w:rsid w:val="009C3504"/>
    <w:rsid w:val="009C3A30"/>
    <w:rsid w:val="009C3DF7"/>
    <w:rsid w:val="009C4C37"/>
    <w:rsid w:val="009C5F4C"/>
    <w:rsid w:val="009C6C9B"/>
    <w:rsid w:val="009C7535"/>
    <w:rsid w:val="009D1D75"/>
    <w:rsid w:val="009D2EB0"/>
    <w:rsid w:val="009D2FF7"/>
    <w:rsid w:val="009D33BB"/>
    <w:rsid w:val="009D5B59"/>
    <w:rsid w:val="009D5CF9"/>
    <w:rsid w:val="009D71E0"/>
    <w:rsid w:val="009D7C2C"/>
    <w:rsid w:val="009E0C1E"/>
    <w:rsid w:val="009E1486"/>
    <w:rsid w:val="009E24C5"/>
    <w:rsid w:val="009E27B5"/>
    <w:rsid w:val="009E347B"/>
    <w:rsid w:val="009E3E2D"/>
    <w:rsid w:val="009E41B2"/>
    <w:rsid w:val="009E4463"/>
    <w:rsid w:val="009E4870"/>
    <w:rsid w:val="009E4E06"/>
    <w:rsid w:val="009E6271"/>
    <w:rsid w:val="009E799D"/>
    <w:rsid w:val="009F0309"/>
    <w:rsid w:val="009F164A"/>
    <w:rsid w:val="009F166C"/>
    <w:rsid w:val="009F177A"/>
    <w:rsid w:val="009F22CA"/>
    <w:rsid w:val="009F3216"/>
    <w:rsid w:val="009F322C"/>
    <w:rsid w:val="009F39B4"/>
    <w:rsid w:val="009F39BA"/>
    <w:rsid w:val="009F40D4"/>
    <w:rsid w:val="009F55A3"/>
    <w:rsid w:val="009F67A8"/>
    <w:rsid w:val="009F6AF7"/>
    <w:rsid w:val="009F6D64"/>
    <w:rsid w:val="009F7CA7"/>
    <w:rsid w:val="00A01B03"/>
    <w:rsid w:val="00A02C36"/>
    <w:rsid w:val="00A02F4D"/>
    <w:rsid w:val="00A042AF"/>
    <w:rsid w:val="00A046E1"/>
    <w:rsid w:val="00A0514A"/>
    <w:rsid w:val="00A0538F"/>
    <w:rsid w:val="00A05EC2"/>
    <w:rsid w:val="00A05FBF"/>
    <w:rsid w:val="00A065BB"/>
    <w:rsid w:val="00A069A0"/>
    <w:rsid w:val="00A06BF9"/>
    <w:rsid w:val="00A06FCF"/>
    <w:rsid w:val="00A07AAD"/>
    <w:rsid w:val="00A12B1B"/>
    <w:rsid w:val="00A12C1D"/>
    <w:rsid w:val="00A138E9"/>
    <w:rsid w:val="00A14048"/>
    <w:rsid w:val="00A1415A"/>
    <w:rsid w:val="00A1493E"/>
    <w:rsid w:val="00A15746"/>
    <w:rsid w:val="00A15AE0"/>
    <w:rsid w:val="00A1686E"/>
    <w:rsid w:val="00A16934"/>
    <w:rsid w:val="00A2187F"/>
    <w:rsid w:val="00A22617"/>
    <w:rsid w:val="00A24FEF"/>
    <w:rsid w:val="00A2573D"/>
    <w:rsid w:val="00A26BF0"/>
    <w:rsid w:val="00A2720C"/>
    <w:rsid w:val="00A30919"/>
    <w:rsid w:val="00A30FDB"/>
    <w:rsid w:val="00A32324"/>
    <w:rsid w:val="00A33003"/>
    <w:rsid w:val="00A33080"/>
    <w:rsid w:val="00A33157"/>
    <w:rsid w:val="00A338C6"/>
    <w:rsid w:val="00A3443A"/>
    <w:rsid w:val="00A35EEE"/>
    <w:rsid w:val="00A361D3"/>
    <w:rsid w:val="00A36341"/>
    <w:rsid w:val="00A37045"/>
    <w:rsid w:val="00A37AC5"/>
    <w:rsid w:val="00A402DF"/>
    <w:rsid w:val="00A4032D"/>
    <w:rsid w:val="00A404BE"/>
    <w:rsid w:val="00A408EC"/>
    <w:rsid w:val="00A40AA4"/>
    <w:rsid w:val="00A40DB0"/>
    <w:rsid w:val="00A40DF9"/>
    <w:rsid w:val="00A40E4E"/>
    <w:rsid w:val="00A41047"/>
    <w:rsid w:val="00A41911"/>
    <w:rsid w:val="00A43EA1"/>
    <w:rsid w:val="00A43ECE"/>
    <w:rsid w:val="00A440F4"/>
    <w:rsid w:val="00A44526"/>
    <w:rsid w:val="00A45531"/>
    <w:rsid w:val="00A474EE"/>
    <w:rsid w:val="00A47919"/>
    <w:rsid w:val="00A47FD6"/>
    <w:rsid w:val="00A51440"/>
    <w:rsid w:val="00A529AE"/>
    <w:rsid w:val="00A529DE"/>
    <w:rsid w:val="00A55939"/>
    <w:rsid w:val="00A55E3F"/>
    <w:rsid w:val="00A55F12"/>
    <w:rsid w:val="00A607D6"/>
    <w:rsid w:val="00A6080D"/>
    <w:rsid w:val="00A61ABF"/>
    <w:rsid w:val="00A62B08"/>
    <w:rsid w:val="00A62F00"/>
    <w:rsid w:val="00A6310A"/>
    <w:rsid w:val="00A641C0"/>
    <w:rsid w:val="00A64DB8"/>
    <w:rsid w:val="00A65644"/>
    <w:rsid w:val="00A657AA"/>
    <w:rsid w:val="00A65CDB"/>
    <w:rsid w:val="00A65FF5"/>
    <w:rsid w:val="00A665BA"/>
    <w:rsid w:val="00A7006B"/>
    <w:rsid w:val="00A7371E"/>
    <w:rsid w:val="00A7464B"/>
    <w:rsid w:val="00A750F1"/>
    <w:rsid w:val="00A77341"/>
    <w:rsid w:val="00A81086"/>
    <w:rsid w:val="00A81CB5"/>
    <w:rsid w:val="00A82BE8"/>
    <w:rsid w:val="00A835D9"/>
    <w:rsid w:val="00A83A0E"/>
    <w:rsid w:val="00A84932"/>
    <w:rsid w:val="00A84D00"/>
    <w:rsid w:val="00A85501"/>
    <w:rsid w:val="00A8561F"/>
    <w:rsid w:val="00A876DD"/>
    <w:rsid w:val="00A879FC"/>
    <w:rsid w:val="00A90658"/>
    <w:rsid w:val="00A90765"/>
    <w:rsid w:val="00A91DF8"/>
    <w:rsid w:val="00A92396"/>
    <w:rsid w:val="00A935BC"/>
    <w:rsid w:val="00A93C7A"/>
    <w:rsid w:val="00A955AD"/>
    <w:rsid w:val="00A95C16"/>
    <w:rsid w:val="00A96466"/>
    <w:rsid w:val="00A96D26"/>
    <w:rsid w:val="00A97CB1"/>
    <w:rsid w:val="00AA0E4A"/>
    <w:rsid w:val="00AA19E2"/>
    <w:rsid w:val="00AA2CC6"/>
    <w:rsid w:val="00AA2FD8"/>
    <w:rsid w:val="00AA5E0F"/>
    <w:rsid w:val="00AA7341"/>
    <w:rsid w:val="00AB10F6"/>
    <w:rsid w:val="00AB1230"/>
    <w:rsid w:val="00AB14CF"/>
    <w:rsid w:val="00AB16EE"/>
    <w:rsid w:val="00AB386F"/>
    <w:rsid w:val="00AB50D6"/>
    <w:rsid w:val="00AB5C90"/>
    <w:rsid w:val="00AB705B"/>
    <w:rsid w:val="00AB7CC9"/>
    <w:rsid w:val="00AC0F36"/>
    <w:rsid w:val="00AC35FF"/>
    <w:rsid w:val="00AC3D5D"/>
    <w:rsid w:val="00AC4FD9"/>
    <w:rsid w:val="00AC56A2"/>
    <w:rsid w:val="00AC56FE"/>
    <w:rsid w:val="00AC65C4"/>
    <w:rsid w:val="00AC6831"/>
    <w:rsid w:val="00AC6D15"/>
    <w:rsid w:val="00AC749B"/>
    <w:rsid w:val="00AC78AE"/>
    <w:rsid w:val="00AC78D1"/>
    <w:rsid w:val="00AD0669"/>
    <w:rsid w:val="00AD178E"/>
    <w:rsid w:val="00AD193E"/>
    <w:rsid w:val="00AD1962"/>
    <w:rsid w:val="00AD34B6"/>
    <w:rsid w:val="00AD3B64"/>
    <w:rsid w:val="00AD4F83"/>
    <w:rsid w:val="00AD5FE2"/>
    <w:rsid w:val="00AD69B7"/>
    <w:rsid w:val="00AD6B9D"/>
    <w:rsid w:val="00AD7C39"/>
    <w:rsid w:val="00AE09C3"/>
    <w:rsid w:val="00AE1687"/>
    <w:rsid w:val="00AE1836"/>
    <w:rsid w:val="00AE3B32"/>
    <w:rsid w:val="00AE4352"/>
    <w:rsid w:val="00AE4565"/>
    <w:rsid w:val="00AE4D08"/>
    <w:rsid w:val="00AE4EB8"/>
    <w:rsid w:val="00AE581D"/>
    <w:rsid w:val="00AE6434"/>
    <w:rsid w:val="00AE6642"/>
    <w:rsid w:val="00AE7EF5"/>
    <w:rsid w:val="00AF0862"/>
    <w:rsid w:val="00AF0B50"/>
    <w:rsid w:val="00AF0F74"/>
    <w:rsid w:val="00AF1D97"/>
    <w:rsid w:val="00AF4301"/>
    <w:rsid w:val="00AF4954"/>
    <w:rsid w:val="00AF4AF1"/>
    <w:rsid w:val="00AF5E33"/>
    <w:rsid w:val="00B012B2"/>
    <w:rsid w:val="00B018DF"/>
    <w:rsid w:val="00B01A20"/>
    <w:rsid w:val="00B02940"/>
    <w:rsid w:val="00B03EA6"/>
    <w:rsid w:val="00B04848"/>
    <w:rsid w:val="00B067D5"/>
    <w:rsid w:val="00B06980"/>
    <w:rsid w:val="00B07159"/>
    <w:rsid w:val="00B1027C"/>
    <w:rsid w:val="00B13D72"/>
    <w:rsid w:val="00B14EF4"/>
    <w:rsid w:val="00B152C2"/>
    <w:rsid w:val="00B15447"/>
    <w:rsid w:val="00B169AB"/>
    <w:rsid w:val="00B202AD"/>
    <w:rsid w:val="00B209F0"/>
    <w:rsid w:val="00B218F6"/>
    <w:rsid w:val="00B21AF3"/>
    <w:rsid w:val="00B226E5"/>
    <w:rsid w:val="00B2288F"/>
    <w:rsid w:val="00B22DE3"/>
    <w:rsid w:val="00B2409F"/>
    <w:rsid w:val="00B26077"/>
    <w:rsid w:val="00B27AE2"/>
    <w:rsid w:val="00B27E6C"/>
    <w:rsid w:val="00B30E2E"/>
    <w:rsid w:val="00B31B7F"/>
    <w:rsid w:val="00B31D4B"/>
    <w:rsid w:val="00B32029"/>
    <w:rsid w:val="00B32C0E"/>
    <w:rsid w:val="00B3344E"/>
    <w:rsid w:val="00B33AD6"/>
    <w:rsid w:val="00B364E3"/>
    <w:rsid w:val="00B41CD0"/>
    <w:rsid w:val="00B41D5E"/>
    <w:rsid w:val="00B42EB0"/>
    <w:rsid w:val="00B45908"/>
    <w:rsid w:val="00B45E31"/>
    <w:rsid w:val="00B45E6D"/>
    <w:rsid w:val="00B50907"/>
    <w:rsid w:val="00B52020"/>
    <w:rsid w:val="00B524FE"/>
    <w:rsid w:val="00B525BE"/>
    <w:rsid w:val="00B52A59"/>
    <w:rsid w:val="00B52F9A"/>
    <w:rsid w:val="00B5341E"/>
    <w:rsid w:val="00B53693"/>
    <w:rsid w:val="00B53C8C"/>
    <w:rsid w:val="00B54B2E"/>
    <w:rsid w:val="00B5501E"/>
    <w:rsid w:val="00B555B0"/>
    <w:rsid w:val="00B5573E"/>
    <w:rsid w:val="00B558B2"/>
    <w:rsid w:val="00B55EB6"/>
    <w:rsid w:val="00B56958"/>
    <w:rsid w:val="00B579D0"/>
    <w:rsid w:val="00B6001F"/>
    <w:rsid w:val="00B61D51"/>
    <w:rsid w:val="00B62BE0"/>
    <w:rsid w:val="00B63CAA"/>
    <w:rsid w:val="00B65920"/>
    <w:rsid w:val="00B671BE"/>
    <w:rsid w:val="00B70A60"/>
    <w:rsid w:val="00B70E64"/>
    <w:rsid w:val="00B71FB1"/>
    <w:rsid w:val="00B72A43"/>
    <w:rsid w:val="00B72CA7"/>
    <w:rsid w:val="00B735F6"/>
    <w:rsid w:val="00B73F1B"/>
    <w:rsid w:val="00B76A09"/>
    <w:rsid w:val="00B7774E"/>
    <w:rsid w:val="00B77796"/>
    <w:rsid w:val="00B81398"/>
    <w:rsid w:val="00B824C9"/>
    <w:rsid w:val="00B82D7C"/>
    <w:rsid w:val="00B8346A"/>
    <w:rsid w:val="00B83A09"/>
    <w:rsid w:val="00B83A14"/>
    <w:rsid w:val="00B8529C"/>
    <w:rsid w:val="00B858C1"/>
    <w:rsid w:val="00B8609D"/>
    <w:rsid w:val="00B86978"/>
    <w:rsid w:val="00B87274"/>
    <w:rsid w:val="00B90F97"/>
    <w:rsid w:val="00B91591"/>
    <w:rsid w:val="00B91FC3"/>
    <w:rsid w:val="00B927B0"/>
    <w:rsid w:val="00B93151"/>
    <w:rsid w:val="00B949BE"/>
    <w:rsid w:val="00B94B7B"/>
    <w:rsid w:val="00B96E39"/>
    <w:rsid w:val="00B978D7"/>
    <w:rsid w:val="00BA0AB6"/>
    <w:rsid w:val="00BA1ACE"/>
    <w:rsid w:val="00BA485E"/>
    <w:rsid w:val="00BA4C2C"/>
    <w:rsid w:val="00BA6976"/>
    <w:rsid w:val="00BA7D6F"/>
    <w:rsid w:val="00BA7DFF"/>
    <w:rsid w:val="00BB0029"/>
    <w:rsid w:val="00BB05A2"/>
    <w:rsid w:val="00BB185C"/>
    <w:rsid w:val="00BB1B0A"/>
    <w:rsid w:val="00BB2C36"/>
    <w:rsid w:val="00BB37D9"/>
    <w:rsid w:val="00BB3DC8"/>
    <w:rsid w:val="00BB4A3F"/>
    <w:rsid w:val="00BB500C"/>
    <w:rsid w:val="00BB56EB"/>
    <w:rsid w:val="00BB6EBF"/>
    <w:rsid w:val="00BB77E2"/>
    <w:rsid w:val="00BB7D65"/>
    <w:rsid w:val="00BC092C"/>
    <w:rsid w:val="00BC29E7"/>
    <w:rsid w:val="00BC3116"/>
    <w:rsid w:val="00BC3696"/>
    <w:rsid w:val="00BC3BD6"/>
    <w:rsid w:val="00BC46CF"/>
    <w:rsid w:val="00BC505F"/>
    <w:rsid w:val="00BC5557"/>
    <w:rsid w:val="00BC5C7A"/>
    <w:rsid w:val="00BD1003"/>
    <w:rsid w:val="00BD24CF"/>
    <w:rsid w:val="00BD2E29"/>
    <w:rsid w:val="00BD39A1"/>
    <w:rsid w:val="00BD3D04"/>
    <w:rsid w:val="00BD3EB4"/>
    <w:rsid w:val="00BD4315"/>
    <w:rsid w:val="00BD5314"/>
    <w:rsid w:val="00BD70A6"/>
    <w:rsid w:val="00BE0236"/>
    <w:rsid w:val="00BE05AD"/>
    <w:rsid w:val="00BE0E10"/>
    <w:rsid w:val="00BE33AC"/>
    <w:rsid w:val="00BE4527"/>
    <w:rsid w:val="00BE4E6B"/>
    <w:rsid w:val="00BE504C"/>
    <w:rsid w:val="00BE5E21"/>
    <w:rsid w:val="00BE60AF"/>
    <w:rsid w:val="00BE6A03"/>
    <w:rsid w:val="00BF113E"/>
    <w:rsid w:val="00BF22C2"/>
    <w:rsid w:val="00BF3C0E"/>
    <w:rsid w:val="00BF528D"/>
    <w:rsid w:val="00BF529D"/>
    <w:rsid w:val="00BF722A"/>
    <w:rsid w:val="00BF7A09"/>
    <w:rsid w:val="00C0225F"/>
    <w:rsid w:val="00C02D95"/>
    <w:rsid w:val="00C045CB"/>
    <w:rsid w:val="00C06B24"/>
    <w:rsid w:val="00C07A22"/>
    <w:rsid w:val="00C1033E"/>
    <w:rsid w:val="00C1083A"/>
    <w:rsid w:val="00C10D37"/>
    <w:rsid w:val="00C10F65"/>
    <w:rsid w:val="00C1381A"/>
    <w:rsid w:val="00C14322"/>
    <w:rsid w:val="00C147CD"/>
    <w:rsid w:val="00C14BAE"/>
    <w:rsid w:val="00C15190"/>
    <w:rsid w:val="00C15F04"/>
    <w:rsid w:val="00C1696D"/>
    <w:rsid w:val="00C16BAE"/>
    <w:rsid w:val="00C16CCB"/>
    <w:rsid w:val="00C227F4"/>
    <w:rsid w:val="00C22F01"/>
    <w:rsid w:val="00C24416"/>
    <w:rsid w:val="00C24B89"/>
    <w:rsid w:val="00C24C20"/>
    <w:rsid w:val="00C25C20"/>
    <w:rsid w:val="00C25DCD"/>
    <w:rsid w:val="00C27467"/>
    <w:rsid w:val="00C27852"/>
    <w:rsid w:val="00C27FF7"/>
    <w:rsid w:val="00C312F6"/>
    <w:rsid w:val="00C32939"/>
    <w:rsid w:val="00C33417"/>
    <w:rsid w:val="00C34399"/>
    <w:rsid w:val="00C34A6D"/>
    <w:rsid w:val="00C355EB"/>
    <w:rsid w:val="00C359B7"/>
    <w:rsid w:val="00C35F78"/>
    <w:rsid w:val="00C420F8"/>
    <w:rsid w:val="00C44489"/>
    <w:rsid w:val="00C47975"/>
    <w:rsid w:val="00C51821"/>
    <w:rsid w:val="00C529E2"/>
    <w:rsid w:val="00C53504"/>
    <w:rsid w:val="00C53DD6"/>
    <w:rsid w:val="00C55EBB"/>
    <w:rsid w:val="00C560D1"/>
    <w:rsid w:val="00C57512"/>
    <w:rsid w:val="00C57D40"/>
    <w:rsid w:val="00C601C2"/>
    <w:rsid w:val="00C603E0"/>
    <w:rsid w:val="00C60B77"/>
    <w:rsid w:val="00C60E44"/>
    <w:rsid w:val="00C63690"/>
    <w:rsid w:val="00C64593"/>
    <w:rsid w:val="00C6648C"/>
    <w:rsid w:val="00C67A98"/>
    <w:rsid w:val="00C70957"/>
    <w:rsid w:val="00C71AC7"/>
    <w:rsid w:val="00C71D42"/>
    <w:rsid w:val="00C722F0"/>
    <w:rsid w:val="00C73290"/>
    <w:rsid w:val="00C75A50"/>
    <w:rsid w:val="00C77556"/>
    <w:rsid w:val="00C816F2"/>
    <w:rsid w:val="00C82D7B"/>
    <w:rsid w:val="00C82E3E"/>
    <w:rsid w:val="00C90198"/>
    <w:rsid w:val="00C9121D"/>
    <w:rsid w:val="00C91F6E"/>
    <w:rsid w:val="00C924DD"/>
    <w:rsid w:val="00C926E1"/>
    <w:rsid w:val="00C92F70"/>
    <w:rsid w:val="00C93C9D"/>
    <w:rsid w:val="00C94C54"/>
    <w:rsid w:val="00C9603C"/>
    <w:rsid w:val="00C96067"/>
    <w:rsid w:val="00C96654"/>
    <w:rsid w:val="00C96A45"/>
    <w:rsid w:val="00C977CC"/>
    <w:rsid w:val="00C97BA1"/>
    <w:rsid w:val="00CA1023"/>
    <w:rsid w:val="00CA11A9"/>
    <w:rsid w:val="00CA1702"/>
    <w:rsid w:val="00CA1C24"/>
    <w:rsid w:val="00CA22E4"/>
    <w:rsid w:val="00CA29DD"/>
    <w:rsid w:val="00CA3D48"/>
    <w:rsid w:val="00CA4423"/>
    <w:rsid w:val="00CA4DFD"/>
    <w:rsid w:val="00CA5BBC"/>
    <w:rsid w:val="00CA5EDF"/>
    <w:rsid w:val="00CA604A"/>
    <w:rsid w:val="00CB03D7"/>
    <w:rsid w:val="00CB34B9"/>
    <w:rsid w:val="00CB3CF3"/>
    <w:rsid w:val="00CB429E"/>
    <w:rsid w:val="00CB46F1"/>
    <w:rsid w:val="00CB5058"/>
    <w:rsid w:val="00CB54F0"/>
    <w:rsid w:val="00CB5A49"/>
    <w:rsid w:val="00CB5E85"/>
    <w:rsid w:val="00CB7366"/>
    <w:rsid w:val="00CC0368"/>
    <w:rsid w:val="00CC0872"/>
    <w:rsid w:val="00CC0904"/>
    <w:rsid w:val="00CC290F"/>
    <w:rsid w:val="00CC2B61"/>
    <w:rsid w:val="00CC3263"/>
    <w:rsid w:val="00CC4674"/>
    <w:rsid w:val="00CC4927"/>
    <w:rsid w:val="00CC5BAA"/>
    <w:rsid w:val="00CC60A2"/>
    <w:rsid w:val="00CC66EB"/>
    <w:rsid w:val="00CC670D"/>
    <w:rsid w:val="00CC6760"/>
    <w:rsid w:val="00CC7190"/>
    <w:rsid w:val="00CC77E7"/>
    <w:rsid w:val="00CD0B46"/>
    <w:rsid w:val="00CD157F"/>
    <w:rsid w:val="00CD1D09"/>
    <w:rsid w:val="00CD23FA"/>
    <w:rsid w:val="00CD2982"/>
    <w:rsid w:val="00CD3AC9"/>
    <w:rsid w:val="00CD3F40"/>
    <w:rsid w:val="00CD5BA0"/>
    <w:rsid w:val="00CD62F8"/>
    <w:rsid w:val="00CE1713"/>
    <w:rsid w:val="00CE6BBD"/>
    <w:rsid w:val="00CE6DD9"/>
    <w:rsid w:val="00CF14B8"/>
    <w:rsid w:val="00CF1A5C"/>
    <w:rsid w:val="00CF1CB6"/>
    <w:rsid w:val="00CF35C6"/>
    <w:rsid w:val="00CF363C"/>
    <w:rsid w:val="00CF3C7C"/>
    <w:rsid w:val="00CF476B"/>
    <w:rsid w:val="00CF4890"/>
    <w:rsid w:val="00CF4B5A"/>
    <w:rsid w:val="00CF4EB6"/>
    <w:rsid w:val="00CF55D9"/>
    <w:rsid w:val="00CF60A7"/>
    <w:rsid w:val="00CF60B9"/>
    <w:rsid w:val="00CF6F2C"/>
    <w:rsid w:val="00CF7828"/>
    <w:rsid w:val="00D00040"/>
    <w:rsid w:val="00D001FE"/>
    <w:rsid w:val="00D01219"/>
    <w:rsid w:val="00D0122C"/>
    <w:rsid w:val="00D01485"/>
    <w:rsid w:val="00D03FFB"/>
    <w:rsid w:val="00D05869"/>
    <w:rsid w:val="00D0590A"/>
    <w:rsid w:val="00D071A5"/>
    <w:rsid w:val="00D10C43"/>
    <w:rsid w:val="00D1200C"/>
    <w:rsid w:val="00D14006"/>
    <w:rsid w:val="00D152B2"/>
    <w:rsid w:val="00D20638"/>
    <w:rsid w:val="00D228A0"/>
    <w:rsid w:val="00D237C6"/>
    <w:rsid w:val="00D2398A"/>
    <w:rsid w:val="00D24E60"/>
    <w:rsid w:val="00D2547B"/>
    <w:rsid w:val="00D27608"/>
    <w:rsid w:val="00D30B0D"/>
    <w:rsid w:val="00D330C3"/>
    <w:rsid w:val="00D3782D"/>
    <w:rsid w:val="00D37EE5"/>
    <w:rsid w:val="00D40145"/>
    <w:rsid w:val="00D401A5"/>
    <w:rsid w:val="00D405E0"/>
    <w:rsid w:val="00D40B25"/>
    <w:rsid w:val="00D417FC"/>
    <w:rsid w:val="00D42A31"/>
    <w:rsid w:val="00D433E6"/>
    <w:rsid w:val="00D4584C"/>
    <w:rsid w:val="00D462CA"/>
    <w:rsid w:val="00D47371"/>
    <w:rsid w:val="00D504F6"/>
    <w:rsid w:val="00D52683"/>
    <w:rsid w:val="00D54A2C"/>
    <w:rsid w:val="00D54BE6"/>
    <w:rsid w:val="00D54F0B"/>
    <w:rsid w:val="00D55C5F"/>
    <w:rsid w:val="00D5651D"/>
    <w:rsid w:val="00D56E00"/>
    <w:rsid w:val="00D61470"/>
    <w:rsid w:val="00D62F50"/>
    <w:rsid w:val="00D632C1"/>
    <w:rsid w:val="00D63788"/>
    <w:rsid w:val="00D63986"/>
    <w:rsid w:val="00D64251"/>
    <w:rsid w:val="00D64AD6"/>
    <w:rsid w:val="00D657C2"/>
    <w:rsid w:val="00D7037A"/>
    <w:rsid w:val="00D707E1"/>
    <w:rsid w:val="00D727D4"/>
    <w:rsid w:val="00D72A69"/>
    <w:rsid w:val="00D73D4A"/>
    <w:rsid w:val="00D75F31"/>
    <w:rsid w:val="00D76BD3"/>
    <w:rsid w:val="00D773AD"/>
    <w:rsid w:val="00D800EF"/>
    <w:rsid w:val="00D806E7"/>
    <w:rsid w:val="00D80A1C"/>
    <w:rsid w:val="00D811A7"/>
    <w:rsid w:val="00D821EF"/>
    <w:rsid w:val="00D82F41"/>
    <w:rsid w:val="00D8527F"/>
    <w:rsid w:val="00D854C2"/>
    <w:rsid w:val="00D8561F"/>
    <w:rsid w:val="00D85708"/>
    <w:rsid w:val="00D86FA3"/>
    <w:rsid w:val="00D87412"/>
    <w:rsid w:val="00D90A85"/>
    <w:rsid w:val="00D918DF"/>
    <w:rsid w:val="00D952B6"/>
    <w:rsid w:val="00D95592"/>
    <w:rsid w:val="00D96307"/>
    <w:rsid w:val="00D96EB9"/>
    <w:rsid w:val="00D97A8B"/>
    <w:rsid w:val="00D97AF5"/>
    <w:rsid w:val="00DA0468"/>
    <w:rsid w:val="00DA103D"/>
    <w:rsid w:val="00DA20C6"/>
    <w:rsid w:val="00DA233E"/>
    <w:rsid w:val="00DA2839"/>
    <w:rsid w:val="00DA4C34"/>
    <w:rsid w:val="00DA5759"/>
    <w:rsid w:val="00DA5D37"/>
    <w:rsid w:val="00DA643E"/>
    <w:rsid w:val="00DA6BBE"/>
    <w:rsid w:val="00DA777E"/>
    <w:rsid w:val="00DA7A1E"/>
    <w:rsid w:val="00DA7C03"/>
    <w:rsid w:val="00DB227A"/>
    <w:rsid w:val="00DB28E2"/>
    <w:rsid w:val="00DB2A23"/>
    <w:rsid w:val="00DB3018"/>
    <w:rsid w:val="00DB32B9"/>
    <w:rsid w:val="00DB412A"/>
    <w:rsid w:val="00DB47DD"/>
    <w:rsid w:val="00DB7540"/>
    <w:rsid w:val="00DB7ABF"/>
    <w:rsid w:val="00DC1BFC"/>
    <w:rsid w:val="00DC5F6A"/>
    <w:rsid w:val="00DD00A8"/>
    <w:rsid w:val="00DD0322"/>
    <w:rsid w:val="00DD0908"/>
    <w:rsid w:val="00DD121E"/>
    <w:rsid w:val="00DD19B5"/>
    <w:rsid w:val="00DD2172"/>
    <w:rsid w:val="00DD229B"/>
    <w:rsid w:val="00DD5095"/>
    <w:rsid w:val="00DD5C10"/>
    <w:rsid w:val="00DD639E"/>
    <w:rsid w:val="00DD6E62"/>
    <w:rsid w:val="00DD6F8F"/>
    <w:rsid w:val="00DD7495"/>
    <w:rsid w:val="00DD7892"/>
    <w:rsid w:val="00DD7F07"/>
    <w:rsid w:val="00DE08B6"/>
    <w:rsid w:val="00DE0DF7"/>
    <w:rsid w:val="00DE1EDC"/>
    <w:rsid w:val="00DE27C7"/>
    <w:rsid w:val="00DE5164"/>
    <w:rsid w:val="00DE5E0F"/>
    <w:rsid w:val="00DE6AF8"/>
    <w:rsid w:val="00DE78EC"/>
    <w:rsid w:val="00DF05DF"/>
    <w:rsid w:val="00DF2DA4"/>
    <w:rsid w:val="00DF51CF"/>
    <w:rsid w:val="00DF5A7E"/>
    <w:rsid w:val="00DF69E5"/>
    <w:rsid w:val="00DF6EBB"/>
    <w:rsid w:val="00E0000B"/>
    <w:rsid w:val="00E005CD"/>
    <w:rsid w:val="00E016E0"/>
    <w:rsid w:val="00E0267F"/>
    <w:rsid w:val="00E0275A"/>
    <w:rsid w:val="00E0345A"/>
    <w:rsid w:val="00E03A89"/>
    <w:rsid w:val="00E0462F"/>
    <w:rsid w:val="00E05CED"/>
    <w:rsid w:val="00E10275"/>
    <w:rsid w:val="00E1053A"/>
    <w:rsid w:val="00E10B17"/>
    <w:rsid w:val="00E1184F"/>
    <w:rsid w:val="00E12AD4"/>
    <w:rsid w:val="00E134F4"/>
    <w:rsid w:val="00E13652"/>
    <w:rsid w:val="00E138B6"/>
    <w:rsid w:val="00E14121"/>
    <w:rsid w:val="00E152B4"/>
    <w:rsid w:val="00E15A89"/>
    <w:rsid w:val="00E163A2"/>
    <w:rsid w:val="00E1757B"/>
    <w:rsid w:val="00E2040B"/>
    <w:rsid w:val="00E20451"/>
    <w:rsid w:val="00E2090F"/>
    <w:rsid w:val="00E20EBF"/>
    <w:rsid w:val="00E210CA"/>
    <w:rsid w:val="00E21521"/>
    <w:rsid w:val="00E2262F"/>
    <w:rsid w:val="00E226B1"/>
    <w:rsid w:val="00E226FD"/>
    <w:rsid w:val="00E2374D"/>
    <w:rsid w:val="00E25451"/>
    <w:rsid w:val="00E25C1E"/>
    <w:rsid w:val="00E26B5E"/>
    <w:rsid w:val="00E30550"/>
    <w:rsid w:val="00E31327"/>
    <w:rsid w:val="00E3170B"/>
    <w:rsid w:val="00E31D2A"/>
    <w:rsid w:val="00E33D98"/>
    <w:rsid w:val="00E3466C"/>
    <w:rsid w:val="00E34C00"/>
    <w:rsid w:val="00E35C5D"/>
    <w:rsid w:val="00E35D51"/>
    <w:rsid w:val="00E35E81"/>
    <w:rsid w:val="00E407EA"/>
    <w:rsid w:val="00E40BDE"/>
    <w:rsid w:val="00E41B39"/>
    <w:rsid w:val="00E44089"/>
    <w:rsid w:val="00E44454"/>
    <w:rsid w:val="00E4757C"/>
    <w:rsid w:val="00E4783B"/>
    <w:rsid w:val="00E5089E"/>
    <w:rsid w:val="00E50AC1"/>
    <w:rsid w:val="00E529C9"/>
    <w:rsid w:val="00E533D2"/>
    <w:rsid w:val="00E54F12"/>
    <w:rsid w:val="00E551A7"/>
    <w:rsid w:val="00E55C74"/>
    <w:rsid w:val="00E564A5"/>
    <w:rsid w:val="00E579DA"/>
    <w:rsid w:val="00E57D19"/>
    <w:rsid w:val="00E60041"/>
    <w:rsid w:val="00E612AA"/>
    <w:rsid w:val="00E61899"/>
    <w:rsid w:val="00E62009"/>
    <w:rsid w:val="00E620E2"/>
    <w:rsid w:val="00E640D4"/>
    <w:rsid w:val="00E64DB9"/>
    <w:rsid w:val="00E65AFC"/>
    <w:rsid w:val="00E661DA"/>
    <w:rsid w:val="00E67104"/>
    <w:rsid w:val="00E6737D"/>
    <w:rsid w:val="00E67417"/>
    <w:rsid w:val="00E700EC"/>
    <w:rsid w:val="00E71803"/>
    <w:rsid w:val="00E73B3C"/>
    <w:rsid w:val="00E74053"/>
    <w:rsid w:val="00E7415E"/>
    <w:rsid w:val="00E74699"/>
    <w:rsid w:val="00E746B2"/>
    <w:rsid w:val="00E75348"/>
    <w:rsid w:val="00E7621A"/>
    <w:rsid w:val="00E77A5B"/>
    <w:rsid w:val="00E8063B"/>
    <w:rsid w:val="00E807C8"/>
    <w:rsid w:val="00E81062"/>
    <w:rsid w:val="00E81A22"/>
    <w:rsid w:val="00E82B6D"/>
    <w:rsid w:val="00E85BF3"/>
    <w:rsid w:val="00E867A1"/>
    <w:rsid w:val="00E867CF"/>
    <w:rsid w:val="00E86BCC"/>
    <w:rsid w:val="00E86D34"/>
    <w:rsid w:val="00E86F82"/>
    <w:rsid w:val="00E87223"/>
    <w:rsid w:val="00E874B1"/>
    <w:rsid w:val="00E87B23"/>
    <w:rsid w:val="00E90144"/>
    <w:rsid w:val="00E90ACF"/>
    <w:rsid w:val="00E91292"/>
    <w:rsid w:val="00E916A2"/>
    <w:rsid w:val="00E92E36"/>
    <w:rsid w:val="00E932A5"/>
    <w:rsid w:val="00E934B1"/>
    <w:rsid w:val="00E93A1C"/>
    <w:rsid w:val="00E93AA0"/>
    <w:rsid w:val="00E93F40"/>
    <w:rsid w:val="00E94659"/>
    <w:rsid w:val="00E956E0"/>
    <w:rsid w:val="00E96460"/>
    <w:rsid w:val="00EA09D8"/>
    <w:rsid w:val="00EA1D77"/>
    <w:rsid w:val="00EA3943"/>
    <w:rsid w:val="00EA3D27"/>
    <w:rsid w:val="00EA3D35"/>
    <w:rsid w:val="00EA423D"/>
    <w:rsid w:val="00EA5826"/>
    <w:rsid w:val="00EA5CCD"/>
    <w:rsid w:val="00EA7C83"/>
    <w:rsid w:val="00EB104E"/>
    <w:rsid w:val="00EB1708"/>
    <w:rsid w:val="00EB185D"/>
    <w:rsid w:val="00EB1948"/>
    <w:rsid w:val="00EB27BE"/>
    <w:rsid w:val="00EB3DFE"/>
    <w:rsid w:val="00EB3ECE"/>
    <w:rsid w:val="00EB5F9E"/>
    <w:rsid w:val="00EB604D"/>
    <w:rsid w:val="00EB6AC5"/>
    <w:rsid w:val="00EB7B9B"/>
    <w:rsid w:val="00EB7F84"/>
    <w:rsid w:val="00EC0BFB"/>
    <w:rsid w:val="00EC0E59"/>
    <w:rsid w:val="00EC0F2B"/>
    <w:rsid w:val="00EC10A0"/>
    <w:rsid w:val="00EC1701"/>
    <w:rsid w:val="00EC1D1C"/>
    <w:rsid w:val="00EC26F7"/>
    <w:rsid w:val="00EC408D"/>
    <w:rsid w:val="00EC424A"/>
    <w:rsid w:val="00EC424C"/>
    <w:rsid w:val="00EC4A0B"/>
    <w:rsid w:val="00EC5511"/>
    <w:rsid w:val="00EC59CC"/>
    <w:rsid w:val="00EC7B6C"/>
    <w:rsid w:val="00ED0670"/>
    <w:rsid w:val="00ED119C"/>
    <w:rsid w:val="00ED13DA"/>
    <w:rsid w:val="00ED2007"/>
    <w:rsid w:val="00ED31D8"/>
    <w:rsid w:val="00ED4456"/>
    <w:rsid w:val="00ED5A30"/>
    <w:rsid w:val="00ED6385"/>
    <w:rsid w:val="00ED6C53"/>
    <w:rsid w:val="00ED6E8D"/>
    <w:rsid w:val="00ED7A18"/>
    <w:rsid w:val="00EE0C21"/>
    <w:rsid w:val="00EE1BA7"/>
    <w:rsid w:val="00EE2045"/>
    <w:rsid w:val="00EE289B"/>
    <w:rsid w:val="00EE2952"/>
    <w:rsid w:val="00EE3B72"/>
    <w:rsid w:val="00EE4079"/>
    <w:rsid w:val="00EE4769"/>
    <w:rsid w:val="00EE5063"/>
    <w:rsid w:val="00EE58BD"/>
    <w:rsid w:val="00EE599A"/>
    <w:rsid w:val="00EE633E"/>
    <w:rsid w:val="00EE66B6"/>
    <w:rsid w:val="00EE6B2F"/>
    <w:rsid w:val="00EE7AF2"/>
    <w:rsid w:val="00EE7FEF"/>
    <w:rsid w:val="00EF06C1"/>
    <w:rsid w:val="00EF11D3"/>
    <w:rsid w:val="00EF18CB"/>
    <w:rsid w:val="00EF1923"/>
    <w:rsid w:val="00EF1FE3"/>
    <w:rsid w:val="00EF4A15"/>
    <w:rsid w:val="00EF4D89"/>
    <w:rsid w:val="00EF6DB2"/>
    <w:rsid w:val="00F004DE"/>
    <w:rsid w:val="00F00B0E"/>
    <w:rsid w:val="00F01611"/>
    <w:rsid w:val="00F01884"/>
    <w:rsid w:val="00F01E28"/>
    <w:rsid w:val="00F0244D"/>
    <w:rsid w:val="00F02A4D"/>
    <w:rsid w:val="00F03B16"/>
    <w:rsid w:val="00F04485"/>
    <w:rsid w:val="00F05297"/>
    <w:rsid w:val="00F05CCF"/>
    <w:rsid w:val="00F0622D"/>
    <w:rsid w:val="00F06784"/>
    <w:rsid w:val="00F07253"/>
    <w:rsid w:val="00F07A04"/>
    <w:rsid w:val="00F113BC"/>
    <w:rsid w:val="00F12780"/>
    <w:rsid w:val="00F14D7F"/>
    <w:rsid w:val="00F15C23"/>
    <w:rsid w:val="00F15CC9"/>
    <w:rsid w:val="00F16077"/>
    <w:rsid w:val="00F172CA"/>
    <w:rsid w:val="00F173AD"/>
    <w:rsid w:val="00F20B9B"/>
    <w:rsid w:val="00F21376"/>
    <w:rsid w:val="00F2247D"/>
    <w:rsid w:val="00F22BD8"/>
    <w:rsid w:val="00F23AAC"/>
    <w:rsid w:val="00F23C4C"/>
    <w:rsid w:val="00F24962"/>
    <w:rsid w:val="00F25C3C"/>
    <w:rsid w:val="00F2640F"/>
    <w:rsid w:val="00F27599"/>
    <w:rsid w:val="00F30281"/>
    <w:rsid w:val="00F304F7"/>
    <w:rsid w:val="00F307A0"/>
    <w:rsid w:val="00F310FE"/>
    <w:rsid w:val="00F31BE8"/>
    <w:rsid w:val="00F32491"/>
    <w:rsid w:val="00F3361C"/>
    <w:rsid w:val="00F33E1A"/>
    <w:rsid w:val="00F35D5E"/>
    <w:rsid w:val="00F37059"/>
    <w:rsid w:val="00F3778E"/>
    <w:rsid w:val="00F37C1D"/>
    <w:rsid w:val="00F402A3"/>
    <w:rsid w:val="00F40A28"/>
    <w:rsid w:val="00F40ADB"/>
    <w:rsid w:val="00F41469"/>
    <w:rsid w:val="00F41A38"/>
    <w:rsid w:val="00F430D9"/>
    <w:rsid w:val="00F4424E"/>
    <w:rsid w:val="00F44AF8"/>
    <w:rsid w:val="00F44C17"/>
    <w:rsid w:val="00F44D90"/>
    <w:rsid w:val="00F455BB"/>
    <w:rsid w:val="00F455BF"/>
    <w:rsid w:val="00F47B48"/>
    <w:rsid w:val="00F47DF1"/>
    <w:rsid w:val="00F501B0"/>
    <w:rsid w:val="00F503BD"/>
    <w:rsid w:val="00F50EC5"/>
    <w:rsid w:val="00F50F6E"/>
    <w:rsid w:val="00F523D4"/>
    <w:rsid w:val="00F52827"/>
    <w:rsid w:val="00F52B07"/>
    <w:rsid w:val="00F53B79"/>
    <w:rsid w:val="00F5525D"/>
    <w:rsid w:val="00F55EDD"/>
    <w:rsid w:val="00F560E0"/>
    <w:rsid w:val="00F57F50"/>
    <w:rsid w:val="00F57F8E"/>
    <w:rsid w:val="00F60DAA"/>
    <w:rsid w:val="00F61399"/>
    <w:rsid w:val="00F63E83"/>
    <w:rsid w:val="00F63FE8"/>
    <w:rsid w:val="00F649A3"/>
    <w:rsid w:val="00F65135"/>
    <w:rsid w:val="00F65B21"/>
    <w:rsid w:val="00F66901"/>
    <w:rsid w:val="00F67339"/>
    <w:rsid w:val="00F675A1"/>
    <w:rsid w:val="00F677FE"/>
    <w:rsid w:val="00F67B64"/>
    <w:rsid w:val="00F70277"/>
    <w:rsid w:val="00F70BF4"/>
    <w:rsid w:val="00F734BA"/>
    <w:rsid w:val="00F75DEE"/>
    <w:rsid w:val="00F76F90"/>
    <w:rsid w:val="00F77508"/>
    <w:rsid w:val="00F77641"/>
    <w:rsid w:val="00F77709"/>
    <w:rsid w:val="00F801EE"/>
    <w:rsid w:val="00F80D96"/>
    <w:rsid w:val="00F810D0"/>
    <w:rsid w:val="00F824B3"/>
    <w:rsid w:val="00F829D3"/>
    <w:rsid w:val="00F83A34"/>
    <w:rsid w:val="00F90BA6"/>
    <w:rsid w:val="00F913F9"/>
    <w:rsid w:val="00F95726"/>
    <w:rsid w:val="00F970E8"/>
    <w:rsid w:val="00F977D2"/>
    <w:rsid w:val="00FA0021"/>
    <w:rsid w:val="00FA218D"/>
    <w:rsid w:val="00FA2723"/>
    <w:rsid w:val="00FA2E3F"/>
    <w:rsid w:val="00FA3E91"/>
    <w:rsid w:val="00FA4871"/>
    <w:rsid w:val="00FA6F39"/>
    <w:rsid w:val="00FA6F6A"/>
    <w:rsid w:val="00FA7594"/>
    <w:rsid w:val="00FA7662"/>
    <w:rsid w:val="00FA79BE"/>
    <w:rsid w:val="00FA7A7A"/>
    <w:rsid w:val="00FA7BDF"/>
    <w:rsid w:val="00FB01FC"/>
    <w:rsid w:val="00FB0379"/>
    <w:rsid w:val="00FB051C"/>
    <w:rsid w:val="00FB05F4"/>
    <w:rsid w:val="00FB1CD4"/>
    <w:rsid w:val="00FB2414"/>
    <w:rsid w:val="00FB2AC7"/>
    <w:rsid w:val="00FB36DB"/>
    <w:rsid w:val="00FB4A54"/>
    <w:rsid w:val="00FB77C4"/>
    <w:rsid w:val="00FB7D0E"/>
    <w:rsid w:val="00FB7EFE"/>
    <w:rsid w:val="00FC000A"/>
    <w:rsid w:val="00FC1A90"/>
    <w:rsid w:val="00FC24D0"/>
    <w:rsid w:val="00FC2669"/>
    <w:rsid w:val="00FC374B"/>
    <w:rsid w:val="00FC3F8A"/>
    <w:rsid w:val="00FC4641"/>
    <w:rsid w:val="00FC5662"/>
    <w:rsid w:val="00FC5DFE"/>
    <w:rsid w:val="00FD0D7D"/>
    <w:rsid w:val="00FD10F4"/>
    <w:rsid w:val="00FD18CE"/>
    <w:rsid w:val="00FD1B4E"/>
    <w:rsid w:val="00FD206E"/>
    <w:rsid w:val="00FD20AF"/>
    <w:rsid w:val="00FD31D4"/>
    <w:rsid w:val="00FD3373"/>
    <w:rsid w:val="00FD35A7"/>
    <w:rsid w:val="00FD3F23"/>
    <w:rsid w:val="00FD5176"/>
    <w:rsid w:val="00FD6476"/>
    <w:rsid w:val="00FD6493"/>
    <w:rsid w:val="00FD6974"/>
    <w:rsid w:val="00FD7749"/>
    <w:rsid w:val="00FE097F"/>
    <w:rsid w:val="00FE2678"/>
    <w:rsid w:val="00FE3401"/>
    <w:rsid w:val="00FE3C8B"/>
    <w:rsid w:val="00FE4255"/>
    <w:rsid w:val="00FE4C93"/>
    <w:rsid w:val="00FE5BDC"/>
    <w:rsid w:val="00FE6B0C"/>
    <w:rsid w:val="00FF23CF"/>
    <w:rsid w:val="00FF248B"/>
    <w:rsid w:val="00FF2643"/>
    <w:rsid w:val="00FF2B1E"/>
    <w:rsid w:val="00FF42D0"/>
    <w:rsid w:val="00FF5289"/>
    <w:rsid w:val="00FF5368"/>
    <w:rsid w:val="00FF6203"/>
    <w:rsid w:val="00FF6BBC"/>
    <w:rsid w:val="00FF6D2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B3798"/>
  <w15:docId w15:val="{3E01DA99-533F-4BD1-82F0-0AA591F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Garamond" w:hAnsi="Garamond"/>
      <w:b/>
      <w:color w:val="000080"/>
      <w:sz w:val="18"/>
      <w:lang w:val="en-US"/>
    </w:rPr>
  </w:style>
  <w:style w:type="paragraph" w:styleId="Ttulo2">
    <w:name w:val="heading 2"/>
    <w:basedOn w:val="Normal"/>
    <w:next w:val="Normal"/>
    <w:qFormat/>
    <w:pPr>
      <w:keepNext/>
      <w:outlineLvl w:val="1"/>
    </w:pPr>
    <w:rPr>
      <w:rFonts w:ascii="Garamond" w:hAnsi="Garamond"/>
      <w:b/>
      <w:sz w:val="16"/>
      <w:lang w:val="en-US"/>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deglobo">
    <w:name w:val="Balloon Text"/>
    <w:basedOn w:val="Normal"/>
    <w:semiHidden/>
    <w:rsid w:val="006A24EF"/>
    <w:rPr>
      <w:rFonts w:ascii="Tahoma" w:hAnsi="Tahoma" w:cs="Tahoma"/>
      <w:sz w:val="16"/>
      <w:szCs w:val="16"/>
    </w:rPr>
  </w:style>
  <w:style w:type="paragraph" w:styleId="Textoindependiente2">
    <w:name w:val="Body Text 2"/>
    <w:basedOn w:val="Normal"/>
    <w:link w:val="Textoindependiente2Car"/>
    <w:rsid w:val="007A002F"/>
    <w:pPr>
      <w:spacing w:after="120" w:line="480" w:lineRule="auto"/>
    </w:pPr>
  </w:style>
  <w:style w:type="paragraph" w:styleId="Textoindependiente3">
    <w:name w:val="Body Text 3"/>
    <w:basedOn w:val="Normal"/>
    <w:rsid w:val="007A002F"/>
    <w:pPr>
      <w:spacing w:after="120"/>
    </w:pPr>
    <w:rPr>
      <w:sz w:val="16"/>
      <w:szCs w:val="16"/>
    </w:rPr>
  </w:style>
  <w:style w:type="table" w:styleId="Tablaconcuadrcula">
    <w:name w:val="Table Grid"/>
    <w:basedOn w:val="Tablanormal"/>
    <w:rsid w:val="00F27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rsid w:val="009403AB"/>
  </w:style>
  <w:style w:type="character" w:styleId="Nmerodepgina">
    <w:name w:val="page number"/>
    <w:basedOn w:val="Fuentedeprrafopredeter"/>
    <w:rsid w:val="00F06784"/>
  </w:style>
  <w:style w:type="paragraph" w:styleId="Puesto">
    <w:name w:val="Title"/>
    <w:basedOn w:val="Normal"/>
    <w:link w:val="PuestoCar"/>
    <w:qFormat/>
    <w:rsid w:val="00B169AB"/>
    <w:pPr>
      <w:ind w:left="1276" w:hanging="567"/>
      <w:jc w:val="center"/>
    </w:pPr>
    <w:rPr>
      <w:rFonts w:ascii="Arial Narrow" w:hAnsi="Arial Narrow"/>
      <w:b/>
      <w:snapToGrid w:val="0"/>
      <w:sz w:val="28"/>
      <w:u w:val="single"/>
    </w:rPr>
  </w:style>
  <w:style w:type="character" w:customStyle="1" w:styleId="PuestoCar">
    <w:name w:val="Puesto Car"/>
    <w:link w:val="Puesto"/>
    <w:rsid w:val="00B169AB"/>
    <w:rPr>
      <w:rFonts w:ascii="Arial Narrow" w:hAnsi="Arial Narrow"/>
      <w:b/>
      <w:snapToGrid w:val="0"/>
      <w:sz w:val="28"/>
      <w:u w:val="single"/>
      <w:lang w:val="es-ES" w:eastAsia="es-ES"/>
    </w:rPr>
  </w:style>
  <w:style w:type="table" w:styleId="Tablaclsica1">
    <w:name w:val="Table Classic 1"/>
    <w:basedOn w:val="Tablanormal"/>
    <w:rsid w:val="005D3FE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rsid w:val="001647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sid w:val="005F5D42"/>
    <w:rPr>
      <w:sz w:val="16"/>
      <w:szCs w:val="16"/>
    </w:rPr>
  </w:style>
  <w:style w:type="paragraph" w:styleId="Asuntodelcomentario">
    <w:name w:val="annotation subject"/>
    <w:basedOn w:val="Textocomentario"/>
    <w:next w:val="Textocomentario"/>
    <w:link w:val="AsuntodelcomentarioCar"/>
    <w:uiPriority w:val="99"/>
    <w:semiHidden/>
    <w:unhideWhenUsed/>
    <w:rsid w:val="005F5D42"/>
    <w:rPr>
      <w:b/>
      <w:bCs/>
    </w:rPr>
  </w:style>
  <w:style w:type="character" w:customStyle="1" w:styleId="TextocomentarioCar">
    <w:name w:val="Texto comentario Car"/>
    <w:link w:val="Textocomentario"/>
    <w:semiHidden/>
    <w:rsid w:val="005F5D42"/>
    <w:rPr>
      <w:lang w:val="es-ES" w:eastAsia="es-ES"/>
    </w:rPr>
  </w:style>
  <w:style w:type="character" w:customStyle="1" w:styleId="AsuntodelcomentarioCar">
    <w:name w:val="Asunto del comentario Car"/>
    <w:basedOn w:val="TextocomentarioCar"/>
    <w:link w:val="Asuntodelcomentario"/>
    <w:rsid w:val="005F5D42"/>
    <w:rPr>
      <w:lang w:val="es-ES" w:eastAsia="es-ES"/>
    </w:rPr>
  </w:style>
  <w:style w:type="paragraph" w:styleId="Revisin">
    <w:name w:val="Revision"/>
    <w:hidden/>
    <w:uiPriority w:val="99"/>
    <w:semiHidden/>
    <w:rsid w:val="006E5A90"/>
    <w:rPr>
      <w:lang w:val="es-ES" w:eastAsia="es-ES"/>
    </w:rPr>
  </w:style>
  <w:style w:type="paragraph" w:styleId="Textonotapie">
    <w:name w:val="footnote text"/>
    <w:basedOn w:val="Normal"/>
    <w:link w:val="TextonotapieCar"/>
    <w:uiPriority w:val="99"/>
    <w:semiHidden/>
    <w:rsid w:val="009E4463"/>
  </w:style>
  <w:style w:type="character" w:customStyle="1" w:styleId="TextonotapieCar">
    <w:name w:val="Texto nota pie Car"/>
    <w:basedOn w:val="Fuentedeprrafopredeter"/>
    <w:link w:val="Textonotapie"/>
    <w:uiPriority w:val="99"/>
    <w:semiHidden/>
    <w:rsid w:val="009E4463"/>
  </w:style>
  <w:style w:type="paragraph" w:customStyle="1" w:styleId="Default">
    <w:name w:val="Default"/>
    <w:rsid w:val="003B03CD"/>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sid w:val="00B31D4B"/>
    <w:rPr>
      <w:lang w:val="es-ES" w:eastAsia="es-ES"/>
    </w:rPr>
  </w:style>
  <w:style w:type="paragraph" w:styleId="Prrafodelista">
    <w:name w:val="List Paragraph"/>
    <w:basedOn w:val="Normal"/>
    <w:uiPriority w:val="34"/>
    <w:qFormat/>
    <w:rsid w:val="00855C0D"/>
    <w:pPr>
      <w:ind w:left="708"/>
    </w:pPr>
    <w:rPr>
      <w:sz w:val="24"/>
      <w:szCs w:val="24"/>
    </w:rPr>
  </w:style>
  <w:style w:type="character" w:customStyle="1" w:styleId="Textoindependiente2Car">
    <w:name w:val="Texto independiente 2 Car"/>
    <w:basedOn w:val="Fuentedeprrafopredeter"/>
    <w:link w:val="Textoindependiente2"/>
    <w:rsid w:val="00D800EF"/>
  </w:style>
  <w:style w:type="character" w:styleId="nfasis">
    <w:name w:val="Emphasis"/>
    <w:qFormat/>
    <w:rsid w:val="009C3504"/>
    <w:rPr>
      <w:i/>
      <w:iCs/>
    </w:rPr>
  </w:style>
  <w:style w:type="paragraph" w:styleId="NormalWeb">
    <w:name w:val="Normal (Web)"/>
    <w:basedOn w:val="Normal"/>
    <w:unhideWhenUsed/>
    <w:rsid w:val="00507804"/>
    <w:pPr>
      <w:spacing w:before="100" w:beforeAutospacing="1" w:after="100" w:afterAutospacing="1"/>
    </w:pPr>
    <w:rPr>
      <w:sz w:val="24"/>
      <w:szCs w:val="24"/>
      <w:lang w:val="es-CL" w:eastAsia="es-CL"/>
    </w:rPr>
  </w:style>
  <w:style w:type="character" w:customStyle="1" w:styleId="apple-converted-space">
    <w:name w:val="apple-converted-space"/>
    <w:rsid w:val="003B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672723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835267495">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405108835">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p.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AA45-3A54-402B-A066-1D4D265A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hojacarta.dot</Template>
  <TotalTime>0</TotalTime>
  <Pages>14</Pages>
  <Words>4113</Words>
  <Characters>22625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26685</CharactersWithSpaces>
  <SharedDoc>false</SharedDoc>
  <HLinks>
    <vt:vector size="6" baseType="variant">
      <vt:variant>
        <vt:i4>6291510</vt:i4>
      </vt:variant>
      <vt:variant>
        <vt:i4>0</vt:i4>
      </vt:variant>
      <vt:variant>
        <vt:i4>0</vt:i4>
      </vt:variant>
      <vt:variant>
        <vt:i4>5</vt:i4>
      </vt:variant>
      <vt:variant>
        <vt:lpwstr>http://www.huap.cl/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minsal</cp:lastModifiedBy>
  <cp:revision>3</cp:revision>
  <cp:lastPrinted>2015-09-07T14:36:00Z</cp:lastPrinted>
  <dcterms:created xsi:type="dcterms:W3CDTF">2017-09-08T16:26:00Z</dcterms:created>
  <dcterms:modified xsi:type="dcterms:W3CDTF">2017-09-08T16:26:00Z</dcterms:modified>
</cp:coreProperties>
</file>